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1"/>
      </w:tblGrid>
      <w:tr w:rsidR="00E95386" w:rsidRPr="00E95386" w14:paraId="33C59501" w14:textId="77777777" w:rsidTr="0051626C">
        <w:tc>
          <w:tcPr>
            <w:tcW w:w="8891" w:type="dxa"/>
          </w:tcPr>
          <w:p w14:paraId="74A96E73" w14:textId="77777777" w:rsidR="00742BE1" w:rsidRDefault="00742BE1" w:rsidP="00542652">
            <w:pPr>
              <w:jc w:val="right"/>
              <w:rPr>
                <w:b/>
                <w:sz w:val="24"/>
                <w:szCs w:val="24"/>
              </w:rPr>
            </w:pPr>
            <w:r>
              <w:rPr>
                <w:b/>
                <w:sz w:val="24"/>
                <w:szCs w:val="24"/>
              </w:rPr>
              <w:t>Dienst</w:t>
            </w:r>
          </w:p>
          <w:p w14:paraId="22FF35F4" w14:textId="77777777" w:rsidR="00742BE1" w:rsidRPr="00E95386" w:rsidRDefault="00742BE1" w:rsidP="00742BE1">
            <w:pPr>
              <w:jc w:val="right"/>
              <w:rPr>
                <w:sz w:val="24"/>
                <w:szCs w:val="24"/>
              </w:rPr>
            </w:pPr>
            <w:proofErr w:type="spellStart"/>
            <w:r w:rsidRPr="00E95386">
              <w:rPr>
                <w:sz w:val="24"/>
                <w:szCs w:val="24"/>
              </w:rPr>
              <w:t>Guimardstraat</w:t>
            </w:r>
            <w:proofErr w:type="spellEnd"/>
            <w:r w:rsidRPr="00E95386">
              <w:rPr>
                <w:sz w:val="24"/>
                <w:szCs w:val="24"/>
              </w:rPr>
              <w:t xml:space="preserve"> 1 </w:t>
            </w:r>
            <w:r w:rsidRPr="00E95386">
              <w:rPr>
                <w:sz w:val="24"/>
                <w:szCs w:val="24"/>
              </w:rPr>
              <w:sym w:font="Wingdings" w:char="F09F"/>
            </w:r>
            <w:r w:rsidRPr="00E95386">
              <w:rPr>
                <w:sz w:val="24"/>
                <w:szCs w:val="24"/>
              </w:rPr>
              <w:t xml:space="preserve"> 1040 BRUSSEL</w:t>
            </w:r>
          </w:p>
        </w:tc>
      </w:tr>
      <w:tr w:rsidR="0051626C" w:rsidRPr="00E95386" w14:paraId="08E2E841" w14:textId="77777777" w:rsidTr="0051626C">
        <w:tc>
          <w:tcPr>
            <w:tcW w:w="8891" w:type="dxa"/>
          </w:tcPr>
          <w:p w14:paraId="3DF20627" w14:textId="77777777" w:rsidR="00125451" w:rsidRPr="00E95386" w:rsidRDefault="00125451" w:rsidP="00125451">
            <w:pPr>
              <w:spacing w:before="100"/>
              <w:jc w:val="right"/>
              <w:rPr>
                <w:sz w:val="24"/>
                <w:szCs w:val="24"/>
              </w:rPr>
            </w:pPr>
            <w:r w:rsidRPr="00E95386">
              <w:t>+32 2 507 06 01</w:t>
            </w:r>
            <w:r w:rsidRPr="00E95386">
              <w:br/>
              <w:t>www.katholiekonderwijs.vlaanderen</w:t>
            </w:r>
          </w:p>
        </w:tc>
      </w:tr>
    </w:tbl>
    <w:p w14:paraId="03F4B02D" w14:textId="77777777" w:rsidR="00456013" w:rsidRDefault="000D5051" w:rsidP="007D0CA2">
      <w:pPr>
        <w:spacing w:after="0"/>
        <w:jc w:val="center"/>
      </w:pPr>
      <w:r w:rsidRPr="002267F6">
        <w:rPr>
          <w:noProof/>
          <w:lang w:eastAsia="nl-BE"/>
        </w:rPr>
        <w:drawing>
          <wp:anchor distT="0" distB="0" distL="114300" distR="114300" simplePos="0" relativeHeight="251659264" behindDoc="1" locked="0" layoutInCell="1" allowOverlap="1" wp14:anchorId="71B6D548" wp14:editId="0E212717">
            <wp:simplePos x="0" y="0"/>
            <wp:positionH relativeFrom="column">
              <wp:posOffset>21590</wp:posOffset>
            </wp:positionH>
            <wp:positionV relativeFrom="page">
              <wp:posOffset>668020</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2471" t="10564" r="2595" b="6167"/>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C5FEB3" w14:textId="77777777" w:rsidR="00FB3F1E" w:rsidRDefault="00FB3F1E" w:rsidP="00FB3F1E">
      <w:pPr>
        <w:spacing w:after="0"/>
        <w:jc w:val="center"/>
        <w:rPr>
          <w:b/>
          <w:bCs/>
          <w:caps/>
          <w:color w:val="B5CE2F"/>
          <w:sz w:val="28"/>
          <w:szCs w:val="28"/>
        </w:rPr>
      </w:pPr>
      <w:r>
        <w:rPr>
          <w:b/>
          <w:bCs/>
          <w:caps/>
          <w:color w:val="B5CE2F"/>
          <w:sz w:val="28"/>
          <w:szCs w:val="28"/>
        </w:rPr>
        <w:t>OVEREENKOMST OPRICHTING SCHOLENGEMEENSCHAP 2020-2026</w:t>
      </w:r>
    </w:p>
    <w:p w14:paraId="0FC8F797" w14:textId="48372D04" w:rsidR="00FB3F1E" w:rsidRPr="00AA5A5D" w:rsidRDefault="00FB3F1E" w:rsidP="00FB3F1E">
      <w:pPr>
        <w:pBdr>
          <w:top w:val="single" w:sz="4" w:space="1" w:color="auto"/>
          <w:left w:val="single" w:sz="4" w:space="4" w:color="auto"/>
          <w:bottom w:val="single" w:sz="4" w:space="1" w:color="auto"/>
          <w:right w:val="single" w:sz="4" w:space="4" w:color="auto"/>
        </w:pBdr>
        <w:rPr>
          <w:b/>
          <w:sz w:val="24"/>
          <w:szCs w:val="24"/>
        </w:rPr>
      </w:pPr>
      <w:bookmarkStart w:id="0" w:name="NaamH"/>
      <w:bookmarkEnd w:id="0"/>
      <w:r w:rsidRPr="000646AB">
        <w:rPr>
          <w:b/>
          <w:sz w:val="24"/>
          <w:szCs w:val="24"/>
        </w:rPr>
        <w:t>Voorbeeldo</w:t>
      </w:r>
      <w:r>
        <w:rPr>
          <w:b/>
          <w:sz w:val="24"/>
          <w:szCs w:val="24"/>
        </w:rPr>
        <w:t>vereenkomst</w:t>
      </w:r>
      <w:r w:rsidRPr="00AA5A5D">
        <w:rPr>
          <w:b/>
          <w:sz w:val="24"/>
          <w:szCs w:val="24"/>
        </w:rPr>
        <w:t xml:space="preserve"> tot oprichting van een scholengemeenschap </w:t>
      </w:r>
      <w:r>
        <w:rPr>
          <w:b/>
          <w:sz w:val="24"/>
          <w:szCs w:val="24"/>
        </w:rPr>
        <w:t>secundair onderwijs met de rechtsvorm van een vzw</w:t>
      </w:r>
    </w:p>
    <w:p w14:paraId="2BCF182D" w14:textId="77777777" w:rsidR="00FB3F1E" w:rsidRDefault="00FB3F1E" w:rsidP="00FB3F1E">
      <w:pPr>
        <w:pStyle w:val="VVKSOKop1"/>
        <w:keepNext w:val="0"/>
        <w:tabs>
          <w:tab w:val="clear" w:pos="7088"/>
          <w:tab w:val="clear" w:pos="8222"/>
          <w:tab w:val="clear" w:pos="9356"/>
        </w:tabs>
        <w:spacing w:before="0" w:after="0" w:line="260" w:lineRule="exact"/>
        <w:jc w:val="both"/>
        <w:rPr>
          <w:rFonts w:cs="Arial"/>
          <w:b w:val="0"/>
          <w:bCs/>
          <w:sz w:val="20"/>
        </w:rPr>
      </w:pPr>
    </w:p>
    <w:p w14:paraId="42DF324A" w14:textId="77777777" w:rsidR="00FB3F1E" w:rsidRPr="0007658C" w:rsidRDefault="00FB3F1E" w:rsidP="00FB3F1E">
      <w:pPr>
        <w:pStyle w:val="VVKSOKop1"/>
        <w:keepNext w:val="0"/>
        <w:tabs>
          <w:tab w:val="clear" w:pos="7088"/>
          <w:tab w:val="clear" w:pos="8222"/>
          <w:tab w:val="clear" w:pos="9356"/>
        </w:tabs>
        <w:spacing w:before="0" w:after="0" w:line="260" w:lineRule="exact"/>
        <w:jc w:val="both"/>
        <w:outlineLvl w:val="0"/>
        <w:rPr>
          <w:rFonts w:ascii="Trebuchet MS" w:hAnsi="Trebuchet MS" w:cs="Arial"/>
          <w:b w:val="0"/>
          <w:bCs/>
          <w:sz w:val="20"/>
        </w:rPr>
      </w:pPr>
      <w:r w:rsidRPr="0007658C">
        <w:rPr>
          <w:rFonts w:ascii="Trebuchet MS" w:hAnsi="Trebuchet MS" w:cs="Arial"/>
          <w:b w:val="0"/>
          <w:bCs/>
          <w:sz w:val="20"/>
        </w:rPr>
        <w:t>De hierna vermelde schoolbesturen</w:t>
      </w:r>
    </w:p>
    <w:p w14:paraId="079926B7" w14:textId="77777777" w:rsidR="00FB3F1E" w:rsidRPr="0007658C" w:rsidRDefault="00FB3F1E" w:rsidP="00FB3F1E">
      <w:pPr>
        <w:pStyle w:val="VVKSOTekst"/>
        <w:spacing w:after="0"/>
        <w:rPr>
          <w:rFonts w:ascii="Trebuchet MS" w:hAnsi="Trebuchet MS"/>
        </w:rPr>
      </w:pPr>
    </w:p>
    <w:p w14:paraId="196EE830" w14:textId="77777777" w:rsidR="00FB3F1E" w:rsidRPr="0007658C" w:rsidRDefault="00FB3F1E" w:rsidP="00FB3F1E">
      <w:r w:rsidRPr="0007658C">
        <w:t>1  ………..</w:t>
      </w:r>
    </w:p>
    <w:p w14:paraId="4ECE4BA2" w14:textId="77777777" w:rsidR="00FB3F1E" w:rsidRPr="0007658C" w:rsidRDefault="00FB3F1E" w:rsidP="00FB3F1E">
      <w:r w:rsidRPr="0007658C">
        <w:t>2  ………..</w:t>
      </w:r>
    </w:p>
    <w:p w14:paraId="5B3869A8" w14:textId="77777777" w:rsidR="00FB3F1E" w:rsidRPr="0007658C" w:rsidRDefault="00FB3F1E" w:rsidP="00FB3F1E">
      <w:r w:rsidRPr="0007658C">
        <w:t>3  ………..</w:t>
      </w:r>
    </w:p>
    <w:p w14:paraId="1E3A29C6" w14:textId="77777777" w:rsidR="00FB3F1E" w:rsidRPr="0007658C" w:rsidRDefault="00FB3F1E" w:rsidP="00FB3F1E">
      <w:r w:rsidRPr="0007658C">
        <w:t>4  ………..</w:t>
      </w:r>
    </w:p>
    <w:p w14:paraId="38615F4E" w14:textId="77777777" w:rsidR="00FB3F1E" w:rsidRPr="0007658C" w:rsidRDefault="00FB3F1E" w:rsidP="00FB3F1E">
      <w:pPr>
        <w:pStyle w:val="VVKSOTekst"/>
        <w:tabs>
          <w:tab w:val="left" w:leader="dot" w:pos="8845"/>
        </w:tabs>
        <w:rPr>
          <w:rFonts w:ascii="Trebuchet MS" w:hAnsi="Trebuchet MS"/>
          <w:i/>
        </w:rPr>
      </w:pPr>
      <w:r w:rsidRPr="0007658C">
        <w:rPr>
          <w:rFonts w:ascii="Trebuchet MS" w:hAnsi="Trebuchet MS" w:cs="Arial"/>
          <w:i/>
        </w:rPr>
        <w:t>[</w:t>
      </w:r>
      <w:r w:rsidRPr="0007658C">
        <w:rPr>
          <w:rFonts w:ascii="Trebuchet MS" w:hAnsi="Trebuchet MS"/>
          <w:i/>
        </w:rPr>
        <w:t>naam, rechtsvorm, ondernemingsnummer en adres van de zetel met inbegrip van straat, huisnummer, postnummer, gemeente of stad</w:t>
      </w:r>
      <w:r w:rsidRPr="0007658C">
        <w:rPr>
          <w:rFonts w:ascii="Trebuchet MS" w:hAnsi="Trebuchet MS" w:cs="Arial"/>
          <w:i/>
        </w:rPr>
        <w:t>]</w:t>
      </w:r>
    </w:p>
    <w:p w14:paraId="0A920D07" w14:textId="77777777" w:rsidR="00FB3F1E" w:rsidRPr="0007658C" w:rsidRDefault="00FB3F1E" w:rsidP="00FB3F1E">
      <w:pPr>
        <w:pStyle w:val="VVKSOTekst"/>
        <w:rPr>
          <w:rFonts w:ascii="Trebuchet MS" w:hAnsi="Trebuchet MS"/>
        </w:rPr>
      </w:pPr>
      <w:r w:rsidRPr="0007658C">
        <w:rPr>
          <w:rFonts w:ascii="Trebuchet MS" w:hAnsi="Trebuchet MS"/>
        </w:rPr>
        <w:t>respectievelijk hier vertegenwoordigd door:</w:t>
      </w:r>
    </w:p>
    <w:p w14:paraId="200A8948" w14:textId="77777777" w:rsidR="00FB3F1E" w:rsidRPr="0007658C" w:rsidRDefault="00FB3F1E" w:rsidP="00FB3F1E">
      <w:pPr>
        <w:tabs>
          <w:tab w:val="left" w:pos="284"/>
        </w:tabs>
        <w:ind w:left="284" w:hanging="284"/>
      </w:pPr>
      <w:r w:rsidRPr="0007658C">
        <w:t>1</w:t>
      </w:r>
      <w:r w:rsidRPr="0007658C">
        <w:tab/>
        <w:t>………</w:t>
      </w:r>
    </w:p>
    <w:p w14:paraId="4F414A6D" w14:textId="77777777" w:rsidR="00FB3F1E" w:rsidRPr="0007658C" w:rsidRDefault="00FB3F1E" w:rsidP="00FB3F1E">
      <w:pPr>
        <w:tabs>
          <w:tab w:val="left" w:pos="284"/>
        </w:tabs>
        <w:ind w:left="284" w:hanging="284"/>
      </w:pPr>
      <w:r w:rsidRPr="0007658C">
        <w:t>2</w:t>
      </w:r>
      <w:r w:rsidRPr="0007658C">
        <w:tab/>
        <w:t>………</w:t>
      </w:r>
    </w:p>
    <w:p w14:paraId="16D10514" w14:textId="77777777" w:rsidR="00FB3F1E" w:rsidRPr="0007658C" w:rsidRDefault="00FB3F1E" w:rsidP="00FB3F1E">
      <w:pPr>
        <w:tabs>
          <w:tab w:val="left" w:pos="284"/>
        </w:tabs>
        <w:ind w:left="284" w:hanging="284"/>
      </w:pPr>
      <w:r w:rsidRPr="0007658C">
        <w:t>3</w:t>
      </w:r>
      <w:r w:rsidRPr="0007658C">
        <w:tab/>
        <w:t>………</w:t>
      </w:r>
    </w:p>
    <w:p w14:paraId="6BBC7CB2" w14:textId="77777777" w:rsidR="00FB3F1E" w:rsidRPr="0007658C" w:rsidRDefault="00FB3F1E" w:rsidP="00FB3F1E">
      <w:pPr>
        <w:tabs>
          <w:tab w:val="left" w:pos="284"/>
        </w:tabs>
        <w:ind w:left="284" w:hanging="284"/>
      </w:pPr>
      <w:r w:rsidRPr="0007658C">
        <w:t>4</w:t>
      </w:r>
      <w:r w:rsidRPr="0007658C">
        <w:tab/>
        <w:t>………</w:t>
      </w:r>
    </w:p>
    <w:p w14:paraId="3908ADDA" w14:textId="77777777" w:rsidR="00FB3F1E" w:rsidRPr="0007658C" w:rsidRDefault="00FB3F1E" w:rsidP="00FB3F1E">
      <w:pPr>
        <w:pStyle w:val="VVKSOTekst"/>
        <w:spacing w:after="0"/>
        <w:rPr>
          <w:rFonts w:ascii="Trebuchet MS" w:hAnsi="Trebuchet MS"/>
        </w:rPr>
      </w:pPr>
      <w:r w:rsidRPr="0007658C">
        <w:rPr>
          <w:rFonts w:ascii="Trebuchet MS" w:hAnsi="Trebuchet MS" w:cs="Arial"/>
          <w:i/>
        </w:rPr>
        <w:t>[</w:t>
      </w:r>
      <w:r w:rsidRPr="0007658C">
        <w:rPr>
          <w:rFonts w:ascii="Trebuchet MS" w:hAnsi="Trebuchet MS"/>
          <w:i/>
        </w:rPr>
        <w:t>voor natuurlijke personen die bevoegd zijn om de vzw te vertegenwoordigen: naam, voornamen voluit, woonplaats met inbegrip van de straat, huisnummer, brievenbusnummer, postnummer, gemeente of stad</w:t>
      </w:r>
      <w:r w:rsidRPr="0007658C">
        <w:rPr>
          <w:rFonts w:ascii="Trebuchet MS" w:hAnsi="Trebuchet MS" w:cs="Arial"/>
          <w:i/>
        </w:rPr>
        <w:t>]</w:t>
      </w:r>
    </w:p>
    <w:p w14:paraId="4F085ABC" w14:textId="77777777" w:rsidR="00FF27F8" w:rsidRDefault="00FF27F8" w:rsidP="00FF27F8">
      <w:pPr>
        <w:pStyle w:val="VVKSOTekst"/>
        <w:spacing w:after="0"/>
      </w:pPr>
    </w:p>
    <w:p w14:paraId="38026341" w14:textId="77777777" w:rsidR="00AC6B36" w:rsidRDefault="00AC6B36" w:rsidP="00AC6B36">
      <w:pPr>
        <w:pStyle w:val="VVKSOKop1"/>
        <w:keepNext w:val="0"/>
        <w:spacing w:before="0" w:after="0" w:line="260" w:lineRule="exact"/>
        <w:rPr>
          <w:rFonts w:cs="Arial"/>
          <w:b w:val="0"/>
          <w:bCs/>
          <w:sz w:val="20"/>
        </w:rPr>
      </w:pPr>
      <w:r>
        <w:rPr>
          <w:rFonts w:cs="Arial"/>
          <w:b w:val="0"/>
          <w:bCs/>
          <w:sz w:val="20"/>
        </w:rPr>
        <w:t xml:space="preserve">hebben omtrent de organisatie en de werking van de scholengemeenschap overeengekomen wat volgt: </w:t>
      </w:r>
    </w:p>
    <w:p w14:paraId="6F481817" w14:textId="77777777" w:rsidR="00FF27F8" w:rsidRDefault="00FF27F8" w:rsidP="00FF27F8">
      <w:pPr>
        <w:pStyle w:val="VVKSOKop1"/>
        <w:keepNext w:val="0"/>
        <w:spacing w:before="0" w:after="0" w:line="260" w:lineRule="exact"/>
        <w:rPr>
          <w:rFonts w:cs="Arial"/>
          <w:b w:val="0"/>
          <w:bCs/>
          <w:sz w:val="20"/>
        </w:rPr>
      </w:pPr>
    </w:p>
    <w:p w14:paraId="3BD11594" w14:textId="77777777" w:rsidR="00FF27F8" w:rsidRDefault="00FF27F8" w:rsidP="00FF27F8">
      <w:pPr>
        <w:pStyle w:val="VVKSOKop1"/>
        <w:keepNext w:val="0"/>
        <w:spacing w:before="0" w:after="0" w:line="260" w:lineRule="exact"/>
        <w:rPr>
          <w:rFonts w:cs="Arial"/>
          <w:b w:val="0"/>
          <w:bCs/>
          <w:sz w:val="20"/>
        </w:rPr>
      </w:pPr>
    </w:p>
    <w:p w14:paraId="5F35A5E8" w14:textId="77777777" w:rsidR="00FF27F8" w:rsidRPr="0030716C" w:rsidRDefault="00FF27F8" w:rsidP="0030716C">
      <w:pPr>
        <w:pStyle w:val="VVKSOKop1"/>
        <w:keepNext w:val="0"/>
        <w:spacing w:before="0" w:after="120" w:line="260" w:lineRule="exact"/>
        <w:jc w:val="center"/>
        <w:outlineLvl w:val="0"/>
        <w:rPr>
          <w:rFonts w:ascii="Trebuchet MS" w:hAnsi="Trebuchet MS" w:cs="Arial"/>
          <w:bCs/>
          <w:iCs/>
          <w:sz w:val="20"/>
        </w:rPr>
      </w:pPr>
      <w:r w:rsidRPr="0030716C">
        <w:rPr>
          <w:rFonts w:ascii="Trebuchet MS" w:hAnsi="Trebuchet MS" w:cs="Arial"/>
          <w:bCs/>
          <w:iCs/>
          <w:sz w:val="20"/>
        </w:rPr>
        <w:t>Artikel 1</w:t>
      </w:r>
    </w:p>
    <w:p w14:paraId="282A98A3" w14:textId="32A071F0" w:rsidR="00FF27F8" w:rsidRDefault="00FF27F8" w:rsidP="00FF27F8">
      <w:pPr>
        <w:pStyle w:val="VVKSOKop1"/>
        <w:keepNext w:val="0"/>
        <w:spacing w:before="0" w:after="0" w:line="260" w:lineRule="exact"/>
        <w:jc w:val="both"/>
        <w:rPr>
          <w:rFonts w:cs="Arial"/>
          <w:b w:val="0"/>
          <w:bCs/>
          <w:sz w:val="20"/>
        </w:rPr>
      </w:pPr>
      <w:r w:rsidRPr="0030716C">
        <w:rPr>
          <w:rFonts w:cs="Arial"/>
          <w:b w:val="0"/>
          <w:bCs/>
          <w:sz w:val="20"/>
        </w:rPr>
        <w:t xml:space="preserve">Er wordt, na goedkeuring door de </w:t>
      </w:r>
      <w:r w:rsidR="002135F7" w:rsidRPr="0030716C">
        <w:rPr>
          <w:rFonts w:cs="Arial"/>
          <w:b w:val="0"/>
          <w:bCs/>
          <w:sz w:val="20"/>
        </w:rPr>
        <w:t>diocesane plannings- en coördinatiecommissie voor het secundair onderwijs (</w:t>
      </w:r>
      <w:r w:rsidRPr="0030716C">
        <w:rPr>
          <w:rFonts w:cs="Arial"/>
          <w:b w:val="0"/>
          <w:bCs/>
          <w:sz w:val="20"/>
        </w:rPr>
        <w:t>DPCC</w:t>
      </w:r>
      <w:r w:rsidR="002135F7" w:rsidRPr="0030716C">
        <w:rPr>
          <w:rFonts w:cs="Arial"/>
          <w:b w:val="0"/>
          <w:bCs/>
          <w:sz w:val="20"/>
        </w:rPr>
        <w:t>-SO)</w:t>
      </w:r>
      <w:r w:rsidRPr="0030716C">
        <w:rPr>
          <w:rFonts w:cs="Arial"/>
          <w:b w:val="0"/>
          <w:bCs/>
          <w:sz w:val="20"/>
        </w:rPr>
        <w:t>,</w:t>
      </w:r>
      <w:r w:rsidR="002135F7" w:rsidRPr="0030716C">
        <w:rPr>
          <w:rFonts w:cs="Arial"/>
          <w:b w:val="0"/>
          <w:bCs/>
          <w:sz w:val="20"/>
        </w:rPr>
        <w:t xml:space="preserve"> een scholengemeenschap opgericht</w:t>
      </w:r>
      <w:r w:rsidRPr="0030716C">
        <w:rPr>
          <w:rFonts w:cs="Arial"/>
          <w:b w:val="0"/>
          <w:bCs/>
          <w:sz w:val="20"/>
        </w:rPr>
        <w:t xml:space="preserve"> overeenkomstig Hoofdstuk 4.-  Scholengemeenschappen, van het Besluit van de Vlaamse Regering houdende de codificatie betreffende het secundair onderwijs van 17 december 2010, Belgisch Staatsblad, 24 juni 2011, zoals gewijzigd (hierna afgekort als Codex SO).</w:t>
      </w:r>
      <w:r>
        <w:rPr>
          <w:rFonts w:cs="Arial"/>
          <w:b w:val="0"/>
          <w:bCs/>
          <w:sz w:val="20"/>
        </w:rPr>
        <w:t xml:space="preserve"> </w:t>
      </w:r>
    </w:p>
    <w:p w14:paraId="052E7983" w14:textId="77777777" w:rsidR="00FF27F8" w:rsidRDefault="00FF27F8" w:rsidP="00FF27F8">
      <w:pPr>
        <w:pStyle w:val="VVKSOKop1"/>
        <w:keepNext w:val="0"/>
        <w:spacing w:before="0" w:after="0" w:line="260" w:lineRule="exact"/>
        <w:jc w:val="both"/>
        <w:rPr>
          <w:rFonts w:cs="Arial"/>
          <w:b w:val="0"/>
          <w:bCs/>
          <w:sz w:val="20"/>
        </w:rPr>
      </w:pPr>
    </w:p>
    <w:p w14:paraId="62F85753" w14:textId="77777777" w:rsidR="00FF27F8" w:rsidRDefault="00FF27F8" w:rsidP="00FF27F8">
      <w:pPr>
        <w:pStyle w:val="VVKSOKop1"/>
        <w:keepNext w:val="0"/>
        <w:spacing w:before="0" w:after="0" w:line="260" w:lineRule="exact"/>
        <w:jc w:val="both"/>
        <w:rPr>
          <w:rFonts w:cs="Arial"/>
          <w:b w:val="0"/>
          <w:bCs/>
          <w:sz w:val="20"/>
        </w:rPr>
      </w:pPr>
      <w:bookmarkStart w:id="1" w:name="OLE_LINK1"/>
      <w:bookmarkStart w:id="2" w:name="OLE_LINK2"/>
      <w:r>
        <w:rPr>
          <w:rFonts w:cs="Arial"/>
          <w:b w:val="0"/>
          <w:bCs/>
          <w:sz w:val="20"/>
        </w:rPr>
        <w:t xml:space="preserve">De scholengemeenschap heeft als doel overeenkomstig de van kracht zijnde wettelijke en reglementaire bepalingen, en binnen het kader van het afgesloten samenwerkingsakkoord het onderwijs te coördineren en te begeleiden, </w:t>
      </w:r>
      <w:bookmarkStart w:id="3" w:name="OLE_LINK4"/>
      <w:bookmarkStart w:id="4" w:name="OLE_LINK5"/>
      <w:r>
        <w:rPr>
          <w:rFonts w:cs="Arial"/>
          <w:b w:val="0"/>
          <w:bCs/>
          <w:sz w:val="20"/>
        </w:rPr>
        <w:t>en beslissingen te nemen in de materies die door wettelijke of reglementaire bepalingen aan de scholengemeenschappen worden toegekend.</w:t>
      </w:r>
      <w:bookmarkEnd w:id="3"/>
      <w:bookmarkEnd w:id="4"/>
    </w:p>
    <w:bookmarkEnd w:id="1"/>
    <w:bookmarkEnd w:id="2"/>
    <w:p w14:paraId="6C3B08F4" w14:textId="15316F4E" w:rsidR="00FF27F8" w:rsidRDefault="00FF27F8" w:rsidP="00FF27F8">
      <w:pPr>
        <w:pStyle w:val="VVKSOTekst"/>
      </w:pPr>
    </w:p>
    <w:p w14:paraId="2487B1CB" w14:textId="77777777" w:rsidR="0030716C" w:rsidRDefault="0030716C" w:rsidP="00FF27F8">
      <w:pPr>
        <w:pStyle w:val="VVKSOTekst"/>
      </w:pPr>
    </w:p>
    <w:p w14:paraId="2FD377DF" w14:textId="77777777" w:rsidR="00FF27F8" w:rsidRPr="0030716C" w:rsidRDefault="00FF27F8" w:rsidP="0030716C">
      <w:pPr>
        <w:pStyle w:val="VVKSOKop1"/>
        <w:keepNext w:val="0"/>
        <w:spacing w:before="0" w:after="120" w:line="260" w:lineRule="exact"/>
        <w:jc w:val="center"/>
        <w:outlineLvl w:val="0"/>
        <w:rPr>
          <w:rFonts w:ascii="Trebuchet MS" w:hAnsi="Trebuchet MS" w:cs="Arial"/>
          <w:bCs/>
          <w:iCs/>
          <w:sz w:val="20"/>
        </w:rPr>
      </w:pPr>
      <w:r w:rsidRPr="0030716C">
        <w:rPr>
          <w:rFonts w:ascii="Trebuchet MS" w:hAnsi="Trebuchet MS" w:cs="Arial"/>
          <w:bCs/>
          <w:iCs/>
          <w:sz w:val="20"/>
        </w:rPr>
        <w:lastRenderedPageBreak/>
        <w:t>Artikel 2</w:t>
      </w:r>
    </w:p>
    <w:p w14:paraId="5EAA69F8" w14:textId="3565F773" w:rsidR="00FF27F8" w:rsidRDefault="00FF27F8" w:rsidP="00FF27F8">
      <w:pPr>
        <w:pStyle w:val="VVKSOKop1"/>
        <w:keepNext w:val="0"/>
        <w:tabs>
          <w:tab w:val="left" w:pos="1080"/>
        </w:tabs>
        <w:spacing w:before="0" w:after="0" w:line="260" w:lineRule="exact"/>
        <w:jc w:val="both"/>
        <w:rPr>
          <w:rFonts w:cs="Arial"/>
          <w:b w:val="0"/>
          <w:bCs/>
          <w:i/>
          <w:sz w:val="20"/>
        </w:rPr>
      </w:pPr>
      <w:r>
        <w:rPr>
          <w:rFonts w:cs="Arial"/>
          <w:b w:val="0"/>
          <w:bCs/>
          <w:sz w:val="20"/>
        </w:rPr>
        <w:t xml:space="preserve">De scholengemeenschap voor secundair onderwijs wordt genoemd: </w:t>
      </w:r>
      <w:r w:rsidR="00A33118">
        <w:rPr>
          <w:rFonts w:cs="Arial"/>
          <w:b w:val="0"/>
          <w:bCs/>
          <w:sz w:val="20"/>
        </w:rPr>
        <w:t>‘</w:t>
      </w:r>
      <w:r>
        <w:rPr>
          <w:rFonts w:cs="Arial"/>
          <w:b w:val="0"/>
          <w:bCs/>
          <w:sz w:val="20"/>
        </w:rPr>
        <w:t>…..</w:t>
      </w:r>
      <w:r w:rsidR="00A33118">
        <w:rPr>
          <w:rFonts w:cs="Arial"/>
          <w:b w:val="0"/>
          <w:bCs/>
          <w:sz w:val="20"/>
        </w:rPr>
        <w:t>’</w:t>
      </w:r>
      <w:r>
        <w:rPr>
          <w:rFonts w:cs="Arial"/>
          <w:b w:val="0"/>
          <w:bCs/>
          <w:sz w:val="20"/>
        </w:rPr>
        <w:t xml:space="preserve"> . </w:t>
      </w:r>
      <w:r w:rsidR="00A33118">
        <w:rPr>
          <w:rFonts w:cs="Arial"/>
          <w:b w:val="0"/>
          <w:bCs/>
          <w:i/>
          <w:sz w:val="20"/>
        </w:rPr>
        <w:t>[</w:t>
      </w:r>
      <w:r w:rsidRPr="00E1601C">
        <w:rPr>
          <w:rFonts w:cs="Arial"/>
          <w:b w:val="0"/>
          <w:bCs/>
          <w:i/>
          <w:sz w:val="20"/>
        </w:rPr>
        <w:t>naam</w:t>
      </w:r>
      <w:r w:rsidR="001020F1">
        <w:rPr>
          <w:rFonts w:cs="Arial"/>
          <w:b w:val="0"/>
          <w:bCs/>
          <w:i/>
          <w:sz w:val="20"/>
        </w:rPr>
        <w:t xml:space="preserve"> scholengemeenschap</w:t>
      </w:r>
      <w:r w:rsidR="00A33118">
        <w:rPr>
          <w:rFonts w:cs="Arial"/>
          <w:b w:val="0"/>
          <w:bCs/>
          <w:i/>
          <w:sz w:val="20"/>
        </w:rPr>
        <w:t>]</w:t>
      </w:r>
    </w:p>
    <w:p w14:paraId="676C18F6" w14:textId="6333B42C" w:rsidR="00FF27F8" w:rsidRDefault="00FF27F8" w:rsidP="00FF27F8">
      <w:pPr>
        <w:pStyle w:val="VVKSOKop1"/>
        <w:keepNext w:val="0"/>
        <w:tabs>
          <w:tab w:val="left" w:pos="1080"/>
        </w:tabs>
        <w:spacing w:before="0" w:after="0" w:line="260" w:lineRule="exact"/>
        <w:jc w:val="both"/>
        <w:rPr>
          <w:rFonts w:cs="Arial"/>
          <w:b w:val="0"/>
          <w:bCs/>
          <w:sz w:val="20"/>
        </w:rPr>
      </w:pPr>
      <w:r>
        <w:rPr>
          <w:rFonts w:cs="Arial"/>
          <w:b w:val="0"/>
          <w:bCs/>
          <w:sz w:val="20"/>
        </w:rPr>
        <w:t xml:space="preserve">De hierna vermelde scholen zullen per </w:t>
      </w:r>
      <w:r w:rsidRPr="003E31F0">
        <w:rPr>
          <w:rFonts w:cs="Arial"/>
          <w:b w:val="0"/>
          <w:bCs/>
          <w:sz w:val="20"/>
        </w:rPr>
        <w:t xml:space="preserve">1 september </w:t>
      </w:r>
      <w:r w:rsidR="00A33118">
        <w:rPr>
          <w:rFonts w:cs="Arial"/>
          <w:b w:val="0"/>
          <w:bCs/>
          <w:sz w:val="20"/>
        </w:rPr>
        <w:t>2020</w:t>
      </w:r>
      <w:r>
        <w:rPr>
          <w:rFonts w:cs="Arial"/>
          <w:b w:val="0"/>
          <w:bCs/>
          <w:sz w:val="20"/>
        </w:rPr>
        <w:t xml:space="preserve"> deel uitmaken van de scholengemeenschap:</w:t>
      </w:r>
    </w:p>
    <w:p w14:paraId="62A01924" w14:textId="730F3379" w:rsidR="00FF27F8" w:rsidRDefault="00FF27F8" w:rsidP="00FF27F8">
      <w:pPr>
        <w:pStyle w:val="VVKSOKop1"/>
        <w:keepNext w:val="0"/>
        <w:spacing w:before="0" w:after="0" w:line="260" w:lineRule="exact"/>
        <w:jc w:val="both"/>
        <w:rPr>
          <w:rFonts w:cs="Arial"/>
          <w:b w:val="0"/>
          <w:bCs/>
          <w:sz w:val="20"/>
        </w:rPr>
      </w:pPr>
    </w:p>
    <w:p w14:paraId="7604BEFB" w14:textId="77777777" w:rsidR="001020F1" w:rsidRPr="0007658C" w:rsidRDefault="001020F1" w:rsidP="001020F1">
      <w:pPr>
        <w:pStyle w:val="VVKSOTekst"/>
        <w:tabs>
          <w:tab w:val="left" w:leader="dot" w:pos="8845"/>
        </w:tabs>
        <w:rPr>
          <w:rFonts w:ascii="Trebuchet MS" w:hAnsi="Trebuchet MS"/>
          <w:i/>
        </w:rPr>
      </w:pPr>
      <w:r w:rsidRPr="0007658C">
        <w:rPr>
          <w:rFonts w:ascii="Trebuchet MS" w:hAnsi="Trebuchet MS"/>
        </w:rPr>
        <w:t xml:space="preserve">Voor vzw </w:t>
      </w:r>
      <w:r w:rsidRPr="0007658C">
        <w:rPr>
          <w:rFonts w:ascii="Trebuchet MS" w:hAnsi="Trebuchet MS" w:cs="Arial"/>
          <w:i/>
        </w:rPr>
        <w:t>[</w:t>
      </w:r>
      <w:r w:rsidRPr="0007658C">
        <w:rPr>
          <w:rFonts w:ascii="Trebuchet MS" w:hAnsi="Trebuchet MS"/>
          <w:i/>
        </w:rPr>
        <w:t>naam vzw</w:t>
      </w:r>
      <w:r w:rsidRPr="0007658C">
        <w:rPr>
          <w:rFonts w:ascii="Trebuchet MS" w:hAnsi="Trebuchet MS" w:cs="Arial"/>
          <w:i/>
        </w:rPr>
        <w:t>]</w:t>
      </w:r>
    </w:p>
    <w:p w14:paraId="2F1F8950" w14:textId="77777777" w:rsidR="001020F1" w:rsidRPr="0007658C" w:rsidRDefault="001020F1" w:rsidP="001020F1">
      <w:pPr>
        <w:jc w:val="both"/>
      </w:pPr>
      <w:r w:rsidRPr="0007658C">
        <w:t>1 ………..</w:t>
      </w:r>
    </w:p>
    <w:p w14:paraId="67E38BB7" w14:textId="77777777" w:rsidR="001020F1" w:rsidRPr="0007658C" w:rsidRDefault="001020F1" w:rsidP="001020F1">
      <w:pPr>
        <w:jc w:val="both"/>
      </w:pPr>
      <w:r w:rsidRPr="0007658C">
        <w:t>2 ………..</w:t>
      </w:r>
    </w:p>
    <w:p w14:paraId="1F73DA87" w14:textId="77777777" w:rsidR="001020F1" w:rsidRPr="0007658C" w:rsidRDefault="001020F1" w:rsidP="001020F1">
      <w:pPr>
        <w:jc w:val="both"/>
      </w:pPr>
      <w:r w:rsidRPr="0007658C">
        <w:t>3………..</w:t>
      </w:r>
    </w:p>
    <w:p w14:paraId="3A9327DD" w14:textId="77777777" w:rsidR="001020F1" w:rsidRPr="0007658C" w:rsidRDefault="001020F1" w:rsidP="001020F1">
      <w:pPr>
        <w:jc w:val="both"/>
      </w:pPr>
      <w:r w:rsidRPr="0007658C">
        <w:t>4…………</w:t>
      </w:r>
    </w:p>
    <w:p w14:paraId="3A6D1351" w14:textId="77777777" w:rsidR="001020F1" w:rsidRPr="0007658C" w:rsidRDefault="001020F1" w:rsidP="001020F1">
      <w:pPr>
        <w:rPr>
          <w:i/>
        </w:rPr>
      </w:pPr>
      <w:r w:rsidRPr="0007658C">
        <w:rPr>
          <w:i/>
        </w:rPr>
        <w:t>[vermelding van de juiste benaming van de school, schooladres en instellingsnummer]</w:t>
      </w:r>
    </w:p>
    <w:p w14:paraId="058ACF97" w14:textId="77777777" w:rsidR="001020F1" w:rsidRPr="0007658C" w:rsidRDefault="001020F1" w:rsidP="001020F1">
      <w:pPr>
        <w:pStyle w:val="VVKSOTekst"/>
        <w:tabs>
          <w:tab w:val="left" w:leader="dot" w:pos="8845"/>
        </w:tabs>
        <w:rPr>
          <w:rFonts w:ascii="Trebuchet MS" w:hAnsi="Trebuchet MS"/>
          <w:i/>
        </w:rPr>
      </w:pPr>
      <w:r w:rsidRPr="0007658C">
        <w:rPr>
          <w:rFonts w:ascii="Trebuchet MS" w:hAnsi="Trebuchet MS"/>
        </w:rPr>
        <w:t xml:space="preserve">Voor vzw </w:t>
      </w:r>
      <w:r w:rsidRPr="0007658C">
        <w:rPr>
          <w:rFonts w:ascii="Trebuchet MS" w:hAnsi="Trebuchet MS" w:cs="Arial"/>
          <w:i/>
        </w:rPr>
        <w:t>[</w:t>
      </w:r>
      <w:r w:rsidRPr="0007658C">
        <w:rPr>
          <w:rFonts w:ascii="Trebuchet MS" w:hAnsi="Trebuchet MS"/>
          <w:i/>
        </w:rPr>
        <w:t>naam</w:t>
      </w:r>
      <w:r w:rsidRPr="0007658C">
        <w:rPr>
          <w:rFonts w:ascii="Trebuchet MS" w:hAnsi="Trebuchet MS" w:cs="Arial"/>
          <w:i/>
        </w:rPr>
        <w:t>]</w:t>
      </w:r>
    </w:p>
    <w:p w14:paraId="394A7A12" w14:textId="77777777" w:rsidR="001020F1" w:rsidRPr="0007658C" w:rsidRDefault="001020F1" w:rsidP="001020F1">
      <w:pPr>
        <w:jc w:val="both"/>
      </w:pPr>
      <w:r w:rsidRPr="0007658C">
        <w:t>1 ………..</w:t>
      </w:r>
    </w:p>
    <w:p w14:paraId="7939D070" w14:textId="77777777" w:rsidR="001020F1" w:rsidRPr="0007658C" w:rsidRDefault="001020F1" w:rsidP="001020F1">
      <w:pPr>
        <w:jc w:val="both"/>
      </w:pPr>
      <w:r w:rsidRPr="0007658C">
        <w:t>2 ………..</w:t>
      </w:r>
    </w:p>
    <w:p w14:paraId="39FE58F7" w14:textId="77777777" w:rsidR="001020F1" w:rsidRPr="0007658C" w:rsidRDefault="001020F1" w:rsidP="001020F1">
      <w:pPr>
        <w:jc w:val="both"/>
      </w:pPr>
      <w:r w:rsidRPr="0007658C">
        <w:t>3………..</w:t>
      </w:r>
    </w:p>
    <w:p w14:paraId="6DA7D45E" w14:textId="77777777" w:rsidR="001020F1" w:rsidRPr="0007658C" w:rsidRDefault="001020F1" w:rsidP="001020F1">
      <w:pPr>
        <w:jc w:val="both"/>
      </w:pPr>
      <w:r w:rsidRPr="0007658C">
        <w:t>4…………</w:t>
      </w:r>
    </w:p>
    <w:p w14:paraId="5A8B15C7" w14:textId="77777777" w:rsidR="001020F1" w:rsidRPr="0007658C" w:rsidRDefault="001020F1" w:rsidP="001020F1">
      <w:pPr>
        <w:rPr>
          <w:i/>
        </w:rPr>
      </w:pPr>
      <w:r w:rsidRPr="0007658C">
        <w:rPr>
          <w:i/>
        </w:rPr>
        <w:t>[vermelding van de juiste benaming van de school, schooladres en instellingsnummer]</w:t>
      </w:r>
    </w:p>
    <w:p w14:paraId="24CF6868" w14:textId="77777777" w:rsidR="001020F1" w:rsidRPr="0007658C" w:rsidRDefault="001020F1" w:rsidP="001020F1">
      <w:pPr>
        <w:pStyle w:val="VVKSOTekst"/>
        <w:tabs>
          <w:tab w:val="left" w:leader="dot" w:pos="8845"/>
        </w:tabs>
        <w:rPr>
          <w:rFonts w:ascii="Trebuchet MS" w:hAnsi="Trebuchet MS"/>
          <w:i/>
        </w:rPr>
      </w:pPr>
      <w:r w:rsidRPr="0007658C">
        <w:rPr>
          <w:rFonts w:ascii="Trebuchet MS" w:hAnsi="Trebuchet MS"/>
        </w:rPr>
        <w:t xml:space="preserve">Voor vzw </w:t>
      </w:r>
      <w:r w:rsidRPr="0007658C">
        <w:rPr>
          <w:rFonts w:ascii="Trebuchet MS" w:hAnsi="Trebuchet MS" w:cs="Arial"/>
          <w:i/>
        </w:rPr>
        <w:t>[</w:t>
      </w:r>
      <w:r w:rsidRPr="0007658C">
        <w:rPr>
          <w:rFonts w:ascii="Trebuchet MS" w:hAnsi="Trebuchet MS"/>
          <w:i/>
        </w:rPr>
        <w:t>naam</w:t>
      </w:r>
      <w:r w:rsidRPr="0007658C">
        <w:rPr>
          <w:rFonts w:ascii="Trebuchet MS" w:hAnsi="Trebuchet MS" w:cs="Arial"/>
          <w:i/>
        </w:rPr>
        <w:t>]</w:t>
      </w:r>
    </w:p>
    <w:p w14:paraId="43E533F3" w14:textId="77777777" w:rsidR="001020F1" w:rsidRPr="0007658C" w:rsidRDefault="001020F1" w:rsidP="001020F1">
      <w:pPr>
        <w:jc w:val="both"/>
      </w:pPr>
      <w:r w:rsidRPr="0007658C">
        <w:t>1 ………..</w:t>
      </w:r>
    </w:p>
    <w:p w14:paraId="4B06C6C5" w14:textId="77777777" w:rsidR="001020F1" w:rsidRPr="0007658C" w:rsidRDefault="001020F1" w:rsidP="001020F1">
      <w:pPr>
        <w:jc w:val="both"/>
      </w:pPr>
      <w:r w:rsidRPr="0007658C">
        <w:t>2 ………..</w:t>
      </w:r>
    </w:p>
    <w:p w14:paraId="5E045712" w14:textId="77777777" w:rsidR="001020F1" w:rsidRPr="0007658C" w:rsidRDefault="001020F1" w:rsidP="001020F1">
      <w:pPr>
        <w:jc w:val="both"/>
      </w:pPr>
      <w:r w:rsidRPr="0007658C">
        <w:t>3………..</w:t>
      </w:r>
    </w:p>
    <w:p w14:paraId="678D2FC5" w14:textId="77777777" w:rsidR="001020F1" w:rsidRPr="0007658C" w:rsidRDefault="001020F1" w:rsidP="001020F1">
      <w:pPr>
        <w:jc w:val="both"/>
      </w:pPr>
      <w:r w:rsidRPr="0007658C">
        <w:t>4…………</w:t>
      </w:r>
    </w:p>
    <w:p w14:paraId="2E6E776D" w14:textId="77777777" w:rsidR="001020F1" w:rsidRPr="0007658C" w:rsidRDefault="001020F1" w:rsidP="001020F1">
      <w:pPr>
        <w:rPr>
          <w:i/>
        </w:rPr>
      </w:pPr>
      <w:r w:rsidRPr="0007658C">
        <w:rPr>
          <w:i/>
        </w:rPr>
        <w:t>[vermelding van de juiste benaming van de school, schooladres en instellingsnummer]</w:t>
      </w:r>
    </w:p>
    <w:p w14:paraId="5EE868C9" w14:textId="77777777" w:rsidR="001020F1" w:rsidRPr="0007658C" w:rsidRDefault="001020F1" w:rsidP="001020F1">
      <w:pPr>
        <w:pStyle w:val="VVKSOTekst"/>
        <w:tabs>
          <w:tab w:val="left" w:leader="dot" w:pos="8845"/>
        </w:tabs>
        <w:rPr>
          <w:rFonts w:ascii="Trebuchet MS" w:hAnsi="Trebuchet MS"/>
          <w:i/>
        </w:rPr>
      </w:pPr>
      <w:r w:rsidRPr="0007658C">
        <w:rPr>
          <w:rFonts w:ascii="Trebuchet MS" w:hAnsi="Trebuchet MS"/>
        </w:rPr>
        <w:t xml:space="preserve">Voor vzw </w:t>
      </w:r>
      <w:r w:rsidRPr="0007658C">
        <w:rPr>
          <w:rFonts w:ascii="Trebuchet MS" w:hAnsi="Trebuchet MS" w:cs="Arial"/>
          <w:i/>
        </w:rPr>
        <w:t>[</w:t>
      </w:r>
      <w:r w:rsidRPr="0007658C">
        <w:rPr>
          <w:rFonts w:ascii="Trebuchet MS" w:hAnsi="Trebuchet MS"/>
          <w:i/>
        </w:rPr>
        <w:t>naam</w:t>
      </w:r>
      <w:r w:rsidRPr="0007658C">
        <w:rPr>
          <w:rFonts w:ascii="Trebuchet MS" w:hAnsi="Trebuchet MS" w:cs="Arial"/>
          <w:i/>
        </w:rPr>
        <w:t>]</w:t>
      </w:r>
    </w:p>
    <w:p w14:paraId="1508DF35" w14:textId="77777777" w:rsidR="001020F1" w:rsidRPr="0007658C" w:rsidRDefault="001020F1" w:rsidP="001020F1">
      <w:pPr>
        <w:jc w:val="both"/>
      </w:pPr>
      <w:r w:rsidRPr="0007658C">
        <w:t>1 ………..</w:t>
      </w:r>
    </w:p>
    <w:p w14:paraId="1067B538" w14:textId="77777777" w:rsidR="001020F1" w:rsidRPr="0007658C" w:rsidRDefault="001020F1" w:rsidP="001020F1">
      <w:pPr>
        <w:jc w:val="both"/>
      </w:pPr>
      <w:r w:rsidRPr="0007658C">
        <w:t>2 ………..</w:t>
      </w:r>
    </w:p>
    <w:p w14:paraId="759FEB53" w14:textId="77777777" w:rsidR="001020F1" w:rsidRPr="0007658C" w:rsidRDefault="001020F1" w:rsidP="001020F1">
      <w:pPr>
        <w:jc w:val="both"/>
      </w:pPr>
      <w:r w:rsidRPr="0007658C">
        <w:t>3………..</w:t>
      </w:r>
    </w:p>
    <w:p w14:paraId="1313C205" w14:textId="77777777" w:rsidR="001020F1" w:rsidRPr="0007658C" w:rsidRDefault="001020F1" w:rsidP="001020F1">
      <w:pPr>
        <w:jc w:val="both"/>
      </w:pPr>
      <w:r w:rsidRPr="0007658C">
        <w:t>4…………</w:t>
      </w:r>
    </w:p>
    <w:p w14:paraId="7806FED3" w14:textId="77777777" w:rsidR="001020F1" w:rsidRPr="0007658C" w:rsidRDefault="001020F1" w:rsidP="001020F1">
      <w:pPr>
        <w:rPr>
          <w:i/>
        </w:rPr>
      </w:pPr>
      <w:r w:rsidRPr="0007658C">
        <w:rPr>
          <w:i/>
        </w:rPr>
        <w:t>[vermelding van de juiste benaming van de school, schooladres en instellingsnummer]</w:t>
      </w:r>
    </w:p>
    <w:p w14:paraId="61C78AAC" w14:textId="77777777" w:rsidR="001020F1" w:rsidRDefault="001020F1" w:rsidP="00FF27F8">
      <w:pPr>
        <w:pStyle w:val="VVKSOKop1"/>
        <w:keepNext w:val="0"/>
        <w:spacing w:before="0" w:after="120" w:line="260" w:lineRule="exact"/>
        <w:jc w:val="both"/>
        <w:outlineLvl w:val="0"/>
        <w:rPr>
          <w:rFonts w:cs="Arial"/>
          <w:b w:val="0"/>
          <w:bCs/>
          <w:i/>
          <w:iCs/>
          <w:sz w:val="20"/>
          <w:u w:val="single"/>
        </w:rPr>
      </w:pPr>
    </w:p>
    <w:p w14:paraId="19442B72" w14:textId="77777777" w:rsidR="001020F1" w:rsidRDefault="001020F1" w:rsidP="00FF27F8">
      <w:pPr>
        <w:pStyle w:val="VVKSOKop1"/>
        <w:keepNext w:val="0"/>
        <w:spacing w:before="0" w:after="120" w:line="260" w:lineRule="exact"/>
        <w:jc w:val="both"/>
        <w:outlineLvl w:val="0"/>
        <w:rPr>
          <w:rFonts w:cs="Arial"/>
          <w:b w:val="0"/>
          <w:bCs/>
          <w:i/>
          <w:iCs/>
          <w:sz w:val="20"/>
          <w:u w:val="single"/>
        </w:rPr>
      </w:pPr>
    </w:p>
    <w:p w14:paraId="32F1776F" w14:textId="5373F05F" w:rsidR="00FF27F8" w:rsidRDefault="00FF27F8" w:rsidP="001020F1">
      <w:pPr>
        <w:tabs>
          <w:tab w:val="left" w:pos="284"/>
        </w:tabs>
        <w:ind w:left="284" w:hanging="284"/>
        <w:jc w:val="center"/>
        <w:rPr>
          <w:b/>
        </w:rPr>
      </w:pPr>
      <w:r w:rsidRPr="001020F1">
        <w:rPr>
          <w:b/>
        </w:rPr>
        <w:lastRenderedPageBreak/>
        <w:t>Artikel 3</w:t>
      </w:r>
    </w:p>
    <w:p w14:paraId="4B8C93ED" w14:textId="77777777" w:rsidR="001020F1" w:rsidRPr="0007658C" w:rsidRDefault="001020F1" w:rsidP="001020F1">
      <w:pPr>
        <w:ind w:left="709" w:hanging="709"/>
        <w:jc w:val="both"/>
      </w:pPr>
      <w:r w:rsidRPr="0007658C">
        <w:rPr>
          <w:rFonts w:cs="Arial"/>
          <w:bCs/>
        </w:rPr>
        <w:t>§ 1.</w:t>
      </w:r>
      <w:r w:rsidRPr="0007658C">
        <w:tab/>
        <w:t>Deze overeenkomst treedt in werking op 1 september 2020 en geldt voor een periode van zes schooljaren. Elke volgende periode van zes schooljaren start zes jaar of een veelvoud van zes jaar na 1 september 2020.</w:t>
      </w:r>
    </w:p>
    <w:p w14:paraId="2CAB591C" w14:textId="77777777" w:rsidR="001020F1" w:rsidRPr="0007658C" w:rsidRDefault="001020F1" w:rsidP="001020F1">
      <w:pPr>
        <w:tabs>
          <w:tab w:val="left" w:pos="284"/>
        </w:tabs>
        <w:ind w:left="709" w:hanging="709"/>
        <w:jc w:val="both"/>
      </w:pPr>
      <w:r w:rsidRPr="0007658C">
        <w:tab/>
      </w:r>
      <w:r w:rsidRPr="0007658C">
        <w:tab/>
        <w:t xml:space="preserve">De overeenkomsten die in werking treden in de loop van een periode van zes schooljaren eindigen op het einde van de betrokken zes schooljaren. </w:t>
      </w:r>
    </w:p>
    <w:p w14:paraId="44863F4B" w14:textId="77777777" w:rsidR="001020F1" w:rsidRPr="0007658C" w:rsidRDefault="001020F1" w:rsidP="001020F1">
      <w:pPr>
        <w:tabs>
          <w:tab w:val="left" w:pos="284"/>
        </w:tabs>
        <w:ind w:left="709"/>
        <w:jc w:val="both"/>
      </w:pPr>
      <w:r w:rsidRPr="0007658C">
        <w:t xml:space="preserve">De overeenkomst wordt telkens van rechtswege voor dezelfde periode verlengd als voldaan is aan de volgende voorwaarden: </w:t>
      </w:r>
    </w:p>
    <w:p w14:paraId="6D36FBF5" w14:textId="77777777" w:rsidR="001020F1" w:rsidRPr="0007658C" w:rsidRDefault="001020F1" w:rsidP="001020F1">
      <w:pPr>
        <w:tabs>
          <w:tab w:val="left" w:pos="284"/>
        </w:tabs>
        <w:ind w:left="709"/>
        <w:jc w:val="both"/>
      </w:pPr>
      <w:r w:rsidRPr="0007658C">
        <w:t>1° de scholengemeenschap beantwoordt nog aan de criteria om scholengemeenschappen te vormen;</w:t>
      </w:r>
    </w:p>
    <w:p w14:paraId="716CCC6E" w14:textId="06EC4B24" w:rsidR="001020F1" w:rsidRPr="0007658C" w:rsidRDefault="001020F1" w:rsidP="001020F1">
      <w:pPr>
        <w:tabs>
          <w:tab w:val="left" w:pos="284"/>
        </w:tabs>
        <w:ind w:left="709"/>
        <w:jc w:val="both"/>
      </w:pPr>
      <w:r w:rsidRPr="0007658C">
        <w:t xml:space="preserve">2° er is geen beslissing of overeenkomst om de scholengemeenschap niet te verlengen of te wijzigen; </w:t>
      </w:r>
    </w:p>
    <w:p w14:paraId="75EB7D7C" w14:textId="77777777" w:rsidR="001020F1" w:rsidRPr="0007658C" w:rsidRDefault="001020F1" w:rsidP="001020F1">
      <w:pPr>
        <w:tabs>
          <w:tab w:val="left" w:pos="284"/>
        </w:tabs>
        <w:ind w:left="709"/>
        <w:jc w:val="both"/>
      </w:pPr>
      <w:r w:rsidRPr="0007658C">
        <w:t xml:space="preserve">3° de samenstelling van de scholengemeenschap blijft ongewijzigd; </w:t>
      </w:r>
    </w:p>
    <w:p w14:paraId="663A030B" w14:textId="77777777" w:rsidR="001020F1" w:rsidRPr="0007658C" w:rsidRDefault="001020F1" w:rsidP="001020F1">
      <w:pPr>
        <w:tabs>
          <w:tab w:val="left" w:pos="284"/>
        </w:tabs>
        <w:ind w:left="709"/>
        <w:jc w:val="both"/>
      </w:pPr>
      <w:r w:rsidRPr="0007658C">
        <w:t xml:space="preserve">4° geen enkel schoolbestuur meldt voor 1 mei voorafgaand aan de start van een periode van zes schooljaren aan de andere besturen dat het de beslissing of overeenkomst niet wil verlengen. </w:t>
      </w:r>
    </w:p>
    <w:p w14:paraId="5A93A6B8" w14:textId="77777777" w:rsidR="001020F1" w:rsidRPr="0007658C" w:rsidRDefault="001020F1" w:rsidP="001020F1">
      <w:pPr>
        <w:ind w:left="709" w:hanging="709"/>
        <w:jc w:val="both"/>
        <w:rPr>
          <w:rFonts w:cs="Arial"/>
          <w:bCs/>
        </w:rPr>
      </w:pPr>
      <w:r w:rsidRPr="0007658C">
        <w:rPr>
          <w:rFonts w:cs="Arial"/>
          <w:bCs/>
        </w:rPr>
        <w:t xml:space="preserve">§ 2. </w:t>
      </w:r>
      <w:r w:rsidRPr="0007658C">
        <w:rPr>
          <w:rFonts w:cs="Arial"/>
          <w:bCs/>
        </w:rPr>
        <w:tab/>
        <w:t>Tijdens voormelde periode, vermeld in paragraaf 1, kan de overeenkomst inzake de vorming van een scholengemeenschap evenwel worden gewijzigd, zodat een school alsnog tot de scholengemeenschap kan toetreden of uit de scholengemeenschap kan stappen.</w:t>
      </w:r>
    </w:p>
    <w:p w14:paraId="6D6FC5FF" w14:textId="77777777" w:rsidR="001020F1" w:rsidRPr="0007658C" w:rsidRDefault="001020F1" w:rsidP="001020F1">
      <w:pPr>
        <w:pStyle w:val="Normaalweb"/>
        <w:tabs>
          <w:tab w:val="left" w:pos="284"/>
          <w:tab w:val="left" w:pos="709"/>
        </w:tabs>
        <w:ind w:left="709"/>
        <w:jc w:val="both"/>
        <w:rPr>
          <w:rFonts w:ascii="Trebuchet MS" w:hAnsi="Trebuchet MS"/>
          <w:sz w:val="20"/>
          <w:szCs w:val="20"/>
        </w:rPr>
      </w:pPr>
      <w:r w:rsidRPr="0007658C">
        <w:rPr>
          <w:rFonts w:ascii="Trebuchet MS" w:hAnsi="Trebuchet MS"/>
          <w:sz w:val="20"/>
          <w:szCs w:val="20"/>
        </w:rPr>
        <w:t>Een school kan enkel uit de scholengemeenschap stappen in een van de volgende gevallen:</w:t>
      </w:r>
    </w:p>
    <w:p w14:paraId="740BA9B7" w14:textId="77777777" w:rsidR="001020F1" w:rsidRPr="0007658C" w:rsidRDefault="001020F1" w:rsidP="001020F1">
      <w:pPr>
        <w:tabs>
          <w:tab w:val="left" w:pos="284"/>
        </w:tabs>
        <w:ind w:left="709" w:hanging="709"/>
        <w:jc w:val="both"/>
      </w:pPr>
      <w:r>
        <w:tab/>
      </w:r>
      <w:r>
        <w:tab/>
      </w:r>
      <w:r w:rsidRPr="0007658C">
        <w:t>1° de scholengemeenschap telt minder dan negenhonderd regelmatige leerlingen op de gebruikelijke tellingsdatum. De uitstap gaat in op 1 september daaropvolgend;</w:t>
      </w:r>
    </w:p>
    <w:p w14:paraId="7E7AC8D6" w14:textId="77777777" w:rsidR="001020F1" w:rsidRPr="0007658C" w:rsidRDefault="001020F1" w:rsidP="001020F1">
      <w:pPr>
        <w:pStyle w:val="Normaalweb"/>
        <w:spacing w:line="360" w:lineRule="auto"/>
        <w:ind w:left="709"/>
        <w:jc w:val="both"/>
        <w:rPr>
          <w:rFonts w:ascii="Trebuchet MS" w:eastAsiaTheme="minorHAnsi" w:hAnsi="Trebuchet MS" w:cstheme="minorBidi"/>
          <w:color w:val="262626" w:themeColor="text1" w:themeTint="D9"/>
          <w:sz w:val="20"/>
          <w:szCs w:val="20"/>
          <w:lang w:val="nl-BE" w:eastAsia="en-US"/>
        </w:rPr>
      </w:pPr>
      <w:r w:rsidRPr="0007658C">
        <w:rPr>
          <w:rFonts w:ascii="Trebuchet MS" w:eastAsiaTheme="minorHAnsi" w:hAnsi="Trebuchet MS" w:cstheme="minorBidi"/>
          <w:color w:val="262626" w:themeColor="text1" w:themeTint="D9"/>
          <w:sz w:val="20"/>
          <w:szCs w:val="20"/>
          <w:lang w:val="nl-BE" w:eastAsia="en-US"/>
        </w:rPr>
        <w:t xml:space="preserve">2° een school wordt overgenomen door een schoolbestuur van een ander onderwijsnet op voorwaarde dat alle schoolbesturen die behoren tot de scholengemeenschap, ermee instemmen dat de school uit de scholengemeenschap stapt. De uitstap gaat in op 1 september daaropvolgend. </w:t>
      </w:r>
    </w:p>
    <w:p w14:paraId="4777C795" w14:textId="77777777" w:rsidR="001020F1" w:rsidRPr="0007658C" w:rsidRDefault="001020F1" w:rsidP="001020F1">
      <w:pPr>
        <w:ind w:left="709" w:hanging="709"/>
        <w:jc w:val="both"/>
        <w:rPr>
          <w:rFonts w:cs="Arial"/>
          <w:bCs/>
        </w:rPr>
      </w:pPr>
      <w:r w:rsidRPr="0007658C">
        <w:rPr>
          <w:rFonts w:cs="Arial"/>
          <w:bCs/>
        </w:rPr>
        <w:t>§ 3</w:t>
      </w:r>
      <w:r w:rsidRPr="0007658C">
        <w:rPr>
          <w:rFonts w:cs="Arial"/>
          <w:bCs/>
        </w:rPr>
        <w:tab/>
        <w:t>Andere onderwijsinstellingen kunnen slechts tot de scholengemeenschap toetreden bij unaniem akkoord binnen het CASS (het Comité Afgevaardigden Schoolbesturen Scholengemeenschap, zoals verder omschreven in artikel 7, §1 van deze overeenkomst). Een toetreding kan maar ingaan per 1 september volgend op de beslissing genomen door het CASS hierover.</w:t>
      </w:r>
    </w:p>
    <w:p w14:paraId="65551964" w14:textId="77777777" w:rsidR="001020F1" w:rsidRDefault="001020F1" w:rsidP="00FF27F8">
      <w:pPr>
        <w:pStyle w:val="VVKSOKop1"/>
        <w:keepNext w:val="0"/>
        <w:spacing w:before="0" w:after="120" w:line="260" w:lineRule="exact"/>
        <w:jc w:val="both"/>
        <w:outlineLvl w:val="0"/>
        <w:rPr>
          <w:rFonts w:cs="Arial"/>
          <w:b w:val="0"/>
          <w:bCs/>
          <w:i/>
          <w:iCs/>
          <w:sz w:val="20"/>
          <w:u w:val="single"/>
        </w:rPr>
      </w:pPr>
    </w:p>
    <w:p w14:paraId="39A5FBB4" w14:textId="65F0E384" w:rsidR="00FF27F8" w:rsidRPr="001020F1" w:rsidRDefault="00FF27F8" w:rsidP="001020F1">
      <w:pPr>
        <w:tabs>
          <w:tab w:val="left" w:pos="284"/>
        </w:tabs>
        <w:ind w:left="284" w:hanging="284"/>
        <w:jc w:val="center"/>
        <w:rPr>
          <w:b/>
        </w:rPr>
      </w:pPr>
      <w:r w:rsidRPr="001020F1">
        <w:rPr>
          <w:b/>
        </w:rPr>
        <w:t>Artikel 4</w:t>
      </w:r>
    </w:p>
    <w:p w14:paraId="537D3E00" w14:textId="77094BDA" w:rsidR="00FF27F8" w:rsidRPr="00CE4341" w:rsidRDefault="00FF27F8" w:rsidP="00CE4341">
      <w:pPr>
        <w:ind w:left="709" w:hanging="709"/>
        <w:jc w:val="both"/>
        <w:rPr>
          <w:rFonts w:cs="Arial"/>
          <w:bCs/>
        </w:rPr>
      </w:pPr>
      <w:r>
        <w:rPr>
          <w:rFonts w:cs="Arial"/>
          <w:bCs/>
        </w:rPr>
        <w:t xml:space="preserve">§ 1. </w:t>
      </w:r>
      <w:r w:rsidR="00CE4341">
        <w:rPr>
          <w:rFonts w:cs="Arial"/>
          <w:bCs/>
        </w:rPr>
        <w:tab/>
      </w:r>
      <w:r>
        <w:rPr>
          <w:rFonts w:cs="Arial"/>
          <w:bCs/>
        </w:rPr>
        <w:t xml:space="preserve">Elk schoolbestuur blijft verantwoordelijk voor de scholen die het inricht binnen de scholengemeenschap </w:t>
      </w:r>
      <w:r w:rsidRPr="001D6DE4">
        <w:rPr>
          <w:rFonts w:cs="Arial"/>
          <w:bCs/>
        </w:rPr>
        <w:t>in zoverre het gaat om de uitoefening van bevoegdheden die niet werden overgedragen aan de scholengemeenschap.</w:t>
      </w:r>
      <w:r w:rsidR="001020F1" w:rsidRPr="00CE4341">
        <w:rPr>
          <w:rFonts w:cs="Arial"/>
          <w:bCs/>
        </w:rPr>
        <w:t xml:space="preserve"> </w:t>
      </w:r>
      <w:r>
        <w:rPr>
          <w:rFonts w:cs="Arial"/>
          <w:bCs/>
        </w:rPr>
        <w:t>Zo blijft ze verantwoordelijk voor de door haar aangestelde en vast benoemde personeelsleden.</w:t>
      </w:r>
    </w:p>
    <w:p w14:paraId="1F6E32A8" w14:textId="77777777" w:rsidR="00FF27F8" w:rsidRDefault="00FF27F8" w:rsidP="00FF27F8">
      <w:pPr>
        <w:pStyle w:val="VVKSOKop1"/>
        <w:keepNext w:val="0"/>
        <w:tabs>
          <w:tab w:val="left" w:pos="1080"/>
        </w:tabs>
        <w:spacing w:before="0" w:after="0" w:line="260" w:lineRule="exact"/>
        <w:jc w:val="both"/>
        <w:rPr>
          <w:rFonts w:cs="Arial"/>
          <w:b w:val="0"/>
          <w:bCs/>
          <w:sz w:val="20"/>
        </w:rPr>
      </w:pPr>
    </w:p>
    <w:p w14:paraId="70222A94" w14:textId="77777777" w:rsidR="002A0D7D" w:rsidRPr="001020F1" w:rsidRDefault="002A0D7D" w:rsidP="001020F1">
      <w:pPr>
        <w:tabs>
          <w:tab w:val="left" w:pos="284"/>
        </w:tabs>
        <w:ind w:left="284" w:hanging="284"/>
        <w:jc w:val="center"/>
        <w:rPr>
          <w:b/>
        </w:rPr>
      </w:pPr>
      <w:r w:rsidRPr="001020F1">
        <w:rPr>
          <w:b/>
        </w:rPr>
        <w:t>Artikel 5</w:t>
      </w:r>
    </w:p>
    <w:p w14:paraId="69C85298" w14:textId="77777777" w:rsidR="002A0D7D" w:rsidRPr="002C6A0F" w:rsidRDefault="002A0D7D" w:rsidP="002A0D7D">
      <w:pPr>
        <w:pStyle w:val="VVKSOTekst"/>
        <w:spacing w:after="0"/>
        <w:rPr>
          <w:highlight w:val="yellow"/>
        </w:rPr>
      </w:pPr>
    </w:p>
    <w:p w14:paraId="45158189" w14:textId="3E221982" w:rsidR="002A0D7D" w:rsidRPr="0066372F" w:rsidRDefault="002A0D7D" w:rsidP="0066372F">
      <w:pPr>
        <w:pStyle w:val="VVKSOKop1"/>
        <w:keepNext w:val="0"/>
        <w:tabs>
          <w:tab w:val="left" w:pos="1080"/>
        </w:tabs>
        <w:spacing w:before="0" w:after="0" w:line="260" w:lineRule="exact"/>
        <w:ind w:left="1080" w:hanging="1080"/>
        <w:jc w:val="both"/>
        <w:rPr>
          <w:rFonts w:cs="Arial"/>
          <w:b w:val="0"/>
          <w:bCs/>
          <w:sz w:val="20"/>
        </w:rPr>
      </w:pPr>
      <w:r w:rsidRPr="0066372F">
        <w:rPr>
          <w:rFonts w:cs="Arial"/>
          <w:b w:val="0"/>
          <w:bCs/>
          <w:sz w:val="20"/>
        </w:rPr>
        <w:t xml:space="preserve">§ 1. </w:t>
      </w:r>
      <w:r w:rsidR="0066372F">
        <w:rPr>
          <w:rFonts w:cs="Arial"/>
          <w:b w:val="0"/>
          <w:bCs/>
          <w:sz w:val="20"/>
        </w:rPr>
        <w:tab/>
      </w:r>
      <w:r w:rsidR="0066372F">
        <w:rPr>
          <w:rFonts w:cs="Arial"/>
          <w:b w:val="0"/>
          <w:bCs/>
          <w:sz w:val="20"/>
        </w:rPr>
        <w:tab/>
      </w:r>
      <w:r w:rsidRPr="0066372F">
        <w:rPr>
          <w:rFonts w:cs="Arial"/>
          <w:b w:val="0"/>
          <w:bCs/>
          <w:sz w:val="20"/>
        </w:rPr>
        <w:t>De scholengemeenschap heeft de bevoegdheden die haar door de Codex SO en andere reglementaire bepalingen zijn toegekend:</w:t>
      </w:r>
    </w:p>
    <w:p w14:paraId="65174952" w14:textId="77777777" w:rsidR="002A0D7D" w:rsidRPr="0066372F" w:rsidRDefault="002A0D7D" w:rsidP="002A0D7D">
      <w:pPr>
        <w:pStyle w:val="VVKSOTekst"/>
        <w:spacing w:after="0"/>
      </w:pPr>
    </w:p>
    <w:p w14:paraId="4964C5DA" w14:textId="77777777" w:rsidR="002A0D7D" w:rsidRPr="0066372F" w:rsidRDefault="002A0D7D" w:rsidP="00E05CFB">
      <w:pPr>
        <w:pStyle w:val="VVKSOTekst"/>
        <w:spacing w:after="0"/>
        <w:ind w:left="1066"/>
      </w:pPr>
      <w:r w:rsidRPr="0066372F">
        <w:t xml:space="preserve">Volgende bevoegdheden worden op het niveau van de scholengemeenschap uitgeoefend: </w:t>
      </w:r>
    </w:p>
    <w:p w14:paraId="3A0707B9" w14:textId="77777777" w:rsidR="002A0D7D" w:rsidRPr="0066372F" w:rsidRDefault="002A0D7D" w:rsidP="00E05CFB">
      <w:pPr>
        <w:pStyle w:val="VVKSOTekst"/>
        <w:spacing w:after="0"/>
        <w:ind w:left="1066"/>
      </w:pPr>
    </w:p>
    <w:p w14:paraId="3AC021A5" w14:textId="77777777" w:rsidR="002A0D7D" w:rsidRPr="0066372F" w:rsidRDefault="002A0D7D" w:rsidP="00E05CFB">
      <w:pPr>
        <w:pStyle w:val="VVKSOTekst"/>
        <w:numPr>
          <w:ilvl w:val="0"/>
          <w:numId w:val="12"/>
        </w:numPr>
        <w:spacing w:after="0" w:line="360" w:lineRule="auto"/>
        <w:ind w:left="1780" w:hanging="357"/>
      </w:pPr>
      <w:r w:rsidRPr="0066372F">
        <w:t>de ordening van een rationeel onderwijsaanbod;</w:t>
      </w:r>
    </w:p>
    <w:p w14:paraId="77D77DD2" w14:textId="77777777" w:rsidR="002A0D7D" w:rsidRPr="0066372F" w:rsidRDefault="002A0D7D" w:rsidP="00E05CFB">
      <w:pPr>
        <w:pStyle w:val="VVKSOTekst"/>
        <w:numPr>
          <w:ilvl w:val="0"/>
          <w:numId w:val="12"/>
        </w:numPr>
        <w:spacing w:after="0" w:line="360" w:lineRule="auto"/>
        <w:ind w:left="1780" w:hanging="357"/>
      </w:pPr>
      <w:r w:rsidRPr="0066372F">
        <w:t>een objectieve leerlingenoriëntering en –begeleiding;</w:t>
      </w:r>
    </w:p>
    <w:p w14:paraId="2102DB0D" w14:textId="1F6EA5DD" w:rsidR="002A0D7D" w:rsidRPr="0066372F" w:rsidRDefault="002A0D7D" w:rsidP="00E05CFB">
      <w:pPr>
        <w:pStyle w:val="VVKSOTekst"/>
        <w:numPr>
          <w:ilvl w:val="0"/>
          <w:numId w:val="12"/>
        </w:numPr>
        <w:spacing w:after="0" w:line="360" w:lineRule="auto"/>
        <w:ind w:left="1780" w:hanging="357"/>
      </w:pPr>
      <w:r w:rsidRPr="0066372F">
        <w:t>het gevoerde personeelsbeleid, meer bepaald over de criteria voor het aanwerven, functioneren en evalueren van personeelsleden</w:t>
      </w:r>
      <w:r w:rsidR="00963853">
        <w:t xml:space="preserve"> en over de aanvangsbegeleiding van de personeelsleden die als tijdelijke van </w:t>
      </w:r>
      <w:r w:rsidR="006F3577">
        <w:t>bepaalde</w:t>
      </w:r>
      <w:r w:rsidR="00963853">
        <w:t xml:space="preserve"> duur zijn aangesteld</w:t>
      </w:r>
      <w:r w:rsidRPr="0066372F">
        <w:t>;</w:t>
      </w:r>
    </w:p>
    <w:p w14:paraId="059A3BA5" w14:textId="77777777" w:rsidR="002A0D7D" w:rsidRPr="0066372F" w:rsidRDefault="002A0D7D" w:rsidP="00E05CFB">
      <w:pPr>
        <w:pStyle w:val="VVKSOTekst"/>
        <w:numPr>
          <w:ilvl w:val="0"/>
          <w:numId w:val="12"/>
        </w:numPr>
        <w:spacing w:after="0" w:line="360" w:lineRule="auto"/>
        <w:ind w:left="1780" w:hanging="357"/>
      </w:pPr>
      <w:r w:rsidRPr="0066372F">
        <w:t>de verdeling van de globale puntenenveloppe over haar scholen</w:t>
      </w:r>
    </w:p>
    <w:p w14:paraId="08EEEC15" w14:textId="77777777" w:rsidR="002A0D7D" w:rsidRPr="0066372F" w:rsidRDefault="002A0D7D" w:rsidP="00E05CFB">
      <w:pPr>
        <w:pStyle w:val="Lijstalinea"/>
        <w:numPr>
          <w:ilvl w:val="0"/>
          <w:numId w:val="12"/>
        </w:numPr>
        <w:spacing w:line="360" w:lineRule="auto"/>
        <w:ind w:left="1780" w:hanging="357"/>
        <w:rPr>
          <w:rFonts w:ascii="Arial" w:hAnsi="Arial" w:cs="Arial"/>
        </w:rPr>
      </w:pPr>
      <w:r w:rsidRPr="0066372F">
        <w:rPr>
          <w:rFonts w:ascii="Arial" w:hAnsi="Arial" w:cs="Arial"/>
        </w:rPr>
        <w:t>de verdeling van de extra uren-leraar over haar scholen;</w:t>
      </w:r>
    </w:p>
    <w:p w14:paraId="50E38B83" w14:textId="77777777" w:rsidR="002A0D7D" w:rsidRPr="0066372F" w:rsidRDefault="002A0D7D" w:rsidP="00E05CFB">
      <w:pPr>
        <w:pStyle w:val="Lijstalinea"/>
        <w:numPr>
          <w:ilvl w:val="0"/>
          <w:numId w:val="12"/>
        </w:numPr>
        <w:spacing w:line="360" w:lineRule="auto"/>
        <w:ind w:left="1780" w:hanging="357"/>
        <w:rPr>
          <w:rFonts w:ascii="Arial" w:hAnsi="Arial" w:cs="Arial"/>
        </w:rPr>
      </w:pPr>
      <w:r w:rsidRPr="0066372F">
        <w:rPr>
          <w:rFonts w:ascii="Arial" w:hAnsi="Arial" w:cs="Arial"/>
        </w:rPr>
        <w:t>de aanwending van de middelen voor ICT-coördinatie</w:t>
      </w:r>
    </w:p>
    <w:p w14:paraId="446C0F09" w14:textId="77777777" w:rsidR="002A0D7D" w:rsidRPr="0066372F" w:rsidRDefault="002A0D7D" w:rsidP="00E05CFB">
      <w:pPr>
        <w:pStyle w:val="Lijstalinea"/>
        <w:numPr>
          <w:ilvl w:val="0"/>
          <w:numId w:val="12"/>
        </w:numPr>
        <w:spacing w:line="360" w:lineRule="auto"/>
        <w:ind w:left="1780" w:hanging="357"/>
        <w:rPr>
          <w:rFonts w:ascii="Arial" w:hAnsi="Arial" w:cs="Arial"/>
        </w:rPr>
      </w:pPr>
      <w:r w:rsidRPr="0066372F">
        <w:rPr>
          <w:rFonts w:ascii="Arial" w:hAnsi="Arial" w:cs="Arial"/>
        </w:rPr>
        <w:t>de engagementsverklaring</w:t>
      </w:r>
    </w:p>
    <w:p w14:paraId="00899C13" w14:textId="77777777" w:rsidR="002A0D7D" w:rsidRPr="0066372F" w:rsidRDefault="002A0D7D" w:rsidP="00E05CFB">
      <w:pPr>
        <w:pStyle w:val="Lijstalinea"/>
        <w:numPr>
          <w:ilvl w:val="0"/>
          <w:numId w:val="12"/>
        </w:numPr>
        <w:spacing w:line="360" w:lineRule="auto"/>
        <w:ind w:left="1780" w:hanging="357"/>
        <w:rPr>
          <w:rFonts w:ascii="Arial" w:hAnsi="Arial" w:cs="Arial"/>
        </w:rPr>
      </w:pPr>
      <w:r w:rsidRPr="0066372F">
        <w:rPr>
          <w:rFonts w:ascii="Arial" w:hAnsi="Arial" w:cs="Arial"/>
        </w:rPr>
        <w:t>het sluiten van samenwerkingsakkoorden met één of meer scholen voor buitengewoon onderwijs die niet tot de scholengemeenschap behoren</w:t>
      </w:r>
    </w:p>
    <w:p w14:paraId="3A35232D" w14:textId="77777777" w:rsidR="002A0D7D" w:rsidRPr="0066372F" w:rsidRDefault="002A0D7D" w:rsidP="00E05CFB">
      <w:pPr>
        <w:pStyle w:val="Lijstalinea"/>
        <w:numPr>
          <w:ilvl w:val="0"/>
          <w:numId w:val="12"/>
        </w:numPr>
        <w:spacing w:line="360" w:lineRule="auto"/>
        <w:ind w:left="1780" w:hanging="357"/>
        <w:rPr>
          <w:rFonts w:ascii="Arial" w:hAnsi="Arial" w:cs="Arial"/>
        </w:rPr>
      </w:pPr>
      <w:r w:rsidRPr="0066372F">
        <w:rPr>
          <w:rFonts w:ascii="Arial" w:hAnsi="Arial" w:cs="Arial"/>
        </w:rPr>
        <w:t xml:space="preserve">het aangaan van samenwerkingsakkoorden met één of meer scholen voor basisonderwijs, deeltijds kunstonderwijs en/of volwassenenonderwijs, maar ook met één of meer scholen voor gewoon secundair onderwijs die niet tot een scholengemeenschap behoren. </w:t>
      </w:r>
    </w:p>
    <w:p w14:paraId="23933783" w14:textId="4BF7D5F6" w:rsidR="002A0D7D" w:rsidRDefault="002A0D7D" w:rsidP="00E05CFB">
      <w:pPr>
        <w:pStyle w:val="VVKSOTekst"/>
        <w:spacing w:after="0" w:line="360" w:lineRule="auto"/>
        <w:ind w:left="1066"/>
      </w:pPr>
      <w:r w:rsidRPr="0066372F">
        <w:t>De schoolbesturen dragen het beheer voor de bevoegdheden [</w:t>
      </w:r>
      <w:r w:rsidRPr="00E05CFB">
        <w:t>5, 6, 7, 8, 9 – alleen voor deze bevoegdheden kan het beheer overgedragen worden - schrappen wat niet past</w:t>
      </w:r>
      <w:r w:rsidRPr="0066372F">
        <w:t>] over naar de scholengemeenschap. De scholengemeenschap beslist zelf over deze bevoegdheden. De schoolbesture</w:t>
      </w:r>
      <w:r w:rsidR="00D31777" w:rsidRPr="0066372F">
        <w:t>n blijven toezicht uitoefenen. Over de andere bevoegdheden maakt de scholengemeenschap afspraken die ze ter beslissing voorlegt aan de schoolbesturen.</w:t>
      </w:r>
    </w:p>
    <w:p w14:paraId="7DD80F10" w14:textId="77777777" w:rsidR="00E05CFB" w:rsidRPr="0066372F" w:rsidRDefault="00E05CFB" w:rsidP="00E05CFB">
      <w:pPr>
        <w:pStyle w:val="VVKSOTekst"/>
        <w:spacing w:after="0" w:line="360" w:lineRule="auto"/>
        <w:ind w:left="1066"/>
      </w:pPr>
    </w:p>
    <w:p w14:paraId="61C56A70" w14:textId="77777777" w:rsidR="002A0D7D" w:rsidRPr="0066372F" w:rsidRDefault="002A0D7D" w:rsidP="00E05CFB">
      <w:pPr>
        <w:spacing w:line="360" w:lineRule="auto"/>
        <w:ind w:left="1418"/>
      </w:pPr>
      <w:r w:rsidRPr="0066372F">
        <w:t>OF</w:t>
      </w:r>
    </w:p>
    <w:p w14:paraId="6D914053" w14:textId="4D0D8E46" w:rsidR="002A0D7D" w:rsidRDefault="002A0D7D" w:rsidP="00E05CFB">
      <w:pPr>
        <w:pStyle w:val="VVKSOTekst"/>
        <w:spacing w:after="0" w:line="360" w:lineRule="auto"/>
        <w:ind w:left="1066"/>
      </w:pPr>
      <w:r w:rsidRPr="0066372F">
        <w:t xml:space="preserve">De scholengemeenschap maakt afspraken over deze bevoegdheden en legt deze ter beslissing voor aan de schoolbesturen. </w:t>
      </w:r>
    </w:p>
    <w:p w14:paraId="1C17FDC1" w14:textId="77777777" w:rsidR="00E05CFB" w:rsidRPr="0066372F" w:rsidRDefault="00E05CFB" w:rsidP="00E05CFB">
      <w:pPr>
        <w:pStyle w:val="VVKSOTekst"/>
        <w:spacing w:after="0"/>
        <w:ind w:left="1066"/>
      </w:pPr>
    </w:p>
    <w:p w14:paraId="785D90BB" w14:textId="072B4784" w:rsidR="002A0D7D" w:rsidRPr="001020F1" w:rsidRDefault="002A0D7D" w:rsidP="001020F1">
      <w:pPr>
        <w:ind w:left="709" w:hanging="709"/>
        <w:jc w:val="both"/>
        <w:rPr>
          <w:rFonts w:cs="Arial"/>
          <w:bCs/>
        </w:rPr>
      </w:pPr>
      <w:r w:rsidRPr="001020F1">
        <w:rPr>
          <w:rFonts w:cs="Arial"/>
          <w:bCs/>
        </w:rPr>
        <w:t xml:space="preserve">§ 2 </w:t>
      </w:r>
      <w:r w:rsidR="001020F1">
        <w:rPr>
          <w:rFonts w:cs="Arial"/>
          <w:bCs/>
        </w:rPr>
        <w:tab/>
      </w:r>
      <w:r w:rsidRPr="001020F1">
        <w:rPr>
          <w:rFonts w:cs="Arial"/>
          <w:bCs/>
        </w:rPr>
        <w:t>De scholengemeenschap brengt advies uit inzake investeringen in schoolgebouwen en infrastructuur waarbij het schoolbestuur beroep doet op de investeringsmiddelen van AGION.</w:t>
      </w:r>
    </w:p>
    <w:p w14:paraId="38865B62" w14:textId="77777777" w:rsidR="002A0D7D" w:rsidRPr="002C6A0F" w:rsidRDefault="002A0D7D" w:rsidP="002A0D7D">
      <w:pPr>
        <w:pStyle w:val="VVKSOTekst"/>
        <w:spacing w:after="0"/>
        <w:rPr>
          <w:highlight w:val="yellow"/>
        </w:rPr>
      </w:pPr>
    </w:p>
    <w:p w14:paraId="156C8569" w14:textId="28D965F7" w:rsidR="002A0D7D" w:rsidRPr="001020F1" w:rsidRDefault="002A0D7D" w:rsidP="001020F1">
      <w:pPr>
        <w:ind w:left="709" w:hanging="709"/>
        <w:jc w:val="both"/>
        <w:rPr>
          <w:rFonts w:cs="Arial"/>
          <w:bCs/>
        </w:rPr>
      </w:pPr>
      <w:r w:rsidRPr="001020F1">
        <w:rPr>
          <w:rFonts w:cs="Arial"/>
          <w:bCs/>
        </w:rPr>
        <w:t xml:space="preserve">§ 3 </w:t>
      </w:r>
      <w:r w:rsidR="001020F1">
        <w:rPr>
          <w:rFonts w:cs="Arial"/>
          <w:bCs/>
        </w:rPr>
        <w:tab/>
      </w:r>
      <w:r w:rsidRPr="001020F1">
        <w:rPr>
          <w:rFonts w:cs="Arial"/>
          <w:bCs/>
        </w:rPr>
        <w:t>Schoolbesturen kunnen aan de scholengemeenschap bijkomende bevoegdheden toewijzen, tenzij dit krachtens een wet, een bijzonder decreet of een decreet wordt verboden. De bijkomend toegewezen bevoegdheden worden als bijlage opgenomen in deze overeenkomst.</w:t>
      </w:r>
    </w:p>
    <w:p w14:paraId="2AF1B2AE" w14:textId="77777777" w:rsidR="002A0D7D" w:rsidRPr="002C6A0F" w:rsidRDefault="002A0D7D" w:rsidP="002A0D7D">
      <w:pPr>
        <w:pStyle w:val="VVKSOTekst"/>
        <w:spacing w:after="0"/>
        <w:rPr>
          <w:highlight w:val="yellow"/>
        </w:rPr>
      </w:pPr>
    </w:p>
    <w:p w14:paraId="43CFEA61" w14:textId="77777777" w:rsidR="002A0D7D" w:rsidRPr="001020F1" w:rsidRDefault="002A0D7D" w:rsidP="001020F1">
      <w:pPr>
        <w:tabs>
          <w:tab w:val="left" w:pos="284"/>
        </w:tabs>
        <w:ind w:left="284" w:hanging="284"/>
        <w:jc w:val="center"/>
        <w:rPr>
          <w:b/>
        </w:rPr>
      </w:pPr>
      <w:r w:rsidRPr="001020F1">
        <w:rPr>
          <w:b/>
        </w:rPr>
        <w:t>Artikel 6</w:t>
      </w:r>
    </w:p>
    <w:p w14:paraId="48703F66" w14:textId="6C46A370" w:rsidR="008B1673" w:rsidRPr="0066372F" w:rsidRDefault="0066372F" w:rsidP="0066372F">
      <w:pPr>
        <w:ind w:left="709" w:hanging="709"/>
        <w:jc w:val="both"/>
        <w:rPr>
          <w:rFonts w:cs="Arial"/>
          <w:bCs/>
        </w:rPr>
      </w:pPr>
      <w:r w:rsidRPr="001020F1">
        <w:rPr>
          <w:rFonts w:cs="Arial"/>
          <w:bCs/>
        </w:rPr>
        <w:t xml:space="preserve">§ 1. </w:t>
      </w:r>
      <w:r>
        <w:rPr>
          <w:rFonts w:cs="Arial"/>
          <w:bCs/>
        </w:rPr>
        <w:tab/>
      </w:r>
      <w:r w:rsidR="002A0D7D" w:rsidRPr="0066372F">
        <w:rPr>
          <w:rFonts w:cs="Arial"/>
          <w:bCs/>
        </w:rPr>
        <w:t>Een aantal afspraken over de ordening van een rationeel onderwijsaanbod, zoals vermeld in Artikel 5-</w:t>
      </w:r>
      <w:r w:rsidR="002A0D7D" w:rsidRPr="00DB2E3C">
        <w:rPr>
          <w:rFonts w:cs="Arial"/>
          <w:bCs/>
        </w:rPr>
        <w:t xml:space="preserve">§ 1 – 1, moet vooraf goedgekeurd worden door de DPCC-SO. Structuurwijzigingen die een goedkeuring behoeven van de DPCC-SO, worden exhaustief opgesomd in de jaarlijks gepubliceerde </w:t>
      </w:r>
      <w:proofErr w:type="spellStart"/>
      <w:r w:rsidR="002A0D7D" w:rsidRPr="00DB2E3C">
        <w:rPr>
          <w:rFonts w:cs="Arial"/>
          <w:bCs/>
        </w:rPr>
        <w:t>Planingsmededeling</w:t>
      </w:r>
      <w:proofErr w:type="spellEnd"/>
      <w:r w:rsidR="002A0D7D" w:rsidRPr="00DB2E3C">
        <w:rPr>
          <w:rFonts w:cs="Arial"/>
          <w:bCs/>
        </w:rPr>
        <w:t xml:space="preserve"> ‘Aanvragen voor programmatie, rationalisatie, herstructurering’.</w:t>
      </w:r>
    </w:p>
    <w:p w14:paraId="36554337" w14:textId="77777777" w:rsidR="00A52B5D" w:rsidRDefault="00A52B5D" w:rsidP="00FF27F8">
      <w:pPr>
        <w:pStyle w:val="VVKSOTekst"/>
        <w:spacing w:after="0"/>
      </w:pPr>
    </w:p>
    <w:p w14:paraId="6381F80E" w14:textId="512B4364" w:rsidR="00FF27F8" w:rsidRPr="001020F1" w:rsidRDefault="00FF27F8" w:rsidP="001020F1">
      <w:pPr>
        <w:tabs>
          <w:tab w:val="left" w:pos="284"/>
        </w:tabs>
        <w:ind w:left="284" w:hanging="284"/>
        <w:jc w:val="center"/>
        <w:rPr>
          <w:b/>
        </w:rPr>
      </w:pPr>
      <w:r w:rsidRPr="001020F1">
        <w:rPr>
          <w:b/>
        </w:rPr>
        <w:t xml:space="preserve">Artikel </w:t>
      </w:r>
      <w:r w:rsidR="002A0D7D" w:rsidRPr="001020F1">
        <w:rPr>
          <w:b/>
        </w:rPr>
        <w:t>7</w:t>
      </w:r>
    </w:p>
    <w:p w14:paraId="0C162D2C" w14:textId="5F0BB97B" w:rsidR="00FF27F8" w:rsidRPr="0066372F" w:rsidRDefault="007B341B" w:rsidP="007B341B">
      <w:pPr>
        <w:ind w:left="709" w:hanging="709"/>
        <w:jc w:val="both"/>
        <w:rPr>
          <w:rFonts w:cs="Arial"/>
          <w:bCs/>
        </w:rPr>
      </w:pPr>
      <w:r w:rsidRPr="001020F1">
        <w:rPr>
          <w:rFonts w:cs="Arial"/>
          <w:bCs/>
        </w:rPr>
        <w:t>§ 1</w:t>
      </w:r>
      <w:r>
        <w:rPr>
          <w:rFonts w:cs="Arial"/>
          <w:bCs/>
        </w:rPr>
        <w:tab/>
      </w:r>
      <w:r w:rsidR="00FF27F8" w:rsidRPr="0066372F">
        <w:rPr>
          <w:rFonts w:cs="Arial"/>
          <w:bCs/>
        </w:rPr>
        <w:t xml:space="preserve">De partijen komen overeen om, binnen de grenzen van deze overeenkomst, de bevoegdheden van de bij deze overeenkomst opgerichte scholengemeenschap te laten uitoefenen door vzw </w:t>
      </w:r>
      <w:r w:rsidR="0066372F" w:rsidRPr="0066372F">
        <w:rPr>
          <w:rFonts w:cs="Arial"/>
          <w:bCs/>
        </w:rPr>
        <w:t>[zie voetnota]</w:t>
      </w:r>
      <w:r w:rsidR="00FF27F8" w:rsidRPr="0066372F">
        <w:rPr>
          <w:rFonts w:cs="Arial"/>
          <w:bCs/>
        </w:rPr>
        <w:footnoteReference w:id="1"/>
      </w:r>
      <w:r w:rsidR="00FF27F8" w:rsidRPr="0066372F">
        <w:rPr>
          <w:rFonts w:cs="Arial"/>
          <w:bCs/>
        </w:rPr>
        <w:t xml:space="preserve"> en dit tot zolang als de bij deze overeenkomst opgerichte scholengemeenschap bestaat</w:t>
      </w:r>
      <w:r w:rsidR="0066372F">
        <w:rPr>
          <w:rFonts w:cs="Arial"/>
          <w:bCs/>
        </w:rPr>
        <w:t>.</w:t>
      </w:r>
      <w:r w:rsidR="00FF27F8" w:rsidRPr="0066372F">
        <w:rPr>
          <w:rFonts w:cs="Arial"/>
          <w:bCs/>
        </w:rPr>
        <w:t xml:space="preserve"> </w:t>
      </w:r>
      <w:r w:rsidR="0066372F">
        <w:rPr>
          <w:rFonts w:cs="Arial"/>
          <w:bCs/>
        </w:rPr>
        <w:t>Het bestuursorgaan</w:t>
      </w:r>
      <w:r w:rsidR="00FF27F8" w:rsidRPr="0066372F">
        <w:rPr>
          <w:rFonts w:cs="Arial"/>
          <w:bCs/>
        </w:rPr>
        <w:t xml:space="preserve"> van voormelde vzw, wordt dan beschouwd als CA</w:t>
      </w:r>
      <w:r w:rsidR="00D84666" w:rsidRPr="0066372F">
        <w:rPr>
          <w:rFonts w:cs="Arial"/>
          <w:bCs/>
        </w:rPr>
        <w:t>S</w:t>
      </w:r>
      <w:r w:rsidR="004C144F" w:rsidRPr="0066372F">
        <w:rPr>
          <w:rFonts w:cs="Arial"/>
          <w:bCs/>
        </w:rPr>
        <w:t>S</w:t>
      </w:r>
      <w:r w:rsidR="00FF27F8" w:rsidRPr="0066372F">
        <w:rPr>
          <w:rFonts w:cs="Arial"/>
          <w:bCs/>
        </w:rPr>
        <w:t xml:space="preserve"> in de zin van de artikelen </w:t>
      </w:r>
      <w:r w:rsidR="00CE4341" w:rsidRPr="0066372F">
        <w:rPr>
          <w:rFonts w:cs="Arial"/>
          <w:bCs/>
        </w:rPr>
        <w:t>8</w:t>
      </w:r>
      <w:r w:rsidR="00FF27F8" w:rsidRPr="0066372F">
        <w:rPr>
          <w:rFonts w:cs="Arial"/>
          <w:bCs/>
        </w:rPr>
        <w:t xml:space="preserve"> en </w:t>
      </w:r>
      <w:r w:rsidR="00CE4341" w:rsidRPr="0066372F">
        <w:rPr>
          <w:rFonts w:cs="Arial"/>
          <w:bCs/>
        </w:rPr>
        <w:t>9</w:t>
      </w:r>
      <w:r w:rsidR="00FF27F8" w:rsidRPr="0066372F">
        <w:rPr>
          <w:rFonts w:cs="Arial"/>
          <w:bCs/>
        </w:rPr>
        <w:t xml:space="preserve"> van deze overeenkomst.</w:t>
      </w:r>
    </w:p>
    <w:p w14:paraId="49CF9CAB" w14:textId="40AD5C72" w:rsidR="00FF27F8" w:rsidRPr="0066372F" w:rsidRDefault="007B341B" w:rsidP="007B341B">
      <w:pPr>
        <w:ind w:left="709" w:hanging="709"/>
        <w:jc w:val="both"/>
        <w:rPr>
          <w:rFonts w:cs="Arial"/>
          <w:bCs/>
        </w:rPr>
      </w:pPr>
      <w:r>
        <w:rPr>
          <w:rFonts w:cs="Arial"/>
          <w:bCs/>
        </w:rPr>
        <w:tab/>
      </w:r>
      <w:r w:rsidR="00E05CFB">
        <w:rPr>
          <w:rFonts w:cs="Arial"/>
          <w:bCs/>
        </w:rPr>
        <w:t>I</w:t>
      </w:r>
      <w:r w:rsidR="00FF27F8" w:rsidRPr="0066372F">
        <w:rPr>
          <w:rFonts w:cs="Arial"/>
          <w:bCs/>
        </w:rPr>
        <w:t>ndien voornoemde vzw om welke reden dan ook ontbonden zou worden, zal de scholengemeenschap verder blijven bestaan op basis van onderhavige overeenkomst.</w:t>
      </w:r>
    </w:p>
    <w:p w14:paraId="3CBA21FD" w14:textId="77777777" w:rsidR="00FF27F8" w:rsidRDefault="00FF27F8" w:rsidP="00FF27F8">
      <w:pPr>
        <w:pStyle w:val="VVKSOTekst"/>
        <w:spacing w:after="0"/>
      </w:pPr>
    </w:p>
    <w:p w14:paraId="4BB6C6E5" w14:textId="03C43AA5" w:rsidR="00FF27F8" w:rsidRPr="001020F1" w:rsidRDefault="00FF27F8" w:rsidP="001020F1">
      <w:pPr>
        <w:tabs>
          <w:tab w:val="left" w:pos="284"/>
        </w:tabs>
        <w:ind w:left="284" w:hanging="284"/>
        <w:jc w:val="center"/>
        <w:rPr>
          <w:b/>
        </w:rPr>
      </w:pPr>
      <w:r w:rsidRPr="001020F1">
        <w:rPr>
          <w:b/>
        </w:rPr>
        <w:t xml:space="preserve">Artikel </w:t>
      </w:r>
      <w:r w:rsidR="002A0D7D" w:rsidRPr="001020F1">
        <w:rPr>
          <w:b/>
        </w:rPr>
        <w:t>8</w:t>
      </w:r>
    </w:p>
    <w:p w14:paraId="35E1204C" w14:textId="134224D1" w:rsidR="001020F1" w:rsidRPr="001020F1" w:rsidRDefault="001020F1" w:rsidP="001020F1">
      <w:pPr>
        <w:ind w:left="709" w:hanging="709"/>
        <w:jc w:val="both"/>
        <w:rPr>
          <w:rFonts w:cs="Arial"/>
          <w:b/>
          <w:bCs/>
        </w:rPr>
      </w:pPr>
      <w:r w:rsidRPr="001020F1">
        <w:rPr>
          <w:rFonts w:cs="Arial"/>
          <w:bCs/>
        </w:rPr>
        <w:t xml:space="preserve">§ 1. </w:t>
      </w:r>
      <w:r w:rsidRPr="001020F1">
        <w:rPr>
          <w:rFonts w:cs="Arial"/>
          <w:bCs/>
        </w:rPr>
        <w:tab/>
        <w:t xml:space="preserve">De scholengemeenschap wordt bestuurd door een comité van afgevaardigden gemandateerd door de schoolbesturen, het CASS. </w:t>
      </w:r>
      <w:r w:rsidR="00CD59E1">
        <w:rPr>
          <w:rStyle w:val="Voetnootmarkering"/>
          <w:rFonts w:cs="Arial"/>
          <w:bCs/>
        </w:rPr>
        <w:footnoteReference w:id="2"/>
      </w:r>
      <w:r w:rsidRPr="001020F1">
        <w:rPr>
          <w:rFonts w:cs="Arial"/>
          <w:bCs/>
        </w:rPr>
        <w:t xml:space="preserve">Het aantal afgevaardigden waarop elk schoolbestuur recht heeft, wordt om de </w:t>
      </w:r>
      <w:r w:rsidR="0066372F">
        <w:rPr>
          <w:rFonts w:cs="Arial"/>
          <w:bCs/>
        </w:rPr>
        <w:t>[</w:t>
      </w:r>
      <w:r w:rsidR="0066372F" w:rsidRPr="0066372F">
        <w:rPr>
          <w:rFonts w:cs="Arial"/>
          <w:bCs/>
          <w:i/>
        </w:rPr>
        <w:t>getal</w:t>
      </w:r>
      <w:r w:rsidR="0066372F">
        <w:rPr>
          <w:rFonts w:cs="Arial"/>
          <w:bCs/>
        </w:rPr>
        <w:t>]</w:t>
      </w:r>
      <w:r w:rsidRPr="001020F1">
        <w:rPr>
          <w:rFonts w:cs="Arial"/>
          <w:bCs/>
        </w:rPr>
        <w:t xml:space="preserve"> jaar </w:t>
      </w:r>
      <w:proofErr w:type="spellStart"/>
      <w:r w:rsidRPr="001020F1">
        <w:rPr>
          <w:rFonts w:cs="Arial"/>
          <w:bCs/>
        </w:rPr>
        <w:t>herberekend</w:t>
      </w:r>
      <w:proofErr w:type="spellEnd"/>
      <w:r w:rsidRPr="001020F1">
        <w:rPr>
          <w:rFonts w:cs="Arial"/>
          <w:bCs/>
        </w:rPr>
        <w:t xml:space="preserve"> in verhouding tot het aantal leerlingen ingeschreven in de scholen van het schoolbestuur binnen de scholengemeenschap. Elk schoolbestuur heeft evenwel ten minste één vertegenwoordiger in het CASS.</w:t>
      </w:r>
    </w:p>
    <w:p w14:paraId="18A0D642" w14:textId="3D83493E" w:rsidR="001020F1" w:rsidRPr="001020F1" w:rsidRDefault="001020F1" w:rsidP="001020F1">
      <w:pPr>
        <w:ind w:left="709" w:hanging="709"/>
        <w:jc w:val="both"/>
        <w:rPr>
          <w:rFonts w:cs="Arial"/>
          <w:bCs/>
        </w:rPr>
      </w:pPr>
      <w:r w:rsidRPr="001020F1">
        <w:rPr>
          <w:rFonts w:cs="Arial"/>
          <w:bCs/>
        </w:rPr>
        <w:t>§2.</w:t>
      </w:r>
      <w:r w:rsidRPr="001020F1">
        <w:rPr>
          <w:rFonts w:cs="Arial"/>
          <w:bCs/>
        </w:rPr>
        <w:tab/>
        <w:t xml:space="preserve">De samenstelling, de werking en de interne taakverdeling van het CASS worden vastgelegd in een </w:t>
      </w:r>
      <w:r w:rsidR="0066372F">
        <w:rPr>
          <w:rFonts w:cs="Arial"/>
          <w:bCs/>
        </w:rPr>
        <w:t>intern</w:t>
      </w:r>
      <w:r w:rsidRPr="001020F1">
        <w:rPr>
          <w:rFonts w:cs="Arial"/>
          <w:bCs/>
        </w:rPr>
        <w:t xml:space="preserve"> reglement. Zo kan een voorzitter, een ondervoorzitter en een secretaris worden aangesteld. Het CASS kan een staf samenstellen (waarin o.m. de individuele directeurs zitten), belast met de dagelijkse uitvoering van zijn bevoegdheden.</w:t>
      </w:r>
    </w:p>
    <w:p w14:paraId="4AF8386E" w14:textId="77777777" w:rsidR="001020F1" w:rsidRDefault="001020F1" w:rsidP="001020F1">
      <w:pPr>
        <w:tabs>
          <w:tab w:val="left" w:pos="284"/>
        </w:tabs>
        <w:ind w:left="284" w:hanging="284"/>
        <w:jc w:val="center"/>
        <w:rPr>
          <w:b/>
        </w:rPr>
      </w:pPr>
    </w:p>
    <w:p w14:paraId="24011C18" w14:textId="21761B0B" w:rsidR="00FF27F8" w:rsidRPr="001020F1" w:rsidRDefault="001020F1" w:rsidP="001020F1">
      <w:pPr>
        <w:tabs>
          <w:tab w:val="left" w:pos="284"/>
        </w:tabs>
        <w:ind w:left="284" w:hanging="284"/>
        <w:jc w:val="center"/>
        <w:rPr>
          <w:b/>
        </w:rPr>
      </w:pPr>
      <w:r>
        <w:rPr>
          <w:b/>
        </w:rPr>
        <w:t>A</w:t>
      </w:r>
      <w:r w:rsidR="00FF27F8" w:rsidRPr="001020F1">
        <w:rPr>
          <w:b/>
        </w:rPr>
        <w:t xml:space="preserve">rtikel </w:t>
      </w:r>
      <w:r w:rsidR="002A0D7D" w:rsidRPr="001020F1">
        <w:rPr>
          <w:b/>
        </w:rPr>
        <w:t>9</w:t>
      </w:r>
    </w:p>
    <w:p w14:paraId="2A037B4D" w14:textId="77777777" w:rsidR="0030504F" w:rsidRPr="0030504F" w:rsidRDefault="0030504F" w:rsidP="0030504F">
      <w:pPr>
        <w:ind w:left="709" w:hanging="709"/>
        <w:jc w:val="both"/>
        <w:rPr>
          <w:rFonts w:cs="Arial"/>
          <w:bCs/>
        </w:rPr>
      </w:pPr>
      <w:r w:rsidRPr="0030504F">
        <w:rPr>
          <w:rFonts w:cs="Arial"/>
          <w:bCs/>
        </w:rPr>
        <w:t>§ 1</w:t>
      </w:r>
      <w:r w:rsidRPr="0030504F">
        <w:rPr>
          <w:rFonts w:cs="Arial"/>
          <w:bCs/>
        </w:rPr>
        <w:tab/>
        <w:t>Het CASS vergadert in regel geldig als elk schoolbestuur vertegenwoordigd is. Indien een afwezig, niet vertegenwoordigd schoolbestuur het verslag van de vergadering binnen de vijf werkdagen voor akkoord ondertekent, is er geen tweede vergadering met eenzelfde agenda nodig en wordt, bij afwijking, geldig vergaderd en beslist.</w:t>
      </w:r>
    </w:p>
    <w:p w14:paraId="629E12CF" w14:textId="77777777" w:rsidR="0030504F" w:rsidRPr="0030504F" w:rsidRDefault="0030504F" w:rsidP="0030504F">
      <w:pPr>
        <w:ind w:left="709" w:hanging="709"/>
        <w:jc w:val="both"/>
        <w:rPr>
          <w:rFonts w:cs="Arial"/>
          <w:bCs/>
        </w:rPr>
      </w:pPr>
      <w:r w:rsidRPr="0030504F">
        <w:rPr>
          <w:rFonts w:cs="Arial"/>
          <w:bCs/>
        </w:rPr>
        <w:lastRenderedPageBreak/>
        <w:t>§ 2</w:t>
      </w:r>
      <w:r w:rsidRPr="0030504F">
        <w:rPr>
          <w:rFonts w:cs="Arial"/>
          <w:bCs/>
        </w:rPr>
        <w:tab/>
        <w:t xml:space="preserve"> Het CASS beslist slechts geldig als 2/3 van de leden van het CASS aanwezig zijn. Indien, na een behoorlijke oproeping, het quorum van 2/3 aanwezigheid niet bereikt wordt, dient een tweede vergadering te worden bijeengeroepen.  Het CASS beslist dan geldig, wat ook het aantal aanwezige leden is.</w:t>
      </w:r>
    </w:p>
    <w:p w14:paraId="6544873B" w14:textId="77777777" w:rsidR="0030504F" w:rsidRPr="0030504F" w:rsidRDefault="0030504F" w:rsidP="0030504F">
      <w:pPr>
        <w:ind w:left="709" w:hanging="709"/>
        <w:jc w:val="both"/>
        <w:rPr>
          <w:rFonts w:cs="Arial"/>
          <w:bCs/>
        </w:rPr>
      </w:pPr>
      <w:r w:rsidRPr="0030504F">
        <w:rPr>
          <w:rFonts w:cs="Arial"/>
          <w:bCs/>
        </w:rPr>
        <w:t>§ 3</w:t>
      </w:r>
      <w:r w:rsidRPr="0030504F">
        <w:rPr>
          <w:rFonts w:cs="Arial"/>
          <w:bCs/>
        </w:rPr>
        <w:tab/>
        <w:t>Een beslissing wordt genomen met een 2/3 meerderheid van het aantal aanwezige en vertegenwoordigde leden.</w:t>
      </w:r>
    </w:p>
    <w:p w14:paraId="12AB5C54" w14:textId="77777777" w:rsidR="00FF27F8" w:rsidRDefault="00FF27F8" w:rsidP="00FF27F8">
      <w:pPr>
        <w:pStyle w:val="VVKSOKop1"/>
        <w:keepNext w:val="0"/>
        <w:spacing w:before="0" w:after="0" w:line="260" w:lineRule="exact"/>
        <w:jc w:val="both"/>
        <w:rPr>
          <w:rFonts w:cs="Arial"/>
          <w:b w:val="0"/>
          <w:bCs/>
          <w:sz w:val="20"/>
        </w:rPr>
      </w:pPr>
    </w:p>
    <w:p w14:paraId="5301BFBB" w14:textId="33D31A82" w:rsidR="00FF27F8" w:rsidRPr="0030504F" w:rsidRDefault="0030504F" w:rsidP="0030504F">
      <w:pPr>
        <w:tabs>
          <w:tab w:val="left" w:pos="284"/>
        </w:tabs>
        <w:ind w:left="284" w:hanging="284"/>
        <w:jc w:val="center"/>
        <w:rPr>
          <w:b/>
        </w:rPr>
      </w:pPr>
      <w:r>
        <w:rPr>
          <w:b/>
        </w:rPr>
        <w:t>Artikel 10</w:t>
      </w:r>
    </w:p>
    <w:p w14:paraId="05255223" w14:textId="77777777" w:rsidR="00FF27F8" w:rsidRDefault="00FF27F8" w:rsidP="00FF27F8">
      <w:pPr>
        <w:pStyle w:val="VVKSOKop1"/>
        <w:keepNext w:val="0"/>
        <w:spacing w:before="0" w:after="0" w:line="260" w:lineRule="exact"/>
        <w:jc w:val="both"/>
        <w:rPr>
          <w:rFonts w:cs="Arial"/>
          <w:b w:val="0"/>
          <w:bCs/>
          <w:sz w:val="20"/>
        </w:rPr>
      </w:pPr>
      <w:r>
        <w:rPr>
          <w:rFonts w:cs="Arial"/>
          <w:b w:val="0"/>
          <w:bCs/>
          <w:sz w:val="20"/>
        </w:rPr>
        <w:t>Wanneer de scholengemeenschap op 1 oktober van twee opeenvolgende schooljaren, niet langer voldoet aan de decretaal vastgelegde criteria, dan wordt ze met ingang van het derde schooljaar van rechtswege ontbonden.</w:t>
      </w:r>
    </w:p>
    <w:p w14:paraId="03CCBD18" w14:textId="77777777" w:rsidR="00FF27F8" w:rsidRDefault="00FF27F8" w:rsidP="00FF27F8">
      <w:pPr>
        <w:pStyle w:val="VVKSOTekst"/>
      </w:pPr>
    </w:p>
    <w:p w14:paraId="607EF3EB" w14:textId="77777777" w:rsidR="00FF27F8" w:rsidRDefault="00FF27F8" w:rsidP="00FF27F8">
      <w:pPr>
        <w:pStyle w:val="VVKSOKop1"/>
        <w:keepNext w:val="0"/>
        <w:spacing w:before="0" w:after="0" w:line="260" w:lineRule="exact"/>
        <w:jc w:val="both"/>
        <w:rPr>
          <w:rFonts w:cs="Arial"/>
          <w:b w:val="0"/>
          <w:bCs/>
          <w:sz w:val="20"/>
        </w:rPr>
      </w:pPr>
    </w:p>
    <w:p w14:paraId="0160730A" w14:textId="77777777" w:rsidR="00FF27F8" w:rsidRDefault="00FF27F8" w:rsidP="00FF27F8">
      <w:pPr>
        <w:pStyle w:val="VVKSOKop1"/>
        <w:keepNext w:val="0"/>
        <w:spacing w:before="0" w:after="0" w:line="260" w:lineRule="exact"/>
        <w:jc w:val="both"/>
        <w:rPr>
          <w:rFonts w:cs="Arial"/>
          <w:b w:val="0"/>
          <w:bCs/>
          <w:sz w:val="20"/>
        </w:rPr>
      </w:pPr>
      <w:r>
        <w:rPr>
          <w:rFonts w:cs="Arial"/>
          <w:b w:val="0"/>
          <w:bCs/>
          <w:sz w:val="20"/>
        </w:rPr>
        <w:t>Opgemaakt te</w:t>
      </w:r>
      <w:r>
        <w:rPr>
          <w:rFonts w:cs="Arial"/>
          <w:b w:val="0"/>
          <w:bCs/>
          <w:i/>
          <w:iCs/>
          <w:sz w:val="20"/>
        </w:rPr>
        <w:t xml:space="preserve"> …………………    (plaats)</w:t>
      </w:r>
      <w:r>
        <w:rPr>
          <w:rFonts w:cs="Arial"/>
          <w:b w:val="0"/>
          <w:bCs/>
          <w:sz w:val="20"/>
        </w:rPr>
        <w:t>, op  ……………. (</w:t>
      </w:r>
      <w:r>
        <w:rPr>
          <w:rFonts w:cs="Arial"/>
          <w:b w:val="0"/>
          <w:bCs/>
          <w:i/>
          <w:iCs/>
          <w:sz w:val="20"/>
        </w:rPr>
        <w:t>datum)</w:t>
      </w:r>
      <w:r>
        <w:rPr>
          <w:rFonts w:cs="Arial"/>
          <w:b w:val="0"/>
          <w:bCs/>
          <w:sz w:val="20"/>
        </w:rPr>
        <w:t>,</w:t>
      </w:r>
    </w:p>
    <w:p w14:paraId="6C29F2FD" w14:textId="77777777" w:rsidR="00FF27F8" w:rsidRDefault="00FF27F8" w:rsidP="00FF27F8">
      <w:pPr>
        <w:pStyle w:val="VVKSOKop1"/>
        <w:keepNext w:val="0"/>
        <w:spacing w:before="0" w:after="0" w:line="260" w:lineRule="exact"/>
        <w:jc w:val="both"/>
        <w:rPr>
          <w:rFonts w:cs="Arial"/>
          <w:b w:val="0"/>
          <w:bCs/>
          <w:sz w:val="20"/>
        </w:rPr>
      </w:pPr>
      <w:r>
        <w:rPr>
          <w:rFonts w:cs="Arial"/>
          <w:b w:val="0"/>
          <w:bCs/>
          <w:sz w:val="20"/>
        </w:rPr>
        <w:t>in zoveel originelen als er partijen zijn.</w:t>
      </w:r>
    </w:p>
    <w:p w14:paraId="205BC222" w14:textId="77777777" w:rsidR="00FF27F8" w:rsidRDefault="00FF27F8" w:rsidP="00FF27F8">
      <w:pPr>
        <w:pStyle w:val="VVKSOTekst"/>
      </w:pPr>
    </w:p>
    <w:p w14:paraId="7B3358DB" w14:textId="77777777" w:rsidR="00FF27F8" w:rsidRPr="00222467" w:rsidRDefault="00FF27F8" w:rsidP="00FF27F8">
      <w:pPr>
        <w:pStyle w:val="VVKSOTekst"/>
      </w:pPr>
      <w:r w:rsidRPr="00222467">
        <w:t>Handtekeningen voor akkoord:</w:t>
      </w:r>
    </w:p>
    <w:p w14:paraId="7BE4C6D6" w14:textId="77777777" w:rsidR="00FF27F8" w:rsidRPr="00222467" w:rsidRDefault="00FF27F8" w:rsidP="00FF27F8">
      <w:pPr>
        <w:pStyle w:val="VVKSOTekst"/>
      </w:pPr>
    </w:p>
    <w:p w14:paraId="21950874" w14:textId="77777777" w:rsidR="0030504F" w:rsidRDefault="0030504F" w:rsidP="0030504F">
      <w:pPr>
        <w:tabs>
          <w:tab w:val="left" w:pos="284"/>
        </w:tabs>
      </w:pPr>
    </w:p>
    <w:p w14:paraId="63AF6DF0" w14:textId="77777777" w:rsidR="0030504F" w:rsidRDefault="0030504F" w:rsidP="0030504F">
      <w:pPr>
        <w:tabs>
          <w:tab w:val="left" w:pos="284"/>
        </w:tabs>
      </w:pPr>
    </w:p>
    <w:p w14:paraId="20FC5CA7" w14:textId="3F9C211F" w:rsidR="0030504F" w:rsidRPr="0030504F" w:rsidRDefault="0030504F" w:rsidP="0030504F">
      <w:pPr>
        <w:tabs>
          <w:tab w:val="left" w:pos="284"/>
        </w:tabs>
      </w:pPr>
      <w:r w:rsidRPr="0030504F">
        <w:t>[</w:t>
      </w:r>
      <w:r w:rsidRPr="0030504F">
        <w:rPr>
          <w:i/>
        </w:rPr>
        <w:t>voornaam en familienaam persoon</w:t>
      </w:r>
      <w:r w:rsidRPr="0030504F">
        <w:t>]</w:t>
      </w:r>
      <w:r w:rsidRPr="0030504F">
        <w:tab/>
        <w:t xml:space="preserve"> </w:t>
      </w:r>
      <w:r w:rsidRPr="0030504F">
        <w:tab/>
      </w:r>
      <w:r w:rsidRPr="0030504F">
        <w:tab/>
        <w:t>[</w:t>
      </w:r>
      <w:r w:rsidRPr="0030504F">
        <w:rPr>
          <w:i/>
        </w:rPr>
        <w:t>voornaam en familienaam persoon</w:t>
      </w:r>
      <w:r w:rsidRPr="0030504F">
        <w:t>]</w:t>
      </w:r>
      <w:r w:rsidRPr="0030504F">
        <w:tab/>
      </w:r>
    </w:p>
    <w:p w14:paraId="0C7B349C" w14:textId="77777777" w:rsidR="0030504F" w:rsidRPr="0030504F" w:rsidRDefault="0030504F" w:rsidP="0030504F">
      <w:pPr>
        <w:tabs>
          <w:tab w:val="left" w:pos="284"/>
        </w:tabs>
      </w:pPr>
      <w:r w:rsidRPr="0030504F">
        <w:t>Namens vzw [</w:t>
      </w:r>
      <w:r w:rsidRPr="0030504F">
        <w:rPr>
          <w:i/>
        </w:rPr>
        <w:t>naam schoolbestuur</w:t>
      </w:r>
      <w:r w:rsidRPr="0030504F">
        <w:t>]</w:t>
      </w:r>
      <w:r w:rsidRPr="0030504F">
        <w:tab/>
      </w:r>
      <w:r w:rsidRPr="0030504F">
        <w:tab/>
      </w:r>
      <w:r w:rsidRPr="0030504F">
        <w:tab/>
        <w:t>Namens vzw [</w:t>
      </w:r>
      <w:r w:rsidRPr="0030504F">
        <w:rPr>
          <w:i/>
        </w:rPr>
        <w:t>naam schoolbestuur</w:t>
      </w:r>
      <w:r w:rsidRPr="0030504F">
        <w:t>]</w:t>
      </w:r>
    </w:p>
    <w:p w14:paraId="6D9E0927" w14:textId="77777777" w:rsidR="0030504F" w:rsidRPr="0030504F" w:rsidRDefault="0030504F" w:rsidP="0030504F">
      <w:pPr>
        <w:tabs>
          <w:tab w:val="left" w:pos="284"/>
        </w:tabs>
      </w:pPr>
    </w:p>
    <w:p w14:paraId="62D21E1E" w14:textId="77777777" w:rsidR="0030504F" w:rsidRPr="0030504F" w:rsidRDefault="0030504F" w:rsidP="0030504F">
      <w:pPr>
        <w:tabs>
          <w:tab w:val="left" w:pos="284"/>
        </w:tabs>
      </w:pPr>
    </w:p>
    <w:p w14:paraId="31DA55F7" w14:textId="77777777" w:rsidR="0030504F" w:rsidRPr="0030504F" w:rsidRDefault="0030504F" w:rsidP="0030504F">
      <w:pPr>
        <w:tabs>
          <w:tab w:val="left" w:pos="284"/>
        </w:tabs>
      </w:pPr>
      <w:r w:rsidRPr="0030504F">
        <w:t>[</w:t>
      </w:r>
      <w:r w:rsidRPr="0030504F">
        <w:rPr>
          <w:i/>
        </w:rPr>
        <w:t>voornaam en familienaam persoon</w:t>
      </w:r>
      <w:r w:rsidRPr="0030504F">
        <w:t>]</w:t>
      </w:r>
      <w:r w:rsidRPr="0030504F">
        <w:tab/>
        <w:t xml:space="preserve"> </w:t>
      </w:r>
      <w:r w:rsidRPr="0030504F">
        <w:tab/>
      </w:r>
      <w:r w:rsidRPr="0030504F">
        <w:tab/>
        <w:t>[</w:t>
      </w:r>
      <w:r w:rsidRPr="0030504F">
        <w:rPr>
          <w:i/>
        </w:rPr>
        <w:t>voornaam en familienaam persoon</w:t>
      </w:r>
      <w:r w:rsidRPr="0030504F">
        <w:t>]</w:t>
      </w:r>
      <w:r w:rsidRPr="0030504F">
        <w:tab/>
      </w:r>
    </w:p>
    <w:p w14:paraId="2020C23E" w14:textId="77777777" w:rsidR="0030504F" w:rsidRPr="0030504F" w:rsidRDefault="0030504F" w:rsidP="0030504F">
      <w:pPr>
        <w:tabs>
          <w:tab w:val="left" w:pos="284"/>
        </w:tabs>
      </w:pPr>
      <w:r w:rsidRPr="0030504F">
        <w:t>Namens vzw [</w:t>
      </w:r>
      <w:r w:rsidRPr="0030504F">
        <w:rPr>
          <w:i/>
        </w:rPr>
        <w:t>naam schoolbestuur</w:t>
      </w:r>
      <w:r w:rsidRPr="0030504F">
        <w:t>]</w:t>
      </w:r>
      <w:r w:rsidRPr="0030504F">
        <w:tab/>
      </w:r>
      <w:r w:rsidRPr="0030504F">
        <w:tab/>
      </w:r>
      <w:r w:rsidRPr="0030504F">
        <w:tab/>
        <w:t>Namens vzw [</w:t>
      </w:r>
      <w:r w:rsidRPr="0030504F">
        <w:rPr>
          <w:i/>
        </w:rPr>
        <w:t>naam schoolbestuur</w:t>
      </w:r>
      <w:r w:rsidRPr="0030504F">
        <w:t>]</w:t>
      </w:r>
    </w:p>
    <w:p w14:paraId="23C89260" w14:textId="77777777" w:rsidR="0030504F" w:rsidRPr="0030504F" w:rsidRDefault="0030504F" w:rsidP="0030504F">
      <w:pPr>
        <w:tabs>
          <w:tab w:val="left" w:pos="284"/>
        </w:tabs>
      </w:pPr>
    </w:p>
    <w:p w14:paraId="60A43C26" w14:textId="77777777" w:rsidR="0030504F" w:rsidRPr="0030504F" w:rsidRDefault="0030504F" w:rsidP="0030504F">
      <w:pPr>
        <w:spacing w:after="240" w:line="240" w:lineRule="atLeast"/>
        <w:jc w:val="both"/>
        <w:rPr>
          <w:rFonts w:eastAsia="Times New Roman" w:cs="Times New Roman"/>
          <w:color w:val="auto"/>
          <w:lang w:val="nl-NL" w:eastAsia="nl-NL"/>
        </w:rPr>
      </w:pPr>
    </w:p>
    <w:p w14:paraId="01C13C34" w14:textId="77777777" w:rsidR="00FF27F8" w:rsidRDefault="00FF27F8" w:rsidP="00FF27F8">
      <w:pPr>
        <w:pStyle w:val="VVKSOTekst"/>
      </w:pPr>
      <w:r>
        <w:rPr>
          <w:noProof/>
          <w:lang w:val="nl-BE" w:eastAsia="nl-BE"/>
        </w:rPr>
        <mc:AlternateContent>
          <mc:Choice Requires="wps">
            <w:drawing>
              <wp:anchor distT="0" distB="0" distL="114300" distR="114300" simplePos="0" relativeHeight="251661312" behindDoc="0" locked="0" layoutInCell="1" allowOverlap="1" wp14:anchorId="28E5619E" wp14:editId="02DEB016">
                <wp:simplePos x="0" y="0"/>
                <wp:positionH relativeFrom="margin">
                  <wp:align>center</wp:align>
                </wp:positionH>
                <wp:positionV relativeFrom="paragraph">
                  <wp:posOffset>540385</wp:posOffset>
                </wp:positionV>
                <wp:extent cx="2520315" cy="0"/>
                <wp:effectExtent l="8890" t="10160" r="13970" b="889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58AEE30" id="Rechte verbindingslijn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2.55pt" to="198.4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">
                <w10:wrap anchorx="margin"/>
              </v:line>
            </w:pict>
          </mc:Fallback>
        </mc:AlternateContent>
      </w:r>
    </w:p>
    <w:p w14:paraId="6D2F3E4D" w14:textId="67CC531D" w:rsidR="002A0D7D" w:rsidRDefault="002A0D7D">
      <w:pPr>
        <w:rPr>
          <w:rFonts w:ascii="Arial" w:eastAsia="Times New Roman" w:hAnsi="Arial" w:cs="Times New Roman"/>
          <w:color w:val="auto"/>
          <w:lang w:val="nl-NL" w:eastAsia="nl-NL"/>
        </w:rPr>
      </w:pPr>
      <w:r>
        <w:br w:type="page"/>
      </w:r>
    </w:p>
    <w:p w14:paraId="249D6B36" w14:textId="77777777" w:rsidR="00FF27F8" w:rsidRDefault="00FF27F8" w:rsidP="00FF27F8">
      <w:pPr>
        <w:pStyle w:val="VVKSOTekst"/>
      </w:pPr>
    </w:p>
    <w:p w14:paraId="583D49FF" w14:textId="4989C54B" w:rsidR="00FF47B1" w:rsidRDefault="00FF47B1" w:rsidP="00FF47B1">
      <w:pPr>
        <w:spacing w:after="0"/>
        <w:rPr>
          <w:b/>
          <w:sz w:val="24"/>
          <w:szCs w:val="24"/>
        </w:rPr>
      </w:pPr>
      <w:r>
        <w:rPr>
          <w:b/>
          <w:sz w:val="24"/>
          <w:szCs w:val="24"/>
        </w:rPr>
        <w:t>Bijlage 1</w:t>
      </w:r>
    </w:p>
    <w:p w14:paraId="4562BC17" w14:textId="02892820" w:rsidR="002A0D7D" w:rsidRDefault="002A0D7D" w:rsidP="00FF47B1">
      <w:pPr>
        <w:spacing w:after="0"/>
        <w:rPr>
          <w:b/>
          <w:sz w:val="24"/>
          <w:szCs w:val="24"/>
        </w:rPr>
      </w:pPr>
    </w:p>
    <w:p w14:paraId="43FA9C5D" w14:textId="77777777" w:rsidR="002A0D7D" w:rsidRDefault="002A0D7D" w:rsidP="002A0D7D">
      <w:pPr>
        <w:spacing w:after="0"/>
        <w:rPr>
          <w:rFonts w:ascii="Arial" w:hAnsi="Arial" w:cs="Arial"/>
          <w:b/>
        </w:rPr>
      </w:pPr>
    </w:p>
    <w:p w14:paraId="004D7F12" w14:textId="3AB53948" w:rsidR="002A0D7D" w:rsidRPr="00193A73" w:rsidRDefault="002A0D7D" w:rsidP="002A0D7D">
      <w:pPr>
        <w:spacing w:after="0"/>
        <w:rPr>
          <w:rFonts w:ascii="Arial" w:hAnsi="Arial" w:cs="Arial"/>
        </w:rPr>
      </w:pPr>
      <w:r w:rsidRPr="00193A73">
        <w:rPr>
          <w:rFonts w:ascii="Arial" w:hAnsi="Arial" w:cs="Arial"/>
        </w:rPr>
        <w:t>Overzicht van de bijkomende bevoegdheden die de schoolbesturen aan de scholengemeenschap toekennen</w:t>
      </w:r>
      <w:r w:rsidR="0030504F">
        <w:rPr>
          <w:rStyle w:val="Voetnootmarkering"/>
          <w:rFonts w:ascii="Arial" w:hAnsi="Arial" w:cs="Arial"/>
        </w:rPr>
        <w:footnoteReference w:id="3"/>
      </w:r>
    </w:p>
    <w:p w14:paraId="38107C81" w14:textId="77777777" w:rsidR="002A0D7D" w:rsidRDefault="002A0D7D" w:rsidP="002A0D7D">
      <w:pPr>
        <w:pStyle w:val="VVKSOTekst"/>
      </w:pPr>
      <w:r>
        <w:rPr>
          <w:rFonts w:cs="Arial"/>
        </w:rPr>
        <w:t>[</w:t>
      </w:r>
      <w:r>
        <w:t>Opsomming van de bijkomende bevoegdheden</w:t>
      </w:r>
      <w:r>
        <w:rPr>
          <w:rFonts w:cs="Arial"/>
        </w:rPr>
        <w:t>]</w:t>
      </w:r>
      <w:r>
        <w:t xml:space="preserve">: </w:t>
      </w:r>
    </w:p>
    <w:p w14:paraId="6B8525B9" w14:textId="77777777" w:rsidR="002A0D7D" w:rsidRDefault="002A0D7D" w:rsidP="002A0D7D">
      <w:pPr>
        <w:pStyle w:val="VVKSOTekst"/>
        <w:numPr>
          <w:ilvl w:val="0"/>
          <w:numId w:val="13"/>
        </w:numPr>
      </w:pPr>
    </w:p>
    <w:p w14:paraId="6E050FA8" w14:textId="77777777" w:rsidR="002A0D7D" w:rsidRDefault="002A0D7D" w:rsidP="002A0D7D">
      <w:pPr>
        <w:pStyle w:val="VVKSOTekst"/>
        <w:numPr>
          <w:ilvl w:val="0"/>
          <w:numId w:val="13"/>
        </w:numPr>
      </w:pPr>
    </w:p>
    <w:p w14:paraId="53369E22" w14:textId="77777777" w:rsidR="002A0D7D" w:rsidRDefault="002A0D7D" w:rsidP="002A0D7D">
      <w:pPr>
        <w:pStyle w:val="VVKSOTekst"/>
        <w:numPr>
          <w:ilvl w:val="0"/>
          <w:numId w:val="13"/>
        </w:numPr>
      </w:pPr>
    </w:p>
    <w:p w14:paraId="715D7329" w14:textId="77777777" w:rsidR="002A0D7D" w:rsidRDefault="002A0D7D" w:rsidP="002A0D7D">
      <w:pPr>
        <w:pStyle w:val="VVKSOTekst"/>
        <w:ind w:firstLine="357"/>
      </w:pPr>
      <w:r>
        <w:t>….</w:t>
      </w:r>
    </w:p>
    <w:p w14:paraId="2917F2EB" w14:textId="77777777" w:rsidR="002A0D7D" w:rsidRPr="0066372F" w:rsidRDefault="002A0D7D" w:rsidP="002A0D7D">
      <w:pPr>
        <w:spacing w:line="360" w:lineRule="auto"/>
      </w:pPr>
      <w:r w:rsidRPr="0066372F">
        <w:t>De schoolbesturen dragen het beheer voor de bevoegdheden [a, b, c</w:t>
      </w:r>
      <w:r w:rsidRPr="0066372F">
        <w:rPr>
          <w:i/>
        </w:rPr>
        <w:t xml:space="preserve"> –schrappen wat niet past</w:t>
      </w:r>
      <w:r w:rsidRPr="0066372F">
        <w:t xml:space="preserve">] over naar de scholengemeenschap. De scholengemeenschap beslist zelf over deze bevoegdheden. De schoolbesturen blijven toezicht uitoefenen.  </w:t>
      </w:r>
    </w:p>
    <w:p w14:paraId="16CEE123" w14:textId="77777777" w:rsidR="002A0D7D" w:rsidRPr="0066372F" w:rsidRDefault="002A0D7D" w:rsidP="002A0D7D">
      <w:pPr>
        <w:spacing w:line="360" w:lineRule="auto"/>
      </w:pPr>
      <w:r w:rsidRPr="0066372F">
        <w:t>OF</w:t>
      </w:r>
    </w:p>
    <w:p w14:paraId="199FC54C" w14:textId="77777777" w:rsidR="002A0D7D" w:rsidRDefault="002A0D7D" w:rsidP="002A0D7D">
      <w:pPr>
        <w:spacing w:line="360" w:lineRule="auto"/>
      </w:pPr>
      <w:r w:rsidRPr="0066372F">
        <w:t>De scholengemeenschap maakt de afspraken en legt deze ter beslissing voor aan de schoolbesturen.</w:t>
      </w:r>
      <w:r>
        <w:t xml:space="preserve"> </w:t>
      </w:r>
    </w:p>
    <w:p w14:paraId="4875FEA5" w14:textId="77777777" w:rsidR="00FF27F8" w:rsidRPr="00E95386" w:rsidRDefault="00FF27F8" w:rsidP="002A0D7D">
      <w:pPr>
        <w:spacing w:after="0"/>
      </w:pPr>
    </w:p>
    <w:sectPr w:rsidR="00FF27F8" w:rsidRPr="00E95386" w:rsidSect="005F6497">
      <w:footerReference w:type="even" r:id="rId9"/>
      <w:footerReference w:type="default" r:id="rId10"/>
      <w:footerReference w:type="first" r:id="rId11"/>
      <w:pgSz w:w="11906" w:h="16838"/>
      <w:pgMar w:top="1134" w:right="1134" w:bottom="1134" w:left="187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0C918" w14:textId="77777777" w:rsidR="00441D23" w:rsidRDefault="00441D23" w:rsidP="00542652">
      <w:r>
        <w:separator/>
      </w:r>
    </w:p>
    <w:p w14:paraId="103F637B" w14:textId="77777777" w:rsidR="00441D23" w:rsidRDefault="00441D23"/>
  </w:endnote>
  <w:endnote w:type="continuationSeparator" w:id="0">
    <w:p w14:paraId="7FE82473" w14:textId="77777777" w:rsidR="00441D23" w:rsidRDefault="00441D23" w:rsidP="00542652">
      <w:r>
        <w:continuationSeparator/>
      </w:r>
    </w:p>
    <w:p w14:paraId="07CB5321" w14:textId="77777777" w:rsidR="00441D23" w:rsidRDefault="00441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F2E55" w14:textId="127B557C" w:rsidR="00742BE1" w:rsidRPr="00005053" w:rsidRDefault="00742BE1" w:rsidP="00005053">
    <w:pPr>
      <w:pStyle w:val="Voettekst"/>
      <w:tabs>
        <w:tab w:val="clear" w:pos="9072"/>
        <w:tab w:val="right" w:pos="8901"/>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5F6497" w:rsidRPr="005F6497">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5F6497" w:rsidRPr="005F6497">
      <w:rPr>
        <w:b/>
        <w:noProof/>
        <w:color w:val="404040" w:themeColor="text1" w:themeTint="BF"/>
        <w:sz w:val="18"/>
        <w:szCs w:val="18"/>
        <w:lang w:val="nl-NL"/>
      </w:rPr>
      <w:t>7</w:t>
    </w:r>
    <w:r w:rsidRPr="002267F6">
      <w:rPr>
        <w:b/>
        <w:noProof/>
        <w:color w:val="404040" w:themeColor="text1" w:themeTint="BF"/>
        <w:sz w:val="18"/>
        <w:szCs w:val="18"/>
        <w:lang w:val="nl-NL"/>
      </w:rPr>
      <w:fldChar w:fldCharType="end"/>
    </w:r>
    <w:r w:rsidRPr="002267F6">
      <w:rPr>
        <w:b/>
        <w:color w:val="404040" w:themeColor="text1" w:themeTint="BF"/>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C3768" w14:textId="5FDF51A8" w:rsidR="00742BE1" w:rsidRPr="00005053" w:rsidRDefault="00742BE1" w:rsidP="00005053">
    <w:pPr>
      <w:pStyle w:val="Voettekst"/>
      <w:tabs>
        <w:tab w:val="clear" w:pos="9072"/>
        <w:tab w:val="right" w:pos="8901"/>
      </w:tabs>
      <w:rPr>
        <w:color w:val="404040" w:themeColor="text1" w:themeTint="BF"/>
        <w:sz w:val="18"/>
        <w:szCs w:val="18"/>
      </w:rPr>
    </w:pPr>
    <w:r>
      <w:rPr>
        <w:noProof/>
        <w:lang w:eastAsia="nl-BE"/>
      </w:rPr>
      <w:drawing>
        <wp:anchor distT="0" distB="0" distL="114300" distR="114300" simplePos="0" relativeHeight="251659264" behindDoc="1" locked="0" layoutInCell="1" allowOverlap="1" wp14:anchorId="6AD82AE0" wp14:editId="01F1B11D">
          <wp:simplePos x="0" y="0"/>
          <wp:positionH relativeFrom="rightMargin">
            <wp:align>left</wp:align>
          </wp:positionH>
          <wp:positionV relativeFrom="paragraph">
            <wp:posOffset>-885825</wp:posOffset>
          </wp:positionV>
          <wp:extent cx="540000" cy="1005688"/>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FA50D7" w:rsidRPr="00FA50D7">
      <w:rPr>
        <w:b/>
        <w:noProof/>
        <w:color w:val="404040" w:themeColor="text1" w:themeTint="BF"/>
        <w:sz w:val="18"/>
        <w:szCs w:val="18"/>
        <w:lang w:val="nl-NL"/>
      </w:rPr>
      <w:t>7</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FA50D7" w:rsidRPr="00FA50D7">
      <w:rPr>
        <w:b/>
        <w:noProof/>
        <w:color w:val="404040" w:themeColor="text1" w:themeTint="BF"/>
        <w:sz w:val="18"/>
        <w:szCs w:val="18"/>
        <w:lang w:val="nl-NL"/>
      </w:rPr>
      <w:t>7</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8074D" w14:textId="641FC0B3" w:rsidR="00742BE1" w:rsidRPr="000D5051" w:rsidRDefault="00742BE1" w:rsidP="000D5051">
    <w:pPr>
      <w:pStyle w:val="Voettekst"/>
      <w:tabs>
        <w:tab w:val="clear" w:pos="9072"/>
        <w:tab w:val="right" w:pos="8901"/>
      </w:tabs>
      <w:rPr>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836CB7" w:rsidRPr="00836CB7">
      <w:rPr>
        <w:b/>
        <w:noProof/>
        <w:color w:val="404040" w:themeColor="text1" w:themeTint="BF"/>
        <w:sz w:val="18"/>
        <w:szCs w:val="18"/>
        <w:lang w:val="nl-NL"/>
      </w:rPr>
      <w:t>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836CB7" w:rsidRPr="00836CB7">
      <w:rPr>
        <w:b/>
        <w:noProof/>
        <w:color w:val="404040" w:themeColor="text1" w:themeTint="BF"/>
        <w:sz w:val="18"/>
        <w:szCs w:val="18"/>
        <w:lang w:val="nl-NL"/>
      </w:rPr>
      <w:t>7</w:t>
    </w:r>
    <w:r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0BD12" w14:textId="77777777" w:rsidR="00441D23" w:rsidRDefault="00441D23" w:rsidP="00542652">
      <w:r>
        <w:separator/>
      </w:r>
    </w:p>
  </w:footnote>
  <w:footnote w:type="continuationSeparator" w:id="0">
    <w:p w14:paraId="0B607F27" w14:textId="77777777" w:rsidR="00441D23" w:rsidRDefault="00441D23" w:rsidP="00542652">
      <w:r>
        <w:continuationSeparator/>
      </w:r>
    </w:p>
    <w:p w14:paraId="0FFAA548" w14:textId="77777777" w:rsidR="00441D23" w:rsidRDefault="00441D23"/>
  </w:footnote>
  <w:footnote w:id="1">
    <w:p w14:paraId="30246201" w14:textId="5E91195B" w:rsidR="00FF27F8" w:rsidRPr="00947C51" w:rsidRDefault="00FF27F8" w:rsidP="00FF27F8">
      <w:pPr>
        <w:pStyle w:val="VVKSOTekst"/>
        <w:tabs>
          <w:tab w:val="left" w:leader="dot" w:pos="8845"/>
        </w:tabs>
      </w:pPr>
      <w:r>
        <w:rPr>
          <w:rStyle w:val="Voetnootmarkering"/>
        </w:rPr>
        <w:footnoteRef/>
      </w:r>
      <w:r>
        <w:t xml:space="preserve"> </w:t>
      </w:r>
      <w:r w:rsidRPr="00947C51">
        <w:rPr>
          <w:lang w:val="nl-BE"/>
        </w:rPr>
        <w:t xml:space="preserve">vermelding van </w:t>
      </w:r>
      <w:r w:rsidRPr="00947C51">
        <w:t>naam, rechtsvorm en adres van de zetel met inbegrip van straat, huisnummer, postnummer, gemeen</w:t>
      </w:r>
      <w:r>
        <w:t>te of stad.</w:t>
      </w:r>
      <w:bookmarkStart w:id="5" w:name="_GoBack"/>
      <w:bookmarkEnd w:id="5"/>
    </w:p>
    <w:p w14:paraId="7ED08A3E" w14:textId="77777777" w:rsidR="00FF27F8" w:rsidRPr="00947C51" w:rsidRDefault="00FF27F8" w:rsidP="00FF27F8">
      <w:pPr>
        <w:pStyle w:val="Voetnoottekst"/>
      </w:pPr>
    </w:p>
  </w:footnote>
  <w:footnote w:id="2">
    <w:p w14:paraId="6B8B3460" w14:textId="69B6F21C" w:rsidR="00CD59E1" w:rsidRDefault="00CD59E1">
      <w:pPr>
        <w:pStyle w:val="Voetnoottekst"/>
      </w:pPr>
      <w:r>
        <w:rPr>
          <w:rStyle w:val="Voetnootmarkering"/>
        </w:rPr>
        <w:footnoteRef/>
      </w:r>
      <w:r>
        <w:t xml:space="preserve"> </w:t>
      </w:r>
      <w:r w:rsidRPr="003B0626">
        <w:rPr>
          <w:highlight w:val="yellow"/>
        </w:rPr>
        <w:t>Let op! Bij een scholengemeenschap-vzw valt het CAS</w:t>
      </w:r>
      <w:r w:rsidR="00341B32" w:rsidRPr="003B0626">
        <w:rPr>
          <w:highlight w:val="yellow"/>
        </w:rPr>
        <w:t>S</w:t>
      </w:r>
      <w:r w:rsidRPr="003B0626">
        <w:rPr>
          <w:highlight w:val="yellow"/>
        </w:rPr>
        <w:t xml:space="preserve"> samen met het bestuursorgaan van de vzw. Dat be</w:t>
      </w:r>
      <w:r w:rsidR="00E30EC9" w:rsidRPr="003B0626">
        <w:rPr>
          <w:highlight w:val="yellow"/>
        </w:rPr>
        <w:t>te</w:t>
      </w:r>
      <w:r w:rsidRPr="003B0626">
        <w:rPr>
          <w:highlight w:val="yellow"/>
        </w:rPr>
        <w:t xml:space="preserve">kent dat </w:t>
      </w:r>
      <w:r w:rsidR="00E30EC9" w:rsidRPr="003B0626">
        <w:rPr>
          <w:highlight w:val="yellow"/>
        </w:rPr>
        <w:t xml:space="preserve">je bij de samenstelling rekening moet houden met de WVV. </w:t>
      </w:r>
      <w:r w:rsidR="00341B32" w:rsidRPr="003B0626">
        <w:rPr>
          <w:highlight w:val="yellow"/>
        </w:rPr>
        <w:t xml:space="preserve">Als je als vzw lid bent van een bestuursorgaan, mag je slecht 1 vast vertegenwoordiger hebben die de vzw vertegenwoordigt. Een oplossing </w:t>
      </w:r>
      <w:r w:rsidR="009019AE" w:rsidRPr="003B0626">
        <w:rPr>
          <w:highlight w:val="yellow"/>
        </w:rPr>
        <w:t xml:space="preserve">hiervoor is </w:t>
      </w:r>
      <w:r w:rsidR="00E30EC9" w:rsidRPr="003B0626">
        <w:rPr>
          <w:highlight w:val="yellow"/>
        </w:rPr>
        <w:t xml:space="preserve">dat </w:t>
      </w:r>
      <w:r w:rsidR="006E4DD9" w:rsidRPr="003B0626">
        <w:rPr>
          <w:highlight w:val="yellow"/>
        </w:rPr>
        <w:t xml:space="preserve">een onderliggende vzw-schoolbestuur </w:t>
      </w:r>
      <w:r w:rsidR="00341B32" w:rsidRPr="003B0626">
        <w:rPr>
          <w:highlight w:val="yellow"/>
        </w:rPr>
        <w:t>natuurlijk personen voordra</w:t>
      </w:r>
      <w:r w:rsidR="00F773F9" w:rsidRPr="003B0626">
        <w:rPr>
          <w:highlight w:val="yellow"/>
        </w:rPr>
        <w:t>agt</w:t>
      </w:r>
      <w:r w:rsidR="00341B32" w:rsidRPr="003B0626">
        <w:rPr>
          <w:highlight w:val="yellow"/>
        </w:rPr>
        <w:t xml:space="preserve"> </w:t>
      </w:r>
      <w:r w:rsidR="009019AE" w:rsidRPr="003B0626">
        <w:rPr>
          <w:highlight w:val="yellow"/>
        </w:rPr>
        <w:t>om te zetelen in het</w:t>
      </w:r>
      <w:r w:rsidR="00341B32" w:rsidRPr="003B0626">
        <w:rPr>
          <w:highlight w:val="yellow"/>
        </w:rPr>
        <w:t xml:space="preserve"> CASS.</w:t>
      </w:r>
      <w:r w:rsidR="006E4DD9">
        <w:t xml:space="preserve"> </w:t>
      </w:r>
    </w:p>
  </w:footnote>
  <w:footnote w:id="3">
    <w:p w14:paraId="44C640E4" w14:textId="0EBDF24B" w:rsidR="0030504F" w:rsidRPr="0030504F" w:rsidRDefault="0030504F" w:rsidP="0030504F">
      <w:pPr>
        <w:pStyle w:val="Voetnoottekst"/>
      </w:pPr>
      <w:r>
        <w:rPr>
          <w:rStyle w:val="Voetnootmarkering"/>
        </w:rPr>
        <w:footnoteRef/>
      </w:r>
      <w:r>
        <w:t xml:space="preserve"> </w:t>
      </w:r>
      <w:r w:rsidRPr="0030504F">
        <w:t>Schoolbesturen kunnen bijkomende bevoegdheden aan het niveau van de scholengemeenschap toekennen, hetzij dit krachtens andere wettelijke of reglementaire bepalingen inzake bevoegdheidsverdeling wordt verboden. Voorbeeld van wat kan: de scholengemeenschap maakt afspraken om een gezamenlijk aankoopbeleid te voeren van goederen en diensten. Voorbeeld van wat niet kan: het aanhouden van één gemeenschappelijke boekhouding voor verschillende scholen van de scholengemeenschap die niet onder hetzelfde schoolbestuur ressorteren.</w:t>
      </w:r>
    </w:p>
    <w:p w14:paraId="556361FC" w14:textId="4BCC52F8" w:rsidR="0030504F" w:rsidRDefault="0030504F">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F44"/>
    <w:multiLevelType w:val="hybridMultilevel"/>
    <w:tmpl w:val="B9B878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6834AC4"/>
    <w:multiLevelType w:val="hybridMultilevel"/>
    <w:tmpl w:val="295C1170"/>
    <w:lvl w:ilvl="0" w:tplc="0813000F">
      <w:start w:val="1"/>
      <w:numFmt w:val="decimal"/>
      <w:lvlText w:val="%1."/>
      <w:lvlJc w:val="left"/>
      <w:pPr>
        <w:ind w:left="1072" w:hanging="360"/>
      </w:pPr>
    </w:lvl>
    <w:lvl w:ilvl="1" w:tplc="08130019" w:tentative="1">
      <w:start w:val="1"/>
      <w:numFmt w:val="lowerLetter"/>
      <w:lvlText w:val="%2."/>
      <w:lvlJc w:val="left"/>
      <w:pPr>
        <w:ind w:left="1792" w:hanging="360"/>
      </w:pPr>
    </w:lvl>
    <w:lvl w:ilvl="2" w:tplc="0813001B" w:tentative="1">
      <w:start w:val="1"/>
      <w:numFmt w:val="lowerRoman"/>
      <w:lvlText w:val="%3."/>
      <w:lvlJc w:val="right"/>
      <w:pPr>
        <w:ind w:left="2512" w:hanging="180"/>
      </w:pPr>
    </w:lvl>
    <w:lvl w:ilvl="3" w:tplc="0813000F" w:tentative="1">
      <w:start w:val="1"/>
      <w:numFmt w:val="decimal"/>
      <w:lvlText w:val="%4."/>
      <w:lvlJc w:val="left"/>
      <w:pPr>
        <w:ind w:left="3232" w:hanging="360"/>
      </w:pPr>
    </w:lvl>
    <w:lvl w:ilvl="4" w:tplc="08130019" w:tentative="1">
      <w:start w:val="1"/>
      <w:numFmt w:val="lowerLetter"/>
      <w:lvlText w:val="%5."/>
      <w:lvlJc w:val="left"/>
      <w:pPr>
        <w:ind w:left="3952" w:hanging="360"/>
      </w:pPr>
    </w:lvl>
    <w:lvl w:ilvl="5" w:tplc="0813001B" w:tentative="1">
      <w:start w:val="1"/>
      <w:numFmt w:val="lowerRoman"/>
      <w:lvlText w:val="%6."/>
      <w:lvlJc w:val="right"/>
      <w:pPr>
        <w:ind w:left="4672" w:hanging="180"/>
      </w:pPr>
    </w:lvl>
    <w:lvl w:ilvl="6" w:tplc="0813000F" w:tentative="1">
      <w:start w:val="1"/>
      <w:numFmt w:val="decimal"/>
      <w:lvlText w:val="%7."/>
      <w:lvlJc w:val="left"/>
      <w:pPr>
        <w:ind w:left="5392" w:hanging="360"/>
      </w:pPr>
    </w:lvl>
    <w:lvl w:ilvl="7" w:tplc="08130019" w:tentative="1">
      <w:start w:val="1"/>
      <w:numFmt w:val="lowerLetter"/>
      <w:lvlText w:val="%8."/>
      <w:lvlJc w:val="left"/>
      <w:pPr>
        <w:ind w:left="6112" w:hanging="360"/>
      </w:pPr>
    </w:lvl>
    <w:lvl w:ilvl="8" w:tplc="0813001B" w:tentative="1">
      <w:start w:val="1"/>
      <w:numFmt w:val="lowerRoman"/>
      <w:lvlText w:val="%9."/>
      <w:lvlJc w:val="right"/>
      <w:pPr>
        <w:ind w:left="6832" w:hanging="180"/>
      </w:pPr>
    </w:lvl>
  </w:abstractNum>
  <w:abstractNum w:abstractNumId="2" w15:restartNumberingAfterBreak="0">
    <w:nsid w:val="19FE4DE6"/>
    <w:multiLevelType w:val="hybridMultilevel"/>
    <w:tmpl w:val="A1D273A6"/>
    <w:lvl w:ilvl="0" w:tplc="4162A018">
      <w:start w:val="1"/>
      <w:numFmt w:val="bullet"/>
      <w:pStyle w:val="Lijstalinea"/>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0249D1"/>
    <w:multiLevelType w:val="hybridMultilevel"/>
    <w:tmpl w:val="AA74B36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1C3156C"/>
    <w:multiLevelType w:val="hybridMultilevel"/>
    <w:tmpl w:val="FA40F9A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257CC5"/>
    <w:multiLevelType w:val="hybridMultilevel"/>
    <w:tmpl w:val="DD52510E"/>
    <w:lvl w:ilvl="0" w:tplc="0813000F">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7" w15:restartNumberingAfterBreak="0">
    <w:nsid w:val="4BA242E6"/>
    <w:multiLevelType w:val="multilevel"/>
    <w:tmpl w:val="CCF20862"/>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8"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8AE72EF"/>
    <w:multiLevelType w:val="multilevel"/>
    <w:tmpl w:val="36EC564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Restart w:val="1"/>
      <w:lvlText w:val="%1.%5"/>
      <w:lvlJc w:val="left"/>
      <w:pPr>
        <w:tabs>
          <w:tab w:val="num" w:pos="720"/>
        </w:tabs>
        <w:ind w:left="0" w:firstLine="0"/>
      </w:pPr>
      <w:rPr>
        <w:rFonts w:hint="default"/>
      </w:rPr>
    </w:lvl>
    <w:lvl w:ilvl="5">
      <w:start w:val="1"/>
      <w:numFmt w:val="decimal"/>
      <w:lvlRestart w:val="2"/>
      <w:lvlText w:val="%1.%2.%6"/>
      <w:lvlJc w:val="left"/>
      <w:pPr>
        <w:tabs>
          <w:tab w:val="num" w:pos="72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7"/>
  </w:num>
  <w:num w:numId="3">
    <w:abstractNumId w:val="2"/>
  </w:num>
  <w:num w:numId="4">
    <w:abstractNumId w:val="7"/>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5">
    <w:abstractNumId w:val="7"/>
  </w:num>
  <w:num w:numId="6">
    <w:abstractNumId w:val="4"/>
  </w:num>
  <w:num w:numId="7">
    <w:abstractNumId w:val="8"/>
  </w:num>
  <w:num w:numId="8">
    <w:abstractNumId w:val="9"/>
  </w:num>
  <w:num w:numId="9">
    <w:abstractNumId w:val="3"/>
  </w:num>
  <w:num w:numId="10">
    <w:abstractNumId w:val="6"/>
  </w:num>
  <w:num w:numId="11">
    <w:abstractNumId w:val="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attachedTemplate r:id="rId1"/>
  <w:defaultTabStop w:val="709"/>
  <w:autoHyphenation/>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F8"/>
    <w:rsid w:val="00005053"/>
    <w:rsid w:val="0002559F"/>
    <w:rsid w:val="00050125"/>
    <w:rsid w:val="000C5ED7"/>
    <w:rsid w:val="000C68C2"/>
    <w:rsid w:val="000D5051"/>
    <w:rsid w:val="001020F1"/>
    <w:rsid w:val="001047F7"/>
    <w:rsid w:val="00124E96"/>
    <w:rsid w:val="00125451"/>
    <w:rsid w:val="00167FAC"/>
    <w:rsid w:val="001755E4"/>
    <w:rsid w:val="00184F88"/>
    <w:rsid w:val="0019177C"/>
    <w:rsid w:val="00192F4A"/>
    <w:rsid w:val="00195631"/>
    <w:rsid w:val="001A5011"/>
    <w:rsid w:val="001C2532"/>
    <w:rsid w:val="001E28E7"/>
    <w:rsid w:val="001E2B0B"/>
    <w:rsid w:val="001E7667"/>
    <w:rsid w:val="0020522C"/>
    <w:rsid w:val="002135F7"/>
    <w:rsid w:val="00222467"/>
    <w:rsid w:val="0022385B"/>
    <w:rsid w:val="00225806"/>
    <w:rsid w:val="00244327"/>
    <w:rsid w:val="00250907"/>
    <w:rsid w:val="0026274E"/>
    <w:rsid w:val="0026610B"/>
    <w:rsid w:val="002714E4"/>
    <w:rsid w:val="00282BB1"/>
    <w:rsid w:val="002862E9"/>
    <w:rsid w:val="00290079"/>
    <w:rsid w:val="002A0D7D"/>
    <w:rsid w:val="002C6FD7"/>
    <w:rsid w:val="002D5628"/>
    <w:rsid w:val="0030504F"/>
    <w:rsid w:val="00305086"/>
    <w:rsid w:val="0030716C"/>
    <w:rsid w:val="0031624F"/>
    <w:rsid w:val="0032251D"/>
    <w:rsid w:val="00323038"/>
    <w:rsid w:val="00341B32"/>
    <w:rsid w:val="0034324A"/>
    <w:rsid w:val="00355407"/>
    <w:rsid w:val="003556C8"/>
    <w:rsid w:val="003569C5"/>
    <w:rsid w:val="00366D4E"/>
    <w:rsid w:val="003770F7"/>
    <w:rsid w:val="00377AFC"/>
    <w:rsid w:val="003A7EB5"/>
    <w:rsid w:val="003B0626"/>
    <w:rsid w:val="003C365A"/>
    <w:rsid w:val="003D02CD"/>
    <w:rsid w:val="003D42FA"/>
    <w:rsid w:val="00405283"/>
    <w:rsid w:val="004305D4"/>
    <w:rsid w:val="004359EC"/>
    <w:rsid w:val="00441D23"/>
    <w:rsid w:val="00442F4C"/>
    <w:rsid w:val="00450BE0"/>
    <w:rsid w:val="00456013"/>
    <w:rsid w:val="00456B7A"/>
    <w:rsid w:val="0046180B"/>
    <w:rsid w:val="00475418"/>
    <w:rsid w:val="0047687E"/>
    <w:rsid w:val="004A3E71"/>
    <w:rsid w:val="004C144F"/>
    <w:rsid w:val="004C3FCD"/>
    <w:rsid w:val="004D062F"/>
    <w:rsid w:val="004F5EB3"/>
    <w:rsid w:val="004F670C"/>
    <w:rsid w:val="00507B8D"/>
    <w:rsid w:val="0051512A"/>
    <w:rsid w:val="0051626C"/>
    <w:rsid w:val="00542652"/>
    <w:rsid w:val="00573614"/>
    <w:rsid w:val="00582D2E"/>
    <w:rsid w:val="0058457E"/>
    <w:rsid w:val="005B6E7C"/>
    <w:rsid w:val="005C2046"/>
    <w:rsid w:val="005F6497"/>
    <w:rsid w:val="0060187B"/>
    <w:rsid w:val="00620A2B"/>
    <w:rsid w:val="00640317"/>
    <w:rsid w:val="00643BB3"/>
    <w:rsid w:val="0065447F"/>
    <w:rsid w:val="0066372F"/>
    <w:rsid w:val="00664D1D"/>
    <w:rsid w:val="00675BA9"/>
    <w:rsid w:val="00681231"/>
    <w:rsid w:val="0068504D"/>
    <w:rsid w:val="006872E7"/>
    <w:rsid w:val="006903EF"/>
    <w:rsid w:val="00692DD9"/>
    <w:rsid w:val="006A5A53"/>
    <w:rsid w:val="006B3DD8"/>
    <w:rsid w:val="006D3F09"/>
    <w:rsid w:val="006D7F57"/>
    <w:rsid w:val="006E4DD9"/>
    <w:rsid w:val="006F3577"/>
    <w:rsid w:val="00701086"/>
    <w:rsid w:val="007115EE"/>
    <w:rsid w:val="00711A8E"/>
    <w:rsid w:val="0071469E"/>
    <w:rsid w:val="00727F36"/>
    <w:rsid w:val="00733752"/>
    <w:rsid w:val="00742BE1"/>
    <w:rsid w:val="00752236"/>
    <w:rsid w:val="00754B19"/>
    <w:rsid w:val="00766DA3"/>
    <w:rsid w:val="007755A0"/>
    <w:rsid w:val="007755F9"/>
    <w:rsid w:val="007913F3"/>
    <w:rsid w:val="00791ABB"/>
    <w:rsid w:val="00794B76"/>
    <w:rsid w:val="007A49B8"/>
    <w:rsid w:val="007A53D4"/>
    <w:rsid w:val="007B341B"/>
    <w:rsid w:val="007B4ED4"/>
    <w:rsid w:val="007C3BD2"/>
    <w:rsid w:val="007C4B11"/>
    <w:rsid w:val="007D0CA2"/>
    <w:rsid w:val="007D7685"/>
    <w:rsid w:val="007E5CF1"/>
    <w:rsid w:val="007E6DC0"/>
    <w:rsid w:val="007F00C2"/>
    <w:rsid w:val="007F27AB"/>
    <w:rsid w:val="00831D21"/>
    <w:rsid w:val="00836CB7"/>
    <w:rsid w:val="00861A96"/>
    <w:rsid w:val="00863F63"/>
    <w:rsid w:val="00876958"/>
    <w:rsid w:val="008854E2"/>
    <w:rsid w:val="008A1FC5"/>
    <w:rsid w:val="008B1673"/>
    <w:rsid w:val="008D4918"/>
    <w:rsid w:val="008E3DF9"/>
    <w:rsid w:val="008F1502"/>
    <w:rsid w:val="00900DA2"/>
    <w:rsid w:val="0090100B"/>
    <w:rsid w:val="009019AE"/>
    <w:rsid w:val="0090582A"/>
    <w:rsid w:val="009123EA"/>
    <w:rsid w:val="009265A6"/>
    <w:rsid w:val="009327EA"/>
    <w:rsid w:val="00943AF2"/>
    <w:rsid w:val="00946EB5"/>
    <w:rsid w:val="00963853"/>
    <w:rsid w:val="00980DCE"/>
    <w:rsid w:val="00982889"/>
    <w:rsid w:val="00983866"/>
    <w:rsid w:val="0099620A"/>
    <w:rsid w:val="009A6EA2"/>
    <w:rsid w:val="009B235B"/>
    <w:rsid w:val="009B4946"/>
    <w:rsid w:val="009B63B2"/>
    <w:rsid w:val="009E61A9"/>
    <w:rsid w:val="009F000C"/>
    <w:rsid w:val="00A04E1D"/>
    <w:rsid w:val="00A33118"/>
    <w:rsid w:val="00A442E2"/>
    <w:rsid w:val="00A44960"/>
    <w:rsid w:val="00A52B5D"/>
    <w:rsid w:val="00A52B82"/>
    <w:rsid w:val="00A75F66"/>
    <w:rsid w:val="00A84694"/>
    <w:rsid w:val="00A90E5B"/>
    <w:rsid w:val="00AB68EC"/>
    <w:rsid w:val="00AC43ED"/>
    <w:rsid w:val="00AC6B36"/>
    <w:rsid w:val="00AE3D10"/>
    <w:rsid w:val="00B0652B"/>
    <w:rsid w:val="00B3089F"/>
    <w:rsid w:val="00B333D2"/>
    <w:rsid w:val="00B45EA0"/>
    <w:rsid w:val="00B46550"/>
    <w:rsid w:val="00B46939"/>
    <w:rsid w:val="00B51E01"/>
    <w:rsid w:val="00B614E7"/>
    <w:rsid w:val="00B74B05"/>
    <w:rsid w:val="00B9372F"/>
    <w:rsid w:val="00BC3446"/>
    <w:rsid w:val="00BE28DF"/>
    <w:rsid w:val="00BE5126"/>
    <w:rsid w:val="00BF535C"/>
    <w:rsid w:val="00C02ED3"/>
    <w:rsid w:val="00C06487"/>
    <w:rsid w:val="00C3301F"/>
    <w:rsid w:val="00C34916"/>
    <w:rsid w:val="00C42227"/>
    <w:rsid w:val="00C73101"/>
    <w:rsid w:val="00CA2ADD"/>
    <w:rsid w:val="00CB1B2C"/>
    <w:rsid w:val="00CC1472"/>
    <w:rsid w:val="00CC45E2"/>
    <w:rsid w:val="00CC608A"/>
    <w:rsid w:val="00CD59E1"/>
    <w:rsid w:val="00CE4341"/>
    <w:rsid w:val="00CF2CFC"/>
    <w:rsid w:val="00D2120A"/>
    <w:rsid w:val="00D31777"/>
    <w:rsid w:val="00D57927"/>
    <w:rsid w:val="00D62CAD"/>
    <w:rsid w:val="00D71FD9"/>
    <w:rsid w:val="00D84666"/>
    <w:rsid w:val="00D91EDD"/>
    <w:rsid w:val="00DA2DE5"/>
    <w:rsid w:val="00DB2E3C"/>
    <w:rsid w:val="00DC1E08"/>
    <w:rsid w:val="00DF09AC"/>
    <w:rsid w:val="00DF17C0"/>
    <w:rsid w:val="00E02A25"/>
    <w:rsid w:val="00E03F61"/>
    <w:rsid w:val="00E04192"/>
    <w:rsid w:val="00E05CFB"/>
    <w:rsid w:val="00E2096D"/>
    <w:rsid w:val="00E30EC9"/>
    <w:rsid w:val="00E47C80"/>
    <w:rsid w:val="00E53ADC"/>
    <w:rsid w:val="00E557ED"/>
    <w:rsid w:val="00E73A6D"/>
    <w:rsid w:val="00E75062"/>
    <w:rsid w:val="00E94E6B"/>
    <w:rsid w:val="00E95386"/>
    <w:rsid w:val="00EA6F08"/>
    <w:rsid w:val="00EB3154"/>
    <w:rsid w:val="00EB3381"/>
    <w:rsid w:val="00EC194F"/>
    <w:rsid w:val="00EC3B8F"/>
    <w:rsid w:val="00EE1643"/>
    <w:rsid w:val="00EF0587"/>
    <w:rsid w:val="00F2108F"/>
    <w:rsid w:val="00F24820"/>
    <w:rsid w:val="00F2707D"/>
    <w:rsid w:val="00F5043B"/>
    <w:rsid w:val="00F62FF5"/>
    <w:rsid w:val="00F75290"/>
    <w:rsid w:val="00F773F9"/>
    <w:rsid w:val="00F82436"/>
    <w:rsid w:val="00F96046"/>
    <w:rsid w:val="00FA50D7"/>
    <w:rsid w:val="00FA6EC9"/>
    <w:rsid w:val="00FB3F1E"/>
    <w:rsid w:val="00FC4E73"/>
    <w:rsid w:val="00FF27F8"/>
    <w:rsid w:val="00FF47B1"/>
    <w:rsid w:val="00FF7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ABBEC3"/>
  <w15:docId w15:val="{A20846D5-27E3-4209-9D77-48491333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2BE1"/>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B333D2"/>
    <w:pPr>
      <w:keepNext/>
      <w:keepLines/>
      <w:numPr>
        <w:numId w:val="5"/>
      </w:numPr>
      <w:spacing w:before="120" w:after="120"/>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EA6F08"/>
    <w:pPr>
      <w:keepNext/>
      <w:keepLines/>
      <w:numPr>
        <w:ilvl w:val="1"/>
        <w:numId w:val="5"/>
      </w:numPr>
      <w:spacing w:before="60" w:after="60"/>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EA6F08"/>
    <w:pPr>
      <w:keepNext/>
      <w:keepLines/>
      <w:numPr>
        <w:ilvl w:val="2"/>
        <w:numId w:val="5"/>
      </w:numPr>
      <w:spacing w:before="60" w:after="60"/>
      <w:outlineLvl w:val="2"/>
    </w:pPr>
    <w:rPr>
      <w:rFonts w:eastAsiaTheme="majorEastAsia" w:cstheme="majorBidi"/>
      <w:i/>
    </w:rPr>
  </w:style>
  <w:style w:type="paragraph" w:styleId="Kop4">
    <w:name w:val="heading 4"/>
    <w:basedOn w:val="Standaard"/>
    <w:next w:val="Standaard"/>
    <w:link w:val="Kop4Char"/>
    <w:uiPriority w:val="9"/>
    <w:unhideWhenUsed/>
    <w:qFormat/>
    <w:rsid w:val="00B333D2"/>
    <w:pPr>
      <w:keepNext/>
      <w:keepLines/>
      <w:numPr>
        <w:ilvl w:val="3"/>
        <w:numId w:val="5"/>
      </w:numPr>
      <w:spacing w:before="60" w:after="60"/>
      <w:outlineLvl w:val="3"/>
    </w:pPr>
    <w:rPr>
      <w:rFonts w:eastAsiaTheme="majorEastAsia" w:cstheme="majorBidi"/>
      <w:iCs/>
    </w:rPr>
  </w:style>
  <w:style w:type="paragraph" w:styleId="Kop5">
    <w:name w:val="heading 5"/>
    <w:basedOn w:val="Standaard"/>
    <w:next w:val="Standaard"/>
    <w:link w:val="Kop5Char"/>
    <w:uiPriority w:val="9"/>
    <w:semiHidden/>
    <w:unhideWhenUsed/>
    <w:rsid w:val="0040528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052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052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333D2"/>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EA6F08"/>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EA6F08"/>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B333D2"/>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742BE1"/>
    <w:pPr>
      <w:contextualSpacing/>
    </w:pPr>
    <w:rPr>
      <w:rFonts w:eastAsiaTheme="majorEastAsia" w:cstheme="majorBidi"/>
      <w:b/>
      <w:sz w:val="24"/>
      <w:szCs w:val="56"/>
    </w:rPr>
  </w:style>
  <w:style w:type="character" w:customStyle="1" w:styleId="TitelChar">
    <w:name w:val="Titel Char"/>
    <w:basedOn w:val="Standaardalinea-lettertype"/>
    <w:link w:val="Titel"/>
    <w:uiPriority w:val="10"/>
    <w:rsid w:val="00742BE1"/>
    <w:rPr>
      <w:rFonts w:ascii="Trebuchet MS" w:eastAsiaTheme="majorEastAsia" w:hAnsi="Trebuchet MS" w:cstheme="majorBidi"/>
      <w:b/>
      <w:color w:val="262626" w:themeColor="text1" w:themeTint="D9"/>
      <w:sz w:val="24"/>
      <w:szCs w:val="56"/>
    </w:rPr>
  </w:style>
  <w:style w:type="paragraph" w:styleId="Lijstalinea">
    <w:name w:val="List Paragraph"/>
    <w:basedOn w:val="Standaard"/>
    <w:link w:val="LijstalineaChar"/>
    <w:uiPriority w:val="34"/>
    <w:qFormat/>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ocumentnummer">
    <w:name w:val="documentnummer"/>
    <w:basedOn w:val="Standaard"/>
    <w:link w:val="documentnummerChar"/>
    <w:rsid w:val="00A04E1D"/>
    <w:pPr>
      <w:spacing w:before="60" w:after="60" w:line="240" w:lineRule="auto"/>
      <w:jc w:val="right"/>
    </w:pPr>
    <w:rPr>
      <w:b/>
    </w:rPr>
  </w:style>
  <w:style w:type="character" w:customStyle="1" w:styleId="documentnummerChar">
    <w:name w:val="documentnummer Char"/>
    <w:basedOn w:val="Standaardalinea-lettertype"/>
    <w:link w:val="documentnummer"/>
    <w:rsid w:val="00A04E1D"/>
    <w:rPr>
      <w:rFonts w:ascii="Trebuchet MS" w:hAnsi="Trebuchet MS"/>
      <w:b/>
      <w:color w:val="1C1C1C"/>
      <w:sz w:val="20"/>
      <w:szCs w:val="20"/>
    </w:rPr>
  </w:style>
  <w:style w:type="paragraph" w:customStyle="1" w:styleId="Opsomming1">
    <w:name w:val="Opsomming1"/>
    <w:basedOn w:val="Lijstalinea"/>
    <w:link w:val="Opsomming1Char"/>
    <w:qFormat/>
    <w:rsid w:val="00F75290"/>
    <w:pPr>
      <w:numPr>
        <w:numId w:val="6"/>
      </w:numPr>
      <w:spacing w:after="200" w:line="312" w:lineRule="auto"/>
      <w:ind w:left="357" w:hanging="357"/>
      <w:jc w:val="left"/>
    </w:pPr>
    <w:rPr>
      <w:rFonts w:ascii="Trebuchet MS" w:hAnsi="Trebuchet MS"/>
    </w:rPr>
  </w:style>
  <w:style w:type="paragraph" w:styleId="Inhopg2">
    <w:name w:val="toc 2"/>
    <w:basedOn w:val="Standaard"/>
    <w:next w:val="Standaard"/>
    <w:autoRedefine/>
    <w:uiPriority w:val="39"/>
    <w:unhideWhenUsed/>
    <w:rsid w:val="00B333D2"/>
    <w:pPr>
      <w:spacing w:after="0" w:line="240" w:lineRule="auto"/>
      <w:ind w:left="737" w:hanging="737"/>
    </w:pPr>
  </w:style>
  <w:style w:type="character" w:customStyle="1" w:styleId="LijstalineaChar">
    <w:name w:val="Lijstalinea Char"/>
    <w:basedOn w:val="Standaardalinea-lettertype"/>
    <w:link w:val="Lijstalinea"/>
    <w:uiPriority w:val="34"/>
    <w:rsid w:val="00E95386"/>
    <w:rPr>
      <w:rFonts w:eastAsia="Times New Roman" w:cs="Times New Roman"/>
      <w:color w:val="262626" w:themeColor="text1" w:themeTint="D9"/>
      <w:sz w:val="20"/>
      <w:szCs w:val="20"/>
      <w:lang w:eastAsia="nl-BE"/>
    </w:rPr>
  </w:style>
  <w:style w:type="character" w:customStyle="1" w:styleId="Opsomming1Char">
    <w:name w:val="Opsomming1 Char"/>
    <w:basedOn w:val="LijstalineaChar"/>
    <w:link w:val="Opsomming1"/>
    <w:rsid w:val="00F75290"/>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282BB1"/>
    <w:pPr>
      <w:tabs>
        <w:tab w:val="right" w:leader="dot" w:pos="8891"/>
      </w:tabs>
      <w:spacing w:before="100" w:after="100" w:line="240" w:lineRule="auto"/>
      <w:ind w:left="737" w:hanging="737"/>
    </w:pPr>
    <w:rPr>
      <w:b/>
    </w:rPr>
  </w:style>
  <w:style w:type="paragraph" w:styleId="Inhopg3">
    <w:name w:val="toc 3"/>
    <w:basedOn w:val="Standaard"/>
    <w:next w:val="Standaard"/>
    <w:autoRedefine/>
    <w:uiPriority w:val="39"/>
    <w:unhideWhenUsed/>
    <w:rsid w:val="00B333D2"/>
    <w:pPr>
      <w:spacing w:after="0" w:line="240" w:lineRule="auto"/>
      <w:ind w:left="737" w:hanging="737"/>
    </w:pPr>
  </w:style>
  <w:style w:type="paragraph" w:styleId="Inhopg4">
    <w:name w:val="toc 4"/>
    <w:basedOn w:val="Standaard"/>
    <w:next w:val="Standaard"/>
    <w:autoRedefine/>
    <w:uiPriority w:val="39"/>
    <w:unhideWhenUsed/>
    <w:rsid w:val="00B333D2"/>
    <w:pPr>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F75290"/>
    <w:pPr>
      <w:numPr>
        <w:numId w:val="7"/>
      </w:numPr>
      <w:ind w:left="714" w:hanging="357"/>
      <w:contextualSpacing/>
    </w:pPr>
    <w:rPr>
      <w:rFonts w:eastAsia="Times New Roman" w:cs="Times New Roman"/>
      <w:lang w:eastAsia="nl-BE"/>
    </w:rPr>
  </w:style>
  <w:style w:type="paragraph" w:customStyle="1" w:styleId="Titelkort">
    <w:name w:val="Titel kort"/>
    <w:basedOn w:val="Standaard"/>
    <w:next w:val="Datumverslag"/>
    <w:link w:val="TitelkortChar"/>
    <w:rsid w:val="00EE1643"/>
    <w:pPr>
      <w:spacing w:before="60" w:after="60" w:line="240" w:lineRule="auto"/>
      <w:jc w:val="right"/>
    </w:pPr>
  </w:style>
  <w:style w:type="character" w:customStyle="1" w:styleId="TitelkortChar">
    <w:name w:val="Titel kort Char"/>
    <w:basedOn w:val="Standaardalinea-lettertype"/>
    <w:link w:val="Titelkort"/>
    <w:rsid w:val="00EE1643"/>
    <w:rPr>
      <w:rFonts w:ascii="Trebuchet MS" w:hAnsi="Trebuchet MS"/>
      <w:color w:val="262626" w:themeColor="text1" w:themeTint="D9"/>
      <w:sz w:val="20"/>
      <w:szCs w:val="20"/>
    </w:rPr>
  </w:style>
  <w:style w:type="character" w:customStyle="1" w:styleId="Opsomming2Char">
    <w:name w:val="Opsomming2 Char"/>
    <w:basedOn w:val="Standaardalinea-lettertype"/>
    <w:link w:val="Opsomming2"/>
    <w:rsid w:val="00F75290"/>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nhideWhenUsed/>
    <w:rsid w:val="00F75290"/>
    <w:rPr>
      <w:vertAlign w:val="superscript"/>
    </w:rPr>
  </w:style>
  <w:style w:type="paragraph" w:customStyle="1" w:styleId="VVKSOKop1">
    <w:name w:val="VVKSOKop1"/>
    <w:next w:val="VVKSOTekst"/>
    <w:rsid w:val="00FF27F8"/>
    <w:pPr>
      <w:keepNext/>
      <w:tabs>
        <w:tab w:val="right" w:pos="7088"/>
        <w:tab w:val="right" w:pos="8222"/>
        <w:tab w:val="right" w:pos="9356"/>
      </w:tabs>
      <w:spacing w:before="480" w:after="240" w:line="240" w:lineRule="atLeast"/>
    </w:pPr>
    <w:rPr>
      <w:rFonts w:ascii="Arial" w:eastAsia="Times New Roman" w:hAnsi="Arial" w:cs="Times New Roman"/>
      <w:b/>
      <w:sz w:val="24"/>
      <w:szCs w:val="20"/>
      <w:lang w:val="nl-NL" w:eastAsia="nl-NL"/>
    </w:rPr>
  </w:style>
  <w:style w:type="paragraph" w:customStyle="1" w:styleId="VVKSOTekst">
    <w:name w:val="VVKSOTekst"/>
    <w:rsid w:val="00FF27F8"/>
    <w:pPr>
      <w:spacing w:after="240" w:line="240" w:lineRule="atLeast"/>
      <w:jc w:val="both"/>
    </w:pPr>
    <w:rPr>
      <w:rFonts w:ascii="Arial" w:eastAsia="Times New Roman" w:hAnsi="Arial" w:cs="Times New Roman"/>
      <w:sz w:val="20"/>
      <w:szCs w:val="20"/>
      <w:lang w:val="nl-NL" w:eastAsia="nl-NL"/>
    </w:rPr>
  </w:style>
  <w:style w:type="paragraph" w:customStyle="1" w:styleId="VVKSOKop2">
    <w:name w:val="VVKSOKop2"/>
    <w:next w:val="VVKSOTekst"/>
    <w:rsid w:val="00FF27F8"/>
    <w:pPr>
      <w:keepNext/>
      <w:tabs>
        <w:tab w:val="right" w:pos="7088"/>
        <w:tab w:val="right" w:pos="8222"/>
        <w:tab w:val="right" w:pos="9356"/>
      </w:tabs>
      <w:spacing w:before="480" w:after="240" w:line="240" w:lineRule="atLeast"/>
    </w:pPr>
    <w:rPr>
      <w:rFonts w:ascii="Arial" w:eastAsia="Times New Roman" w:hAnsi="Arial" w:cs="Times New Roman"/>
      <w:b/>
      <w:sz w:val="20"/>
      <w:szCs w:val="20"/>
      <w:lang w:val="nl-NL" w:eastAsia="nl-NL"/>
    </w:rPr>
  </w:style>
  <w:style w:type="paragraph" w:customStyle="1" w:styleId="VVKSOKop3">
    <w:name w:val="VVKSOKop3"/>
    <w:next w:val="VVKSOTekst"/>
    <w:rsid w:val="00FF27F8"/>
    <w:pPr>
      <w:keepNext/>
      <w:spacing w:before="480" w:after="240" w:line="240" w:lineRule="atLeast"/>
    </w:pPr>
    <w:rPr>
      <w:rFonts w:ascii="Arial" w:eastAsia="Times New Roman" w:hAnsi="Arial" w:cs="Times New Roman"/>
      <w:b/>
      <w:i/>
      <w:sz w:val="20"/>
      <w:lang w:val="nl-NL" w:eastAsia="nl-NL"/>
    </w:rPr>
  </w:style>
  <w:style w:type="paragraph" w:customStyle="1" w:styleId="VVKSOOnderwerp">
    <w:name w:val="VVKSOOnderwerp"/>
    <w:next w:val="VVKSOTekst"/>
    <w:rsid w:val="00FF27F8"/>
    <w:pPr>
      <w:spacing w:before="240" w:after="480" w:line="320" w:lineRule="atLeast"/>
    </w:pPr>
    <w:rPr>
      <w:rFonts w:ascii="Arial" w:eastAsia="Times New Roman" w:hAnsi="Arial" w:cs="Times New Roman"/>
      <w:b/>
      <w:sz w:val="28"/>
      <w:szCs w:val="28"/>
      <w:lang w:val="nl-NL" w:eastAsia="nl-NL"/>
    </w:rPr>
  </w:style>
  <w:style w:type="paragraph" w:customStyle="1" w:styleId="VVKSOKop4">
    <w:name w:val="VVKSOKop4"/>
    <w:next w:val="VVKSOTekst"/>
    <w:rsid w:val="00FF27F8"/>
    <w:pPr>
      <w:keepNext/>
      <w:spacing w:after="240" w:line="240" w:lineRule="atLeast"/>
    </w:pPr>
    <w:rPr>
      <w:rFonts w:ascii="Arial" w:eastAsia="Times New Roman" w:hAnsi="Arial" w:cs="Times New Roman"/>
      <w:i/>
      <w:sz w:val="20"/>
      <w:lang w:val="nl-NL" w:eastAsia="nl-NL"/>
    </w:rPr>
  </w:style>
  <w:style w:type="paragraph" w:customStyle="1" w:styleId="VVKSOKop2ZonderTitel">
    <w:name w:val="VVKSOKop2ZonderTitel"/>
    <w:next w:val="VVKSOTekst"/>
    <w:rsid w:val="00FF27F8"/>
    <w:pPr>
      <w:spacing w:after="24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next w:val="VVKSOTekst"/>
    <w:rsid w:val="00FF27F8"/>
    <w:pPr>
      <w:spacing w:after="240" w:line="240" w:lineRule="atLeast"/>
      <w:jc w:val="both"/>
    </w:pPr>
    <w:rPr>
      <w:rFonts w:ascii="Arial" w:eastAsia="Times New Roman" w:hAnsi="Arial" w:cs="Times New Roman"/>
      <w:sz w:val="20"/>
      <w:szCs w:val="20"/>
      <w:lang w:val="nl-NL" w:eastAsia="nl-NL"/>
    </w:rPr>
  </w:style>
  <w:style w:type="character" w:styleId="Verwijzingopmerking">
    <w:name w:val="annotation reference"/>
    <w:basedOn w:val="Standaardalinea-lettertype"/>
    <w:uiPriority w:val="99"/>
    <w:semiHidden/>
    <w:unhideWhenUsed/>
    <w:rsid w:val="00D84666"/>
    <w:rPr>
      <w:sz w:val="16"/>
      <w:szCs w:val="16"/>
    </w:rPr>
  </w:style>
  <w:style w:type="paragraph" w:styleId="Tekstopmerking">
    <w:name w:val="annotation text"/>
    <w:basedOn w:val="Standaard"/>
    <w:link w:val="TekstopmerkingChar"/>
    <w:uiPriority w:val="99"/>
    <w:semiHidden/>
    <w:unhideWhenUsed/>
    <w:rsid w:val="00D84666"/>
    <w:pPr>
      <w:spacing w:line="240" w:lineRule="auto"/>
    </w:pPr>
  </w:style>
  <w:style w:type="character" w:customStyle="1" w:styleId="TekstopmerkingChar">
    <w:name w:val="Tekst opmerking Char"/>
    <w:basedOn w:val="Standaardalinea-lettertype"/>
    <w:link w:val="Tekstopmerking"/>
    <w:uiPriority w:val="99"/>
    <w:semiHidden/>
    <w:rsid w:val="00D84666"/>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D84666"/>
    <w:rPr>
      <w:b/>
      <w:bCs/>
    </w:rPr>
  </w:style>
  <w:style w:type="character" w:customStyle="1" w:styleId="OnderwerpvanopmerkingChar">
    <w:name w:val="Onderwerp van opmerking Char"/>
    <w:basedOn w:val="TekstopmerkingChar"/>
    <w:link w:val="Onderwerpvanopmerking"/>
    <w:uiPriority w:val="99"/>
    <w:semiHidden/>
    <w:rsid w:val="00D84666"/>
    <w:rPr>
      <w:rFonts w:ascii="Trebuchet MS" w:hAnsi="Trebuchet MS"/>
      <w:b/>
      <w:bCs/>
      <w:color w:val="262626" w:themeColor="text1" w:themeTint="D9"/>
      <w:sz w:val="20"/>
      <w:szCs w:val="20"/>
    </w:rPr>
  </w:style>
  <w:style w:type="paragraph" w:styleId="Ballontekst">
    <w:name w:val="Balloon Text"/>
    <w:basedOn w:val="Standaard"/>
    <w:link w:val="BallontekstChar"/>
    <w:uiPriority w:val="99"/>
    <w:semiHidden/>
    <w:unhideWhenUsed/>
    <w:rsid w:val="00D846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4666"/>
    <w:rPr>
      <w:rFonts w:ascii="Segoe UI" w:hAnsi="Segoe UI" w:cs="Segoe UI"/>
      <w:color w:val="262626" w:themeColor="text1" w:themeTint="D9"/>
      <w:sz w:val="18"/>
      <w:szCs w:val="18"/>
    </w:rPr>
  </w:style>
  <w:style w:type="paragraph" w:styleId="Normaalweb">
    <w:name w:val="Normal (Web)"/>
    <w:basedOn w:val="Standaard"/>
    <w:rsid w:val="001020F1"/>
    <w:pPr>
      <w:spacing w:before="100" w:beforeAutospacing="1" w:after="100" w:afterAutospacing="1" w:line="240" w:lineRule="auto"/>
    </w:pPr>
    <w:rPr>
      <w:rFonts w:ascii="Times New Roman" w:eastAsia="Times New Roman" w:hAnsi="Times New Roman" w:cs="Times New Roman"/>
      <w:color w:val="auto"/>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88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Algemeen\_Sjablonen\Sjablonen_Office_bestanden\Sjabloon\Document\Document_Staan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C316A-7840-43A3-93DF-EE3A5D066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Document_Staand</Template>
  <TotalTime>7</TotalTime>
  <Pages>7</Pages>
  <Words>1610</Words>
  <Characters>8855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der Vorst Chris</dc:creator>
  <cp:lastModifiedBy>Van der Vorst Chris</cp:lastModifiedBy>
  <cp:revision>7</cp:revision>
  <dcterms:created xsi:type="dcterms:W3CDTF">2019-10-24T14:03:00Z</dcterms:created>
  <dcterms:modified xsi:type="dcterms:W3CDTF">2019-10-24T14:20:00Z</dcterms:modified>
</cp:coreProperties>
</file>