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255F6A37" w14:textId="77777777" w:rsidTr="00A72D9E">
        <w:tc>
          <w:tcPr>
            <w:tcW w:w="9072" w:type="dxa"/>
          </w:tcPr>
          <w:p w14:paraId="503BF243" w14:textId="6D927352" w:rsidR="001E41DD" w:rsidRPr="00966C9C" w:rsidRDefault="00816E2E" w:rsidP="00966C9C">
            <w:pPr>
              <w:jc w:val="right"/>
              <w:rPr>
                <w:b/>
                <w:sz w:val="24"/>
                <w:szCs w:val="24"/>
              </w:rPr>
            </w:pPr>
            <w:sdt>
              <w:sdtPr>
                <w:rPr>
                  <w:b/>
                  <w:sz w:val="24"/>
                  <w:szCs w:val="24"/>
                </w:rPr>
                <w:alias w:val="Dienst"/>
                <w:tag w:val="Dienst"/>
                <w:id w:val="-678045630"/>
                <w:lock w:val="sdtLocked"/>
                <w:placeholder>
                  <w:docPart w:val="CE8D15598D91413FA8831602AB6B825A"/>
                </w:placeholder>
                <w:comboBox>
                  <w:listItem w:value="Kies een item."/>
                  <w:listItem w:displayText="Dienst Bestuur &amp; organisatie" w:value="Dienst Bestuur &amp; organisatie"/>
                  <w:listItem w:displayText="Dienst Curriculum &amp; vorming" w:value="Dienst Curriculum &amp; vorming"/>
                  <w:listItem w:displayText="Dienst Identiteit &amp; kwaliteit" w:value="Dienst Identiteit &amp; kwaliteit"/>
                  <w:listItem w:displayText="Dienst Lerenden" w:value="Dienst Lerenden"/>
                  <w:listItem w:displayText="Dienst Ondersteuning" w:value="Dienst Ondersteuning"/>
                  <w:listItem w:displayText="Dienst Personeel" w:value="Dienst Personeel"/>
                  <w:listItem w:displayText="Stafdienst" w:value="Stafdienst"/>
                </w:comboBox>
              </w:sdtPr>
              <w:sdtEndPr/>
              <w:sdtContent>
                <w:r w:rsidR="00966C9C">
                  <w:rPr>
                    <w:b/>
                    <w:sz w:val="24"/>
                    <w:szCs w:val="24"/>
                  </w:rPr>
                  <w:t>Dienst Lerenden</w:t>
                </w:r>
              </w:sdtContent>
            </w:sdt>
          </w:p>
          <w:p w14:paraId="26C9C38B"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003F3B3F">
              <w:rPr>
                <w:sz w:val="24"/>
                <w:szCs w:val="24"/>
              </w:rPr>
              <w:t>-</w:t>
            </w:r>
            <w:r w:rsidRPr="00E95386">
              <w:rPr>
                <w:sz w:val="24"/>
                <w:szCs w:val="24"/>
              </w:rPr>
              <w:t xml:space="preserve"> 1040 BRUSSEL</w:t>
            </w:r>
          </w:p>
        </w:tc>
      </w:tr>
      <w:tr w:rsidR="0051626C" w:rsidRPr="00E95386" w14:paraId="6CDCFEFA" w14:textId="77777777" w:rsidTr="00A72D9E">
        <w:tc>
          <w:tcPr>
            <w:tcW w:w="9072" w:type="dxa"/>
          </w:tcPr>
          <w:p w14:paraId="587A74BB" w14:textId="77777777" w:rsidR="00125451" w:rsidRPr="00D35E05" w:rsidRDefault="00816E2E" w:rsidP="00125451">
            <w:pPr>
              <w:spacing w:before="100"/>
              <w:jc w:val="right"/>
              <w:rPr>
                <w:sz w:val="24"/>
                <w:szCs w:val="24"/>
              </w:rPr>
            </w:pPr>
            <w:hyperlink r:id="rId8" w:history="1">
              <w:r w:rsidR="00125451" w:rsidRPr="00D35E05">
                <w:rPr>
                  <w:rStyle w:val="Hyperlink"/>
                  <w:color w:val="262626" w:themeColor="text1" w:themeTint="D9"/>
                  <w:u w:val="none"/>
                </w:rPr>
                <w:t>www.katholiekonderwijs.vlaanderen</w:t>
              </w:r>
            </w:hyperlink>
          </w:p>
        </w:tc>
      </w:tr>
    </w:tbl>
    <w:p w14:paraId="752E9CE0"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7906236A" wp14:editId="7B899D01">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0D62E963" w14:textId="77777777" w:rsidTr="00A72D9E">
        <w:tc>
          <w:tcPr>
            <w:tcW w:w="5000" w:type="pct"/>
            <w:tcBorders>
              <w:top w:val="single" w:sz="4" w:space="0" w:color="auto"/>
              <w:left w:val="nil"/>
              <w:bottom w:val="single" w:sz="2" w:space="0" w:color="auto"/>
              <w:right w:val="nil"/>
            </w:tcBorders>
          </w:tcPr>
          <w:p w14:paraId="22989FA7" w14:textId="77777777" w:rsidR="00127D92" w:rsidRDefault="00127D92" w:rsidP="00966C9C">
            <w:pPr>
              <w:jc w:val="right"/>
              <w:rPr>
                <w:b/>
                <w:sz w:val="24"/>
              </w:rPr>
            </w:pPr>
            <w:r w:rsidRPr="00A0066B">
              <w:rPr>
                <w:b/>
                <w:sz w:val="24"/>
              </w:rPr>
              <w:t>DOCUMENT</w:t>
            </w:r>
            <w:bookmarkStart w:id="0" w:name="Datum"/>
            <w:bookmarkEnd w:id="0"/>
          </w:p>
          <w:p w14:paraId="3294B14F" w14:textId="58F36674" w:rsidR="00530C62" w:rsidRPr="00816E2E" w:rsidRDefault="00530C62" w:rsidP="00966C9C">
            <w:pPr>
              <w:jc w:val="right"/>
              <w:rPr>
                <w:b/>
                <w:bCs/>
                <w:sz w:val="24"/>
              </w:rPr>
            </w:pPr>
            <w:r w:rsidRPr="00816E2E">
              <w:rPr>
                <w:b/>
                <w:bCs/>
              </w:rPr>
              <w:t>2020-08-20</w:t>
            </w:r>
          </w:p>
        </w:tc>
      </w:tr>
    </w:tbl>
    <w:p w14:paraId="69B53BA3" w14:textId="69D45C3E" w:rsidR="00127D92" w:rsidRDefault="00530C62" w:rsidP="00EF32D8">
      <w:pPr>
        <w:pStyle w:val="Titel"/>
        <w:spacing w:before="360" w:after="360" w:line="240" w:lineRule="auto"/>
      </w:pPr>
      <w:r>
        <w:t>Hoe kan leerling betrokken worden bij het samenstellen van zijn eigen beginsituatie?</w:t>
      </w:r>
    </w:p>
    <w:p w14:paraId="002A2E97" w14:textId="60A4E7B1" w:rsidR="00966C9C" w:rsidRPr="00CB03C9" w:rsidRDefault="00966C9C" w:rsidP="00530C62">
      <w:r>
        <w:t>De basis voor een vertrouwensvolle interactie is leerlingen en ouders (thuisomgeving) actief betrekken als gelijkwaardige partners. Met deze inspiratievragen kan je samen met de leerling (bij voorkeur in een persoonlijk contact) vanuit zijn eigen context en zelfreflectie tot een beginsituatie komen. In één beweging pak je de leerling mee om de regie van zijn eigen leerproces in handen te nemen. Om tot krachtige feedback te komen kan je deze info toetsen aan het beeld van ouders en de observatie van leerkrachten.</w:t>
      </w:r>
    </w:p>
    <w:tbl>
      <w:tblPr>
        <w:tblStyle w:val="Tabelraster"/>
        <w:tblW w:w="0" w:type="auto"/>
        <w:tblLook w:val="04A0" w:firstRow="1" w:lastRow="0" w:firstColumn="1" w:lastColumn="0" w:noHBand="0" w:noVBand="1"/>
      </w:tblPr>
      <w:tblGrid>
        <w:gridCol w:w="421"/>
        <w:gridCol w:w="425"/>
        <w:gridCol w:w="992"/>
        <w:gridCol w:w="1418"/>
        <w:gridCol w:w="1417"/>
        <w:gridCol w:w="213"/>
        <w:gridCol w:w="1205"/>
        <w:gridCol w:w="2835"/>
      </w:tblGrid>
      <w:tr w:rsidR="00966C9C" w:rsidRPr="00CF51B7" w14:paraId="4A140C3A" w14:textId="77777777" w:rsidTr="00EF32D8">
        <w:tc>
          <w:tcPr>
            <w:tcW w:w="8926" w:type="dxa"/>
            <w:gridSpan w:val="8"/>
            <w:tcBorders>
              <w:top w:val="single" w:sz="4" w:space="0" w:color="auto"/>
              <w:bottom w:val="single" w:sz="4" w:space="0" w:color="auto"/>
            </w:tcBorders>
          </w:tcPr>
          <w:p w14:paraId="6D49FA4B" w14:textId="77777777" w:rsidR="00966C9C" w:rsidRPr="00CF51B7" w:rsidRDefault="00966C9C" w:rsidP="00530C62">
            <w:pPr>
              <w:spacing w:before="120" w:after="120" w:line="312" w:lineRule="auto"/>
              <w:rPr>
                <w:b/>
                <w:bCs/>
              </w:rPr>
            </w:pPr>
            <w:r>
              <w:rPr>
                <w:b/>
                <w:bCs/>
              </w:rPr>
              <w:t>GESPREK</w:t>
            </w:r>
            <w:r w:rsidRPr="00CF51B7">
              <w:rPr>
                <w:b/>
                <w:bCs/>
              </w:rPr>
              <w:t xml:space="preserve"> </w:t>
            </w:r>
            <w:r>
              <w:rPr>
                <w:b/>
                <w:bCs/>
              </w:rPr>
              <w:t xml:space="preserve">BEGINSITUTATIE </w:t>
            </w:r>
            <w:r w:rsidRPr="00CF51B7">
              <w:rPr>
                <w:b/>
                <w:bCs/>
              </w:rPr>
              <w:t>LEERLINGEN</w:t>
            </w:r>
          </w:p>
        </w:tc>
      </w:tr>
      <w:tr w:rsidR="00966C9C" w:rsidRPr="00530C62" w14:paraId="282C482E" w14:textId="77777777" w:rsidTr="00530C62">
        <w:tc>
          <w:tcPr>
            <w:tcW w:w="8926" w:type="dxa"/>
            <w:gridSpan w:val="8"/>
            <w:tcBorders>
              <w:bottom w:val="nil"/>
            </w:tcBorders>
          </w:tcPr>
          <w:p w14:paraId="1C02881C" w14:textId="5D63CF89" w:rsidR="00966C9C" w:rsidRPr="00530C62" w:rsidRDefault="00966C9C" w:rsidP="00530C62">
            <w:pPr>
              <w:spacing w:before="120" w:after="120" w:line="312" w:lineRule="auto"/>
            </w:pPr>
            <w:r w:rsidRPr="00530C62">
              <w:t>Welke ICT-middelen heb je thuis ter beschikking?</w:t>
            </w:r>
          </w:p>
        </w:tc>
      </w:tr>
      <w:tr w:rsidR="00530C62" w:rsidRPr="00530C62" w14:paraId="6AD940B7" w14:textId="77777777" w:rsidTr="00530C62">
        <w:trPr>
          <w:trHeight w:val="186"/>
        </w:trPr>
        <w:tc>
          <w:tcPr>
            <w:tcW w:w="421" w:type="dxa"/>
            <w:tcBorders>
              <w:top w:val="nil"/>
              <w:left w:val="single" w:sz="4" w:space="0" w:color="auto"/>
              <w:bottom w:val="nil"/>
              <w:right w:val="single" w:sz="4" w:space="0" w:color="auto"/>
            </w:tcBorders>
          </w:tcPr>
          <w:p w14:paraId="38ACDACA" w14:textId="77777777" w:rsidR="00530C62" w:rsidRPr="00530C62" w:rsidRDefault="00530C62" w:rsidP="00617E9C">
            <w:pPr>
              <w:spacing w:before="120" w:after="120"/>
            </w:pPr>
          </w:p>
        </w:tc>
        <w:tc>
          <w:tcPr>
            <w:tcW w:w="425" w:type="dxa"/>
            <w:tcBorders>
              <w:top w:val="single" w:sz="4" w:space="0" w:color="auto"/>
              <w:left w:val="single" w:sz="4" w:space="0" w:color="auto"/>
              <w:bottom w:val="single" w:sz="4" w:space="0" w:color="auto"/>
            </w:tcBorders>
          </w:tcPr>
          <w:p w14:paraId="75D9A15F" w14:textId="77777777" w:rsidR="00530C62" w:rsidRPr="00530C62" w:rsidRDefault="00530C62" w:rsidP="00617E9C">
            <w:pPr>
              <w:spacing w:before="120" w:after="120"/>
            </w:pPr>
          </w:p>
        </w:tc>
        <w:tc>
          <w:tcPr>
            <w:tcW w:w="4040" w:type="dxa"/>
            <w:gridSpan w:val="4"/>
            <w:tcBorders>
              <w:top w:val="single" w:sz="4" w:space="0" w:color="auto"/>
              <w:right w:val="single" w:sz="4" w:space="0" w:color="auto"/>
            </w:tcBorders>
          </w:tcPr>
          <w:p w14:paraId="692EAE2A" w14:textId="2F60AEEE" w:rsidR="00530C62" w:rsidRPr="00530C62" w:rsidRDefault="00530C62" w:rsidP="00617E9C">
            <w:pPr>
              <w:spacing w:before="120" w:after="120"/>
            </w:pPr>
            <w:r>
              <w:t>Internetverbinding</w:t>
            </w:r>
          </w:p>
        </w:tc>
        <w:tc>
          <w:tcPr>
            <w:tcW w:w="4040" w:type="dxa"/>
            <w:gridSpan w:val="2"/>
            <w:tcBorders>
              <w:top w:val="nil"/>
              <w:left w:val="single" w:sz="4" w:space="0" w:color="auto"/>
              <w:bottom w:val="nil"/>
              <w:right w:val="single" w:sz="4" w:space="0" w:color="auto"/>
            </w:tcBorders>
          </w:tcPr>
          <w:p w14:paraId="49F58417" w14:textId="69E27204" w:rsidR="00530C62" w:rsidRPr="00530C62" w:rsidRDefault="00530C62" w:rsidP="00617E9C">
            <w:pPr>
              <w:spacing w:before="120" w:after="120"/>
            </w:pPr>
          </w:p>
        </w:tc>
      </w:tr>
      <w:tr w:rsidR="00530C62" w:rsidRPr="00530C62" w14:paraId="3CE0B34E" w14:textId="77777777" w:rsidTr="00530C62">
        <w:trPr>
          <w:trHeight w:val="184"/>
        </w:trPr>
        <w:tc>
          <w:tcPr>
            <w:tcW w:w="421" w:type="dxa"/>
            <w:tcBorders>
              <w:top w:val="nil"/>
              <w:left w:val="single" w:sz="4" w:space="0" w:color="auto"/>
              <w:bottom w:val="nil"/>
              <w:right w:val="single" w:sz="4" w:space="0" w:color="auto"/>
            </w:tcBorders>
          </w:tcPr>
          <w:p w14:paraId="4AAA19F6" w14:textId="77777777" w:rsidR="00530C62" w:rsidRPr="00530C62" w:rsidRDefault="00530C62" w:rsidP="00617E9C">
            <w:pPr>
              <w:spacing w:before="120" w:after="120"/>
            </w:pPr>
          </w:p>
        </w:tc>
        <w:tc>
          <w:tcPr>
            <w:tcW w:w="425" w:type="dxa"/>
            <w:tcBorders>
              <w:left w:val="single" w:sz="4" w:space="0" w:color="auto"/>
            </w:tcBorders>
          </w:tcPr>
          <w:p w14:paraId="6013D91C" w14:textId="77777777" w:rsidR="00530C62" w:rsidRPr="00530C62" w:rsidRDefault="00530C62" w:rsidP="00617E9C">
            <w:pPr>
              <w:spacing w:before="120" w:after="120"/>
            </w:pPr>
          </w:p>
        </w:tc>
        <w:tc>
          <w:tcPr>
            <w:tcW w:w="4040" w:type="dxa"/>
            <w:gridSpan w:val="4"/>
            <w:tcBorders>
              <w:right w:val="single" w:sz="4" w:space="0" w:color="auto"/>
            </w:tcBorders>
          </w:tcPr>
          <w:p w14:paraId="5E4C96F8" w14:textId="369CEAF2" w:rsidR="00530C62" w:rsidRPr="00530C62" w:rsidRDefault="00530C62" w:rsidP="00617E9C">
            <w:pPr>
              <w:spacing w:before="120" w:after="120"/>
            </w:pPr>
            <w:r>
              <w:t>Laptop – PC</w:t>
            </w:r>
          </w:p>
        </w:tc>
        <w:tc>
          <w:tcPr>
            <w:tcW w:w="4040" w:type="dxa"/>
            <w:gridSpan w:val="2"/>
            <w:tcBorders>
              <w:top w:val="nil"/>
              <w:left w:val="single" w:sz="4" w:space="0" w:color="auto"/>
              <w:bottom w:val="nil"/>
              <w:right w:val="single" w:sz="4" w:space="0" w:color="auto"/>
            </w:tcBorders>
          </w:tcPr>
          <w:p w14:paraId="0FAB6224" w14:textId="3016306D" w:rsidR="00530C62" w:rsidRPr="00530C62" w:rsidRDefault="00530C62" w:rsidP="00617E9C">
            <w:pPr>
              <w:spacing w:before="120" w:after="120"/>
            </w:pPr>
          </w:p>
        </w:tc>
      </w:tr>
      <w:tr w:rsidR="00530C62" w:rsidRPr="00530C62" w14:paraId="52C5B746" w14:textId="77777777" w:rsidTr="00530C62">
        <w:trPr>
          <w:trHeight w:val="184"/>
        </w:trPr>
        <w:tc>
          <w:tcPr>
            <w:tcW w:w="421" w:type="dxa"/>
            <w:tcBorders>
              <w:top w:val="nil"/>
              <w:left w:val="single" w:sz="4" w:space="0" w:color="auto"/>
              <w:bottom w:val="nil"/>
              <w:right w:val="single" w:sz="4" w:space="0" w:color="auto"/>
            </w:tcBorders>
          </w:tcPr>
          <w:p w14:paraId="55F44CC4" w14:textId="77777777" w:rsidR="00530C62" w:rsidRPr="00530C62" w:rsidRDefault="00530C62" w:rsidP="00617E9C">
            <w:pPr>
              <w:spacing w:before="120" w:after="120"/>
            </w:pPr>
          </w:p>
        </w:tc>
        <w:tc>
          <w:tcPr>
            <w:tcW w:w="425" w:type="dxa"/>
            <w:tcBorders>
              <w:left w:val="single" w:sz="4" w:space="0" w:color="auto"/>
            </w:tcBorders>
          </w:tcPr>
          <w:p w14:paraId="7E91B665" w14:textId="77777777" w:rsidR="00530C62" w:rsidRPr="00530C62" w:rsidRDefault="00530C62" w:rsidP="00617E9C">
            <w:pPr>
              <w:spacing w:before="120" w:after="120"/>
            </w:pPr>
          </w:p>
        </w:tc>
        <w:tc>
          <w:tcPr>
            <w:tcW w:w="4040" w:type="dxa"/>
            <w:gridSpan w:val="4"/>
            <w:tcBorders>
              <w:right w:val="single" w:sz="4" w:space="0" w:color="auto"/>
            </w:tcBorders>
          </w:tcPr>
          <w:p w14:paraId="60DD97D2" w14:textId="501FC560" w:rsidR="00530C62" w:rsidRPr="00530C62" w:rsidRDefault="00530C62" w:rsidP="00617E9C">
            <w:pPr>
              <w:spacing w:before="120" w:after="120"/>
            </w:pPr>
            <w:r>
              <w:t>Tablet</w:t>
            </w:r>
          </w:p>
        </w:tc>
        <w:tc>
          <w:tcPr>
            <w:tcW w:w="4040" w:type="dxa"/>
            <w:gridSpan w:val="2"/>
            <w:tcBorders>
              <w:top w:val="nil"/>
              <w:left w:val="single" w:sz="4" w:space="0" w:color="auto"/>
              <w:bottom w:val="nil"/>
              <w:right w:val="single" w:sz="4" w:space="0" w:color="auto"/>
            </w:tcBorders>
          </w:tcPr>
          <w:p w14:paraId="134B81F8" w14:textId="63737F0A" w:rsidR="00530C62" w:rsidRPr="00530C62" w:rsidRDefault="00530C62" w:rsidP="00617E9C">
            <w:pPr>
              <w:spacing w:before="120" w:after="120"/>
            </w:pPr>
          </w:p>
        </w:tc>
      </w:tr>
      <w:tr w:rsidR="00530C62" w:rsidRPr="00530C62" w14:paraId="66A5A051" w14:textId="77777777" w:rsidTr="00530C62">
        <w:trPr>
          <w:trHeight w:val="184"/>
        </w:trPr>
        <w:tc>
          <w:tcPr>
            <w:tcW w:w="421" w:type="dxa"/>
            <w:tcBorders>
              <w:top w:val="nil"/>
              <w:left w:val="single" w:sz="4" w:space="0" w:color="auto"/>
              <w:bottom w:val="nil"/>
              <w:right w:val="single" w:sz="4" w:space="0" w:color="auto"/>
            </w:tcBorders>
          </w:tcPr>
          <w:p w14:paraId="5D7302BC" w14:textId="77777777" w:rsidR="00530C62" w:rsidRPr="00530C62" w:rsidRDefault="00530C62" w:rsidP="00617E9C">
            <w:pPr>
              <w:spacing w:before="120" w:after="120"/>
            </w:pPr>
          </w:p>
        </w:tc>
        <w:tc>
          <w:tcPr>
            <w:tcW w:w="425" w:type="dxa"/>
            <w:tcBorders>
              <w:left w:val="single" w:sz="4" w:space="0" w:color="auto"/>
            </w:tcBorders>
          </w:tcPr>
          <w:p w14:paraId="0720CE07" w14:textId="77777777" w:rsidR="00530C62" w:rsidRPr="00530C62" w:rsidRDefault="00530C62" w:rsidP="00617E9C">
            <w:pPr>
              <w:spacing w:before="120" w:after="120"/>
            </w:pPr>
          </w:p>
        </w:tc>
        <w:tc>
          <w:tcPr>
            <w:tcW w:w="4040" w:type="dxa"/>
            <w:gridSpan w:val="4"/>
            <w:tcBorders>
              <w:right w:val="single" w:sz="4" w:space="0" w:color="auto"/>
            </w:tcBorders>
          </w:tcPr>
          <w:p w14:paraId="3D543B4B" w14:textId="41FF7896" w:rsidR="00530C62" w:rsidRPr="00530C62" w:rsidRDefault="00530C62" w:rsidP="00617E9C">
            <w:pPr>
              <w:spacing w:before="120" w:after="120"/>
            </w:pPr>
            <w:r>
              <w:t>Smartphone</w:t>
            </w:r>
          </w:p>
        </w:tc>
        <w:tc>
          <w:tcPr>
            <w:tcW w:w="4040" w:type="dxa"/>
            <w:gridSpan w:val="2"/>
            <w:tcBorders>
              <w:top w:val="nil"/>
              <w:left w:val="single" w:sz="4" w:space="0" w:color="auto"/>
              <w:bottom w:val="nil"/>
              <w:right w:val="single" w:sz="4" w:space="0" w:color="auto"/>
            </w:tcBorders>
          </w:tcPr>
          <w:p w14:paraId="0614CA68" w14:textId="3FDA8605" w:rsidR="00530C62" w:rsidRPr="00530C62" w:rsidRDefault="00530C62" w:rsidP="00617E9C">
            <w:pPr>
              <w:spacing w:before="120" w:after="120"/>
            </w:pPr>
          </w:p>
        </w:tc>
      </w:tr>
      <w:tr w:rsidR="00530C62" w:rsidRPr="00530C62" w14:paraId="696D59A8" w14:textId="77777777" w:rsidTr="00530C62">
        <w:trPr>
          <w:trHeight w:val="184"/>
        </w:trPr>
        <w:tc>
          <w:tcPr>
            <w:tcW w:w="421" w:type="dxa"/>
            <w:tcBorders>
              <w:top w:val="nil"/>
              <w:left w:val="single" w:sz="4" w:space="0" w:color="auto"/>
              <w:bottom w:val="nil"/>
              <w:right w:val="single" w:sz="4" w:space="0" w:color="auto"/>
            </w:tcBorders>
          </w:tcPr>
          <w:p w14:paraId="1A0EA482" w14:textId="77777777" w:rsidR="00530C62" w:rsidRPr="00530C62" w:rsidRDefault="00530C62" w:rsidP="00617E9C">
            <w:pPr>
              <w:spacing w:before="120" w:after="120"/>
            </w:pPr>
          </w:p>
        </w:tc>
        <w:tc>
          <w:tcPr>
            <w:tcW w:w="425" w:type="dxa"/>
            <w:tcBorders>
              <w:left w:val="single" w:sz="4" w:space="0" w:color="auto"/>
            </w:tcBorders>
          </w:tcPr>
          <w:p w14:paraId="684A1FAF" w14:textId="77777777" w:rsidR="00530C62" w:rsidRPr="00530C62" w:rsidRDefault="00530C62" w:rsidP="00617E9C">
            <w:pPr>
              <w:spacing w:before="120" w:after="120"/>
            </w:pPr>
          </w:p>
        </w:tc>
        <w:tc>
          <w:tcPr>
            <w:tcW w:w="4040" w:type="dxa"/>
            <w:gridSpan w:val="4"/>
            <w:tcBorders>
              <w:right w:val="single" w:sz="4" w:space="0" w:color="auto"/>
            </w:tcBorders>
          </w:tcPr>
          <w:p w14:paraId="53BAC9BF" w14:textId="226F3A13" w:rsidR="00530C62" w:rsidRPr="00530C62" w:rsidRDefault="00530C62" w:rsidP="00617E9C">
            <w:pPr>
              <w:spacing w:before="120" w:after="120"/>
            </w:pPr>
            <w:r>
              <w:t>Microfoon</w:t>
            </w:r>
          </w:p>
        </w:tc>
        <w:tc>
          <w:tcPr>
            <w:tcW w:w="4040" w:type="dxa"/>
            <w:gridSpan w:val="2"/>
            <w:tcBorders>
              <w:top w:val="nil"/>
              <w:left w:val="single" w:sz="4" w:space="0" w:color="auto"/>
              <w:bottom w:val="nil"/>
              <w:right w:val="single" w:sz="4" w:space="0" w:color="auto"/>
            </w:tcBorders>
          </w:tcPr>
          <w:p w14:paraId="7B042787" w14:textId="750B7600" w:rsidR="00530C62" w:rsidRPr="00530C62" w:rsidRDefault="00530C62" w:rsidP="00617E9C">
            <w:pPr>
              <w:spacing w:before="120" w:after="120"/>
            </w:pPr>
          </w:p>
        </w:tc>
      </w:tr>
      <w:tr w:rsidR="00530C62" w:rsidRPr="00530C62" w14:paraId="0704B995" w14:textId="77777777" w:rsidTr="00530C62">
        <w:trPr>
          <w:trHeight w:val="184"/>
        </w:trPr>
        <w:tc>
          <w:tcPr>
            <w:tcW w:w="421" w:type="dxa"/>
            <w:tcBorders>
              <w:top w:val="nil"/>
              <w:left w:val="single" w:sz="4" w:space="0" w:color="auto"/>
              <w:bottom w:val="nil"/>
              <w:right w:val="single" w:sz="4" w:space="0" w:color="auto"/>
            </w:tcBorders>
          </w:tcPr>
          <w:p w14:paraId="55DE2FFF" w14:textId="77777777" w:rsidR="00530C62" w:rsidRPr="00530C62" w:rsidRDefault="00530C62" w:rsidP="00617E9C">
            <w:pPr>
              <w:spacing w:before="120" w:after="120"/>
            </w:pPr>
          </w:p>
        </w:tc>
        <w:tc>
          <w:tcPr>
            <w:tcW w:w="425" w:type="dxa"/>
            <w:tcBorders>
              <w:left w:val="single" w:sz="4" w:space="0" w:color="auto"/>
            </w:tcBorders>
          </w:tcPr>
          <w:p w14:paraId="682614D3" w14:textId="77777777" w:rsidR="00530C62" w:rsidRPr="00530C62" w:rsidRDefault="00530C62" w:rsidP="00617E9C">
            <w:pPr>
              <w:spacing w:before="120" w:after="120"/>
            </w:pPr>
          </w:p>
        </w:tc>
        <w:tc>
          <w:tcPr>
            <w:tcW w:w="4040" w:type="dxa"/>
            <w:gridSpan w:val="4"/>
            <w:tcBorders>
              <w:right w:val="single" w:sz="4" w:space="0" w:color="auto"/>
            </w:tcBorders>
          </w:tcPr>
          <w:p w14:paraId="45875D1A" w14:textId="42267B69" w:rsidR="00530C62" w:rsidRPr="00530C62" w:rsidRDefault="00530C62" w:rsidP="00617E9C">
            <w:pPr>
              <w:spacing w:before="120" w:after="120"/>
            </w:pPr>
            <w:r>
              <w:t>Webcam</w:t>
            </w:r>
          </w:p>
        </w:tc>
        <w:tc>
          <w:tcPr>
            <w:tcW w:w="4040" w:type="dxa"/>
            <w:gridSpan w:val="2"/>
            <w:tcBorders>
              <w:top w:val="nil"/>
              <w:left w:val="single" w:sz="4" w:space="0" w:color="auto"/>
              <w:bottom w:val="nil"/>
              <w:right w:val="single" w:sz="4" w:space="0" w:color="auto"/>
            </w:tcBorders>
          </w:tcPr>
          <w:p w14:paraId="2315665D" w14:textId="76556818" w:rsidR="00530C62" w:rsidRPr="00530C62" w:rsidRDefault="00530C62" w:rsidP="00617E9C">
            <w:pPr>
              <w:spacing w:before="120" w:after="120"/>
            </w:pPr>
          </w:p>
        </w:tc>
      </w:tr>
      <w:tr w:rsidR="00530C62" w:rsidRPr="00530C62" w14:paraId="2FE71B58" w14:textId="77777777" w:rsidTr="00530C62">
        <w:trPr>
          <w:trHeight w:val="184"/>
        </w:trPr>
        <w:tc>
          <w:tcPr>
            <w:tcW w:w="421" w:type="dxa"/>
            <w:tcBorders>
              <w:top w:val="nil"/>
              <w:left w:val="single" w:sz="4" w:space="0" w:color="auto"/>
              <w:bottom w:val="nil"/>
              <w:right w:val="single" w:sz="4" w:space="0" w:color="auto"/>
            </w:tcBorders>
          </w:tcPr>
          <w:p w14:paraId="1B216B1F" w14:textId="77777777" w:rsidR="00530C62" w:rsidRPr="00530C62" w:rsidRDefault="00530C62" w:rsidP="00617E9C">
            <w:pPr>
              <w:spacing w:before="120" w:after="120"/>
            </w:pPr>
          </w:p>
        </w:tc>
        <w:tc>
          <w:tcPr>
            <w:tcW w:w="425" w:type="dxa"/>
            <w:tcBorders>
              <w:left w:val="single" w:sz="4" w:space="0" w:color="auto"/>
              <w:bottom w:val="single" w:sz="4" w:space="0" w:color="auto"/>
            </w:tcBorders>
          </w:tcPr>
          <w:p w14:paraId="004D405C" w14:textId="77777777" w:rsidR="00530C62" w:rsidRPr="00530C62" w:rsidRDefault="00530C62" w:rsidP="00617E9C">
            <w:pPr>
              <w:spacing w:before="120" w:after="120"/>
            </w:pPr>
          </w:p>
        </w:tc>
        <w:tc>
          <w:tcPr>
            <w:tcW w:w="4040" w:type="dxa"/>
            <w:gridSpan w:val="4"/>
            <w:tcBorders>
              <w:bottom w:val="single" w:sz="4" w:space="0" w:color="auto"/>
              <w:right w:val="single" w:sz="4" w:space="0" w:color="auto"/>
            </w:tcBorders>
          </w:tcPr>
          <w:p w14:paraId="64C1B54E" w14:textId="432A3CCD" w:rsidR="00530C62" w:rsidRPr="00530C62" w:rsidRDefault="00530C62" w:rsidP="00617E9C">
            <w:pPr>
              <w:spacing w:before="120" w:after="120"/>
            </w:pPr>
            <w:r>
              <w:t>Printer</w:t>
            </w:r>
          </w:p>
        </w:tc>
        <w:tc>
          <w:tcPr>
            <w:tcW w:w="4040" w:type="dxa"/>
            <w:gridSpan w:val="2"/>
            <w:tcBorders>
              <w:top w:val="nil"/>
              <w:left w:val="single" w:sz="4" w:space="0" w:color="auto"/>
              <w:bottom w:val="nil"/>
              <w:right w:val="single" w:sz="4" w:space="0" w:color="auto"/>
            </w:tcBorders>
          </w:tcPr>
          <w:p w14:paraId="5B503AA8" w14:textId="7F11B109" w:rsidR="00530C62" w:rsidRPr="00530C62" w:rsidRDefault="00530C62" w:rsidP="00617E9C">
            <w:pPr>
              <w:spacing w:before="120" w:after="120"/>
            </w:pPr>
          </w:p>
        </w:tc>
      </w:tr>
      <w:tr w:rsidR="00530C62" w:rsidRPr="00530C62" w14:paraId="7EE19DDD" w14:textId="77777777" w:rsidTr="00617E9C">
        <w:tc>
          <w:tcPr>
            <w:tcW w:w="8926" w:type="dxa"/>
            <w:gridSpan w:val="8"/>
            <w:tcBorders>
              <w:top w:val="nil"/>
              <w:bottom w:val="single" w:sz="4" w:space="0" w:color="auto"/>
            </w:tcBorders>
          </w:tcPr>
          <w:p w14:paraId="0207C372" w14:textId="77777777" w:rsidR="00530C62" w:rsidRPr="00530C62" w:rsidRDefault="00530C62" w:rsidP="00530C62"/>
        </w:tc>
      </w:tr>
      <w:tr w:rsidR="00966C9C" w:rsidRPr="00530C62" w14:paraId="27EA8C79" w14:textId="77777777" w:rsidTr="00617E9C">
        <w:tc>
          <w:tcPr>
            <w:tcW w:w="8926" w:type="dxa"/>
            <w:gridSpan w:val="8"/>
            <w:tcBorders>
              <w:bottom w:val="nil"/>
            </w:tcBorders>
          </w:tcPr>
          <w:p w14:paraId="53135682" w14:textId="6DC68247" w:rsidR="00966C9C" w:rsidRPr="00530C62" w:rsidRDefault="00966C9C" w:rsidP="00617E9C">
            <w:pPr>
              <w:spacing w:before="120" w:after="120" w:line="312" w:lineRule="auto"/>
            </w:pPr>
            <w:r w:rsidRPr="00530C62">
              <w:t>Heb jij veel structuur nodig of net wat meer 'vrijheid' op een schaal?</w:t>
            </w:r>
          </w:p>
        </w:tc>
      </w:tr>
      <w:tr w:rsidR="00530C62" w:rsidRPr="00530C62" w14:paraId="2D71C6DD" w14:textId="77777777" w:rsidTr="00617E9C">
        <w:trPr>
          <w:trHeight w:val="728"/>
        </w:trPr>
        <w:tc>
          <w:tcPr>
            <w:tcW w:w="421" w:type="dxa"/>
            <w:tcBorders>
              <w:top w:val="nil"/>
              <w:bottom w:val="nil"/>
            </w:tcBorders>
          </w:tcPr>
          <w:p w14:paraId="2F0649E7" w14:textId="77777777" w:rsidR="00530C62" w:rsidRPr="00530C62" w:rsidRDefault="00530C62" w:rsidP="00530C62">
            <w:pPr>
              <w:spacing w:before="120" w:after="120"/>
            </w:pPr>
          </w:p>
        </w:tc>
        <w:tc>
          <w:tcPr>
            <w:tcW w:w="1417" w:type="dxa"/>
            <w:gridSpan w:val="2"/>
            <w:tcBorders>
              <w:top w:val="single" w:sz="4" w:space="0" w:color="auto"/>
              <w:bottom w:val="single" w:sz="4" w:space="0" w:color="auto"/>
            </w:tcBorders>
            <w:vAlign w:val="center"/>
          </w:tcPr>
          <w:p w14:paraId="1F4E01A1" w14:textId="29916A19" w:rsidR="00530C62" w:rsidRPr="00530C62" w:rsidRDefault="00530C62" w:rsidP="00617E9C">
            <w:pPr>
              <w:spacing w:before="120" w:after="120"/>
              <w:jc w:val="center"/>
            </w:pPr>
            <w:r w:rsidRPr="00530C62">
              <w:t>heel veel</w:t>
            </w:r>
            <w:r w:rsidRPr="00530C62">
              <w:br/>
              <w:t>structuur</w:t>
            </w:r>
          </w:p>
        </w:tc>
        <w:tc>
          <w:tcPr>
            <w:tcW w:w="1418" w:type="dxa"/>
            <w:tcBorders>
              <w:top w:val="single" w:sz="4" w:space="0" w:color="auto"/>
              <w:bottom w:val="single" w:sz="4" w:space="0" w:color="auto"/>
            </w:tcBorders>
            <w:vAlign w:val="center"/>
          </w:tcPr>
          <w:p w14:paraId="0EA147BF" w14:textId="7F9B6F5C" w:rsidR="00530C62" w:rsidRPr="00530C62" w:rsidRDefault="00530C62" w:rsidP="00617E9C">
            <w:pPr>
              <w:spacing w:before="120" w:after="120"/>
              <w:jc w:val="center"/>
            </w:pPr>
            <w:r w:rsidRPr="00530C62">
              <w:t>veel</w:t>
            </w:r>
            <w:r w:rsidRPr="00530C62">
              <w:br/>
              <w:t>structuur</w:t>
            </w:r>
          </w:p>
        </w:tc>
        <w:tc>
          <w:tcPr>
            <w:tcW w:w="1417" w:type="dxa"/>
            <w:tcBorders>
              <w:top w:val="single" w:sz="4" w:space="0" w:color="auto"/>
              <w:bottom w:val="single" w:sz="4" w:space="0" w:color="auto"/>
            </w:tcBorders>
            <w:vAlign w:val="center"/>
          </w:tcPr>
          <w:p w14:paraId="5C4A1E16" w14:textId="27154B63" w:rsidR="00530C62" w:rsidRPr="00530C62" w:rsidRDefault="00530C62" w:rsidP="00617E9C">
            <w:pPr>
              <w:spacing w:before="120" w:after="120"/>
              <w:jc w:val="center"/>
            </w:pPr>
            <w:r w:rsidRPr="00530C62">
              <w:t>weinig</w:t>
            </w:r>
            <w:r w:rsidRPr="00530C62">
              <w:br/>
              <w:t>structuur</w:t>
            </w:r>
          </w:p>
        </w:tc>
        <w:tc>
          <w:tcPr>
            <w:tcW w:w="1418" w:type="dxa"/>
            <w:gridSpan w:val="2"/>
            <w:tcBorders>
              <w:top w:val="single" w:sz="4" w:space="0" w:color="auto"/>
              <w:bottom w:val="single" w:sz="4" w:space="0" w:color="auto"/>
            </w:tcBorders>
            <w:vAlign w:val="center"/>
          </w:tcPr>
          <w:p w14:paraId="22711892" w14:textId="6E5C1DA3" w:rsidR="00530C62" w:rsidRPr="00530C62" w:rsidRDefault="00617E9C" w:rsidP="00617E9C">
            <w:pPr>
              <w:spacing w:before="120" w:after="120"/>
              <w:jc w:val="center"/>
            </w:pPr>
            <w:r w:rsidRPr="00530C62">
              <w:t>vrijheid</w:t>
            </w:r>
          </w:p>
        </w:tc>
        <w:tc>
          <w:tcPr>
            <w:tcW w:w="2835" w:type="dxa"/>
            <w:tcBorders>
              <w:top w:val="nil"/>
              <w:bottom w:val="nil"/>
            </w:tcBorders>
          </w:tcPr>
          <w:p w14:paraId="16434319" w14:textId="0807D1BF" w:rsidR="00530C62" w:rsidRPr="00530C62" w:rsidRDefault="00530C62" w:rsidP="00530C62">
            <w:pPr>
              <w:spacing w:before="120" w:after="120"/>
            </w:pPr>
          </w:p>
        </w:tc>
      </w:tr>
      <w:tr w:rsidR="00530C62" w:rsidRPr="00530C62" w14:paraId="2A624559" w14:textId="77777777" w:rsidTr="00617E9C">
        <w:tc>
          <w:tcPr>
            <w:tcW w:w="8926" w:type="dxa"/>
            <w:gridSpan w:val="8"/>
            <w:tcBorders>
              <w:top w:val="nil"/>
            </w:tcBorders>
          </w:tcPr>
          <w:p w14:paraId="63B17855" w14:textId="77777777" w:rsidR="00530C62" w:rsidRPr="00530C62" w:rsidRDefault="00530C62" w:rsidP="00617E9C"/>
        </w:tc>
      </w:tr>
      <w:tr w:rsidR="00617E9C" w:rsidRPr="00530C62" w14:paraId="2614F7EF" w14:textId="77777777" w:rsidTr="00737B6D">
        <w:tc>
          <w:tcPr>
            <w:tcW w:w="8926" w:type="dxa"/>
            <w:gridSpan w:val="8"/>
            <w:tcBorders>
              <w:bottom w:val="nil"/>
            </w:tcBorders>
          </w:tcPr>
          <w:p w14:paraId="22154C18" w14:textId="4E2D7DAB" w:rsidR="00617E9C" w:rsidRPr="00530C62" w:rsidRDefault="00617E9C" w:rsidP="00737B6D">
            <w:pPr>
              <w:spacing w:before="120" w:after="120" w:line="312" w:lineRule="auto"/>
            </w:pPr>
            <w:r w:rsidRPr="00530C62">
              <w:t>Hoe gemotiveerd ben je voor je schoolwerk op een schaal?</w:t>
            </w:r>
          </w:p>
        </w:tc>
      </w:tr>
      <w:tr w:rsidR="00617E9C" w:rsidRPr="00530C62" w14:paraId="267590F8" w14:textId="77777777" w:rsidTr="00737B6D">
        <w:trPr>
          <w:trHeight w:val="728"/>
        </w:trPr>
        <w:tc>
          <w:tcPr>
            <w:tcW w:w="421" w:type="dxa"/>
            <w:tcBorders>
              <w:top w:val="nil"/>
              <w:bottom w:val="nil"/>
            </w:tcBorders>
          </w:tcPr>
          <w:p w14:paraId="0D78482F" w14:textId="77777777" w:rsidR="00617E9C" w:rsidRPr="00530C62" w:rsidRDefault="00617E9C" w:rsidP="00737B6D">
            <w:pPr>
              <w:spacing w:before="120" w:after="120"/>
            </w:pPr>
          </w:p>
        </w:tc>
        <w:tc>
          <w:tcPr>
            <w:tcW w:w="1417" w:type="dxa"/>
            <w:gridSpan w:val="2"/>
            <w:tcBorders>
              <w:top w:val="single" w:sz="4" w:space="0" w:color="auto"/>
              <w:bottom w:val="single" w:sz="4" w:space="0" w:color="auto"/>
            </w:tcBorders>
            <w:vAlign w:val="center"/>
          </w:tcPr>
          <w:p w14:paraId="5A75DF51" w14:textId="65AA8BC6" w:rsidR="00617E9C" w:rsidRPr="00530C62" w:rsidRDefault="00617E9C" w:rsidP="00737B6D">
            <w:pPr>
              <w:spacing w:before="120" w:after="120"/>
              <w:jc w:val="center"/>
            </w:pPr>
            <w:r w:rsidRPr="00530C62">
              <w:t xml:space="preserve">heel </w:t>
            </w:r>
            <w:r>
              <w:t>sterk</w:t>
            </w:r>
          </w:p>
        </w:tc>
        <w:tc>
          <w:tcPr>
            <w:tcW w:w="1418" w:type="dxa"/>
            <w:tcBorders>
              <w:top w:val="single" w:sz="4" w:space="0" w:color="auto"/>
              <w:bottom w:val="single" w:sz="4" w:space="0" w:color="auto"/>
            </w:tcBorders>
            <w:vAlign w:val="center"/>
          </w:tcPr>
          <w:p w14:paraId="77051D5F" w14:textId="460E4612" w:rsidR="00617E9C" w:rsidRPr="00530C62" w:rsidRDefault="00617E9C" w:rsidP="00737B6D">
            <w:pPr>
              <w:spacing w:before="120" w:after="120"/>
              <w:jc w:val="center"/>
            </w:pPr>
            <w:r>
              <w:t>sterk</w:t>
            </w:r>
          </w:p>
        </w:tc>
        <w:tc>
          <w:tcPr>
            <w:tcW w:w="1417" w:type="dxa"/>
            <w:tcBorders>
              <w:top w:val="single" w:sz="4" w:space="0" w:color="auto"/>
              <w:bottom w:val="single" w:sz="4" w:space="0" w:color="auto"/>
            </w:tcBorders>
            <w:vAlign w:val="center"/>
          </w:tcPr>
          <w:p w14:paraId="1A44C019" w14:textId="016BF168" w:rsidR="00617E9C" w:rsidRPr="00530C62" w:rsidRDefault="00617E9C" w:rsidP="00737B6D">
            <w:pPr>
              <w:spacing w:before="120" w:after="120"/>
              <w:jc w:val="center"/>
            </w:pPr>
            <w:r>
              <w:t>w</w:t>
            </w:r>
            <w:r w:rsidRPr="00530C62">
              <w:t>einig</w:t>
            </w:r>
          </w:p>
        </w:tc>
        <w:tc>
          <w:tcPr>
            <w:tcW w:w="1418" w:type="dxa"/>
            <w:gridSpan w:val="2"/>
            <w:tcBorders>
              <w:top w:val="single" w:sz="4" w:space="0" w:color="auto"/>
              <w:bottom w:val="single" w:sz="4" w:space="0" w:color="auto"/>
            </w:tcBorders>
            <w:vAlign w:val="center"/>
          </w:tcPr>
          <w:p w14:paraId="5A8A38DA" w14:textId="170CA3E5" w:rsidR="00617E9C" w:rsidRPr="00530C62" w:rsidRDefault="00617E9C" w:rsidP="00737B6D">
            <w:pPr>
              <w:spacing w:before="120" w:after="120"/>
              <w:jc w:val="center"/>
            </w:pPr>
            <w:r>
              <w:t>niet</w:t>
            </w:r>
          </w:p>
        </w:tc>
        <w:tc>
          <w:tcPr>
            <w:tcW w:w="2835" w:type="dxa"/>
            <w:tcBorders>
              <w:top w:val="nil"/>
              <w:bottom w:val="nil"/>
            </w:tcBorders>
          </w:tcPr>
          <w:p w14:paraId="03B3DEC3" w14:textId="77777777" w:rsidR="00617E9C" w:rsidRPr="00530C62" w:rsidRDefault="00617E9C" w:rsidP="00737B6D">
            <w:pPr>
              <w:spacing w:before="120" w:after="120"/>
            </w:pPr>
          </w:p>
        </w:tc>
      </w:tr>
      <w:tr w:rsidR="00617E9C" w:rsidRPr="00530C62" w14:paraId="0F233CA8" w14:textId="77777777" w:rsidTr="00737B6D">
        <w:tc>
          <w:tcPr>
            <w:tcW w:w="8926" w:type="dxa"/>
            <w:gridSpan w:val="8"/>
            <w:tcBorders>
              <w:top w:val="nil"/>
            </w:tcBorders>
          </w:tcPr>
          <w:p w14:paraId="028DA5EE" w14:textId="77777777" w:rsidR="00617E9C" w:rsidRPr="00530C62" w:rsidRDefault="00617E9C" w:rsidP="00737B6D"/>
        </w:tc>
      </w:tr>
      <w:tr w:rsidR="00617E9C" w:rsidRPr="00530C62" w14:paraId="43C7E0FE" w14:textId="77777777" w:rsidTr="00737B6D">
        <w:tc>
          <w:tcPr>
            <w:tcW w:w="8926" w:type="dxa"/>
            <w:gridSpan w:val="8"/>
            <w:tcBorders>
              <w:bottom w:val="nil"/>
            </w:tcBorders>
          </w:tcPr>
          <w:p w14:paraId="55DABE6B" w14:textId="222E0B50" w:rsidR="00617E9C" w:rsidRPr="00530C62" w:rsidRDefault="00617E9C" w:rsidP="00737B6D">
            <w:pPr>
              <w:spacing w:before="120" w:after="120" w:line="312" w:lineRule="auto"/>
            </w:pPr>
            <w:r w:rsidRPr="00530C62">
              <w:t>Hoe snel ben je afgeleid tijdens het leren op een schaal?</w:t>
            </w:r>
          </w:p>
        </w:tc>
      </w:tr>
      <w:tr w:rsidR="00617E9C" w:rsidRPr="00530C62" w14:paraId="6B242B75" w14:textId="77777777" w:rsidTr="00737B6D">
        <w:trPr>
          <w:trHeight w:val="728"/>
        </w:trPr>
        <w:tc>
          <w:tcPr>
            <w:tcW w:w="421" w:type="dxa"/>
            <w:tcBorders>
              <w:top w:val="nil"/>
              <w:bottom w:val="nil"/>
            </w:tcBorders>
          </w:tcPr>
          <w:p w14:paraId="660F4D1C" w14:textId="77777777" w:rsidR="00617E9C" w:rsidRPr="00530C62" w:rsidRDefault="00617E9C" w:rsidP="00737B6D">
            <w:pPr>
              <w:spacing w:before="120" w:after="120"/>
            </w:pPr>
          </w:p>
        </w:tc>
        <w:tc>
          <w:tcPr>
            <w:tcW w:w="1417" w:type="dxa"/>
            <w:gridSpan w:val="2"/>
            <w:tcBorders>
              <w:top w:val="single" w:sz="4" w:space="0" w:color="auto"/>
              <w:bottom w:val="single" w:sz="4" w:space="0" w:color="auto"/>
            </w:tcBorders>
            <w:vAlign w:val="center"/>
          </w:tcPr>
          <w:p w14:paraId="740E0708" w14:textId="727790D5" w:rsidR="00617E9C" w:rsidRPr="00530C62" w:rsidRDefault="00617E9C" w:rsidP="00737B6D">
            <w:pPr>
              <w:spacing w:before="120" w:after="120"/>
              <w:jc w:val="center"/>
            </w:pPr>
            <w:r w:rsidRPr="00530C62">
              <w:t xml:space="preserve">heel </w:t>
            </w:r>
            <w:r>
              <w:t>snel</w:t>
            </w:r>
          </w:p>
        </w:tc>
        <w:tc>
          <w:tcPr>
            <w:tcW w:w="1418" w:type="dxa"/>
            <w:tcBorders>
              <w:top w:val="single" w:sz="4" w:space="0" w:color="auto"/>
              <w:bottom w:val="single" w:sz="4" w:space="0" w:color="auto"/>
            </w:tcBorders>
            <w:vAlign w:val="center"/>
          </w:tcPr>
          <w:p w14:paraId="5930B245" w14:textId="2A7A3641" w:rsidR="00617E9C" w:rsidRPr="00530C62" w:rsidRDefault="00617E9C" w:rsidP="00737B6D">
            <w:pPr>
              <w:spacing w:before="120" w:after="120"/>
              <w:jc w:val="center"/>
            </w:pPr>
            <w:r>
              <w:t>snel</w:t>
            </w:r>
          </w:p>
        </w:tc>
        <w:tc>
          <w:tcPr>
            <w:tcW w:w="1417" w:type="dxa"/>
            <w:tcBorders>
              <w:top w:val="single" w:sz="4" w:space="0" w:color="auto"/>
              <w:bottom w:val="single" w:sz="4" w:space="0" w:color="auto"/>
            </w:tcBorders>
            <w:vAlign w:val="center"/>
          </w:tcPr>
          <w:p w14:paraId="3C33DE5A" w14:textId="540BC66C" w:rsidR="00617E9C" w:rsidRPr="00530C62" w:rsidRDefault="00617E9C" w:rsidP="00737B6D">
            <w:pPr>
              <w:spacing w:before="120" w:after="120"/>
              <w:jc w:val="center"/>
            </w:pPr>
            <w:r>
              <w:t>niet zo snel</w:t>
            </w:r>
          </w:p>
        </w:tc>
        <w:tc>
          <w:tcPr>
            <w:tcW w:w="1418" w:type="dxa"/>
            <w:gridSpan w:val="2"/>
            <w:tcBorders>
              <w:top w:val="single" w:sz="4" w:space="0" w:color="auto"/>
              <w:bottom w:val="single" w:sz="4" w:space="0" w:color="auto"/>
            </w:tcBorders>
            <w:vAlign w:val="center"/>
          </w:tcPr>
          <w:p w14:paraId="2CE60201" w14:textId="77777777" w:rsidR="00617E9C" w:rsidRPr="00530C62" w:rsidRDefault="00617E9C" w:rsidP="00737B6D">
            <w:pPr>
              <w:spacing w:before="120" w:after="120"/>
              <w:jc w:val="center"/>
            </w:pPr>
            <w:r>
              <w:t>niet</w:t>
            </w:r>
          </w:p>
        </w:tc>
        <w:tc>
          <w:tcPr>
            <w:tcW w:w="2835" w:type="dxa"/>
            <w:tcBorders>
              <w:top w:val="nil"/>
              <w:bottom w:val="nil"/>
            </w:tcBorders>
          </w:tcPr>
          <w:p w14:paraId="0EE7BC01" w14:textId="77777777" w:rsidR="00617E9C" w:rsidRPr="00530C62" w:rsidRDefault="00617E9C" w:rsidP="00737B6D">
            <w:pPr>
              <w:spacing w:before="120" w:after="120"/>
            </w:pPr>
          </w:p>
        </w:tc>
      </w:tr>
      <w:tr w:rsidR="00617E9C" w:rsidRPr="00530C62" w14:paraId="14BF1C38" w14:textId="77777777" w:rsidTr="00737B6D">
        <w:tc>
          <w:tcPr>
            <w:tcW w:w="8926" w:type="dxa"/>
            <w:gridSpan w:val="8"/>
            <w:tcBorders>
              <w:top w:val="nil"/>
            </w:tcBorders>
          </w:tcPr>
          <w:p w14:paraId="1FD3A073" w14:textId="77777777" w:rsidR="00617E9C" w:rsidRPr="00530C62" w:rsidRDefault="00617E9C" w:rsidP="00737B6D"/>
        </w:tc>
      </w:tr>
      <w:tr w:rsidR="00966C9C" w:rsidRPr="00530C62" w14:paraId="4F0DD75A" w14:textId="77777777" w:rsidTr="00530C62">
        <w:tc>
          <w:tcPr>
            <w:tcW w:w="8926" w:type="dxa"/>
            <w:gridSpan w:val="8"/>
          </w:tcPr>
          <w:p w14:paraId="2411864E" w14:textId="77777777" w:rsidR="00966C9C" w:rsidRPr="00530C62" w:rsidRDefault="00966C9C" w:rsidP="00617E9C">
            <w:pPr>
              <w:spacing w:before="120" w:after="120" w:line="312" w:lineRule="auto"/>
            </w:pPr>
            <w:r w:rsidRPr="00530C62">
              <w:lastRenderedPageBreak/>
              <w:t>Welke opdrachten/vakken kan je zelfstandig moeilijk verwerken?</w:t>
            </w:r>
          </w:p>
          <w:p w14:paraId="4F5A1CC0" w14:textId="77777777" w:rsidR="00966C9C" w:rsidRPr="00530C62" w:rsidRDefault="00966C9C" w:rsidP="00617E9C">
            <w:pPr>
              <w:spacing w:after="120" w:line="312" w:lineRule="auto"/>
            </w:pPr>
          </w:p>
        </w:tc>
      </w:tr>
      <w:tr w:rsidR="00966C9C" w:rsidRPr="00530C62" w14:paraId="0FC25D63" w14:textId="77777777" w:rsidTr="00530C62">
        <w:tc>
          <w:tcPr>
            <w:tcW w:w="8926" w:type="dxa"/>
            <w:gridSpan w:val="8"/>
          </w:tcPr>
          <w:p w14:paraId="610B7D39" w14:textId="77777777" w:rsidR="00966C9C" w:rsidRPr="00530C62" w:rsidRDefault="00966C9C" w:rsidP="00617E9C">
            <w:pPr>
              <w:spacing w:before="120" w:after="120" w:line="312" w:lineRule="auto"/>
            </w:pPr>
            <w:r w:rsidRPr="00530C62">
              <w:t>Bij welke opdrachten/vakken heb je meer ondersteuning nodig van de school?</w:t>
            </w:r>
          </w:p>
          <w:p w14:paraId="10CFD245" w14:textId="77777777" w:rsidR="00966C9C" w:rsidRPr="00530C62" w:rsidRDefault="00966C9C" w:rsidP="00617E9C">
            <w:pPr>
              <w:spacing w:after="120" w:line="312" w:lineRule="auto"/>
            </w:pPr>
          </w:p>
        </w:tc>
      </w:tr>
      <w:tr w:rsidR="00966C9C" w:rsidRPr="00530C62" w14:paraId="4CFD5C1C" w14:textId="77777777" w:rsidTr="00530C62">
        <w:tc>
          <w:tcPr>
            <w:tcW w:w="8926" w:type="dxa"/>
            <w:gridSpan w:val="8"/>
          </w:tcPr>
          <w:p w14:paraId="05D633AF" w14:textId="77777777" w:rsidR="00966C9C" w:rsidRDefault="00966C9C" w:rsidP="00617E9C">
            <w:pPr>
              <w:spacing w:before="120" w:after="120" w:line="312" w:lineRule="auto"/>
            </w:pPr>
            <w:r w:rsidRPr="00530C62">
              <w:t>Durf jij zelf om uitleg te vragen aan de leerkracht wanneer je een opdracht niet begrijpt?</w:t>
            </w:r>
          </w:p>
          <w:p w14:paraId="2E855AE9" w14:textId="7C272C2A" w:rsidR="00617E9C" w:rsidRPr="00530C62" w:rsidRDefault="00617E9C" w:rsidP="00617E9C">
            <w:pPr>
              <w:spacing w:after="120" w:line="312" w:lineRule="auto"/>
            </w:pPr>
          </w:p>
        </w:tc>
      </w:tr>
      <w:tr w:rsidR="00966C9C" w:rsidRPr="00530C62" w14:paraId="4AF724A6" w14:textId="77777777" w:rsidTr="00530C62">
        <w:tc>
          <w:tcPr>
            <w:tcW w:w="8926" w:type="dxa"/>
            <w:gridSpan w:val="8"/>
          </w:tcPr>
          <w:p w14:paraId="2EC3723E" w14:textId="77777777" w:rsidR="00966C9C" w:rsidRPr="00530C62" w:rsidRDefault="00966C9C" w:rsidP="00617E9C">
            <w:pPr>
              <w:spacing w:before="120" w:after="120" w:line="312" w:lineRule="auto"/>
            </w:pPr>
            <w:r w:rsidRPr="00530C62">
              <w:t xml:space="preserve">Kan jij thuis rustig aan jouw taken werken of doe je dit liever op school? </w:t>
            </w:r>
          </w:p>
          <w:p w14:paraId="1B0286B9" w14:textId="77777777" w:rsidR="00966C9C" w:rsidRPr="00530C62" w:rsidRDefault="00966C9C" w:rsidP="00617E9C">
            <w:pPr>
              <w:spacing w:after="120" w:line="312" w:lineRule="auto"/>
            </w:pPr>
          </w:p>
        </w:tc>
      </w:tr>
      <w:tr w:rsidR="00966C9C" w:rsidRPr="00530C62" w14:paraId="42BC23FC" w14:textId="77777777" w:rsidTr="00530C62">
        <w:tc>
          <w:tcPr>
            <w:tcW w:w="8926" w:type="dxa"/>
            <w:gridSpan w:val="8"/>
          </w:tcPr>
          <w:p w14:paraId="0645CC0D" w14:textId="77777777" w:rsidR="00966C9C" w:rsidRPr="00530C62" w:rsidRDefault="00966C9C" w:rsidP="00617E9C">
            <w:pPr>
              <w:spacing w:before="120" w:after="120" w:line="312" w:lineRule="auto"/>
            </w:pPr>
            <w:r w:rsidRPr="00530C62">
              <w:t>Is er thuis iemand die jou kan helpen bij het leren wanneer het nodig is?</w:t>
            </w:r>
          </w:p>
          <w:p w14:paraId="3EB1B6BC" w14:textId="77777777" w:rsidR="00966C9C" w:rsidRPr="00530C62" w:rsidRDefault="00966C9C" w:rsidP="00617E9C">
            <w:pPr>
              <w:spacing w:after="120" w:line="312" w:lineRule="auto"/>
            </w:pPr>
          </w:p>
        </w:tc>
      </w:tr>
      <w:tr w:rsidR="00966C9C" w:rsidRPr="00530C62" w14:paraId="0655A7E2" w14:textId="77777777" w:rsidTr="00617E9C">
        <w:tc>
          <w:tcPr>
            <w:tcW w:w="8926" w:type="dxa"/>
            <w:gridSpan w:val="8"/>
            <w:tcBorders>
              <w:bottom w:val="single" w:sz="4" w:space="0" w:color="auto"/>
            </w:tcBorders>
          </w:tcPr>
          <w:p w14:paraId="46BD64A5" w14:textId="7F8A42C8" w:rsidR="00966C9C" w:rsidRPr="00530C62" w:rsidRDefault="00966C9C" w:rsidP="00617E9C">
            <w:pPr>
              <w:spacing w:before="120" w:after="120" w:line="312" w:lineRule="auto"/>
            </w:pPr>
            <w:r w:rsidRPr="00530C62">
              <w:t>Is er iemand waarmee je kan praten als je het moeilijk hebt?</w:t>
            </w:r>
          </w:p>
          <w:p w14:paraId="6ACAEF92" w14:textId="77777777" w:rsidR="00966C9C" w:rsidRPr="00530C62" w:rsidRDefault="00966C9C" w:rsidP="00617E9C">
            <w:pPr>
              <w:spacing w:after="120" w:line="312" w:lineRule="auto"/>
            </w:pPr>
          </w:p>
        </w:tc>
      </w:tr>
      <w:tr w:rsidR="00966C9C" w:rsidRPr="00530C62" w14:paraId="1E215323" w14:textId="77777777" w:rsidTr="00617E9C">
        <w:tc>
          <w:tcPr>
            <w:tcW w:w="8926" w:type="dxa"/>
            <w:gridSpan w:val="8"/>
            <w:tcBorders>
              <w:bottom w:val="single" w:sz="4" w:space="0" w:color="auto"/>
            </w:tcBorders>
          </w:tcPr>
          <w:p w14:paraId="1F1635B0" w14:textId="77777777" w:rsidR="00966C9C" w:rsidRPr="00530C62" w:rsidRDefault="00966C9C" w:rsidP="00617E9C">
            <w:pPr>
              <w:spacing w:before="120" w:after="120" w:line="312" w:lineRule="auto"/>
            </w:pPr>
            <w:r w:rsidRPr="00530C62">
              <w:t xml:space="preserve">Wat wil jij nog kwijt? </w:t>
            </w:r>
          </w:p>
          <w:p w14:paraId="32165756" w14:textId="09D4FAC5" w:rsidR="00966C9C" w:rsidRPr="00530C62" w:rsidRDefault="00966C9C" w:rsidP="00617E9C">
            <w:pPr>
              <w:spacing w:after="120" w:line="312" w:lineRule="auto"/>
            </w:pPr>
          </w:p>
        </w:tc>
      </w:tr>
    </w:tbl>
    <w:p w14:paraId="68BDB8C0" w14:textId="160AF6CA" w:rsidR="007D5840" w:rsidRDefault="007D5840" w:rsidP="00716850"/>
    <w:sectPr w:rsidR="007D5840" w:rsidSect="00D3270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C18E8" w14:textId="77777777" w:rsidR="00966C9C" w:rsidRDefault="00966C9C" w:rsidP="00542652">
      <w:r>
        <w:separator/>
      </w:r>
    </w:p>
  </w:endnote>
  <w:endnote w:type="continuationSeparator" w:id="0">
    <w:p w14:paraId="30B9018D" w14:textId="77777777" w:rsidR="00966C9C" w:rsidRDefault="00966C9C" w:rsidP="00542652">
      <w:r>
        <w:continuationSeparator/>
      </w:r>
    </w:p>
  </w:endnote>
  <w:endnote w:type="continuationNotice" w:id="1">
    <w:p w14:paraId="17F00C41" w14:textId="77777777" w:rsidR="00966C9C" w:rsidRDefault="00966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48FB" w14:textId="77777777"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66C9C" w:rsidRPr="00966C9C">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66C9C" w:rsidRPr="00966C9C">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A459" w14:textId="6A664C41"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773C0AB4" wp14:editId="55739B84">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FB4D" w14:textId="77777777" w:rsidR="00617E9C" w:rsidRDefault="00617E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272C" w14:textId="77777777" w:rsidR="00966C9C" w:rsidRDefault="00966C9C" w:rsidP="00542652">
      <w:r>
        <w:separator/>
      </w:r>
    </w:p>
  </w:footnote>
  <w:footnote w:type="continuationSeparator" w:id="0">
    <w:p w14:paraId="785C7ED6" w14:textId="77777777" w:rsidR="00966C9C" w:rsidRDefault="00966C9C" w:rsidP="00542652">
      <w:r>
        <w:continuationSeparator/>
      </w:r>
    </w:p>
    <w:p w14:paraId="0F7AC49E" w14:textId="77777777" w:rsidR="00966C9C" w:rsidRDefault="00966C9C"/>
    <w:p w14:paraId="73D59206" w14:textId="77777777" w:rsidR="00966C9C" w:rsidRDefault="00966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8688" w14:textId="77777777" w:rsidR="00617E9C" w:rsidRDefault="00617E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2DEA" w14:textId="77777777" w:rsidR="00617E9C" w:rsidRDefault="00617E9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9386" w14:textId="77777777" w:rsidR="00617E9C" w:rsidRDefault="00617E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7"/>
  </w:num>
  <w:num w:numId="6">
    <w:abstractNumId w:val="4"/>
  </w:num>
  <w:num w:numId="7">
    <w:abstractNumId w:val="8"/>
  </w:num>
  <w:num w:numId="8">
    <w:abstractNumId w:val="6"/>
  </w:num>
  <w:num w:numId="9">
    <w:abstractNumId w:val="10"/>
  </w:num>
  <w:num w:numId="10">
    <w:abstractNumId w:val="1"/>
  </w:num>
  <w:num w:numId="11">
    <w:abstractNumId w:val="5"/>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9C"/>
    <w:rsid w:val="00005053"/>
    <w:rsid w:val="00020948"/>
    <w:rsid w:val="0002559F"/>
    <w:rsid w:val="00034324"/>
    <w:rsid w:val="00050125"/>
    <w:rsid w:val="000C5ED7"/>
    <w:rsid w:val="000C68C2"/>
    <w:rsid w:val="000D5051"/>
    <w:rsid w:val="001047F7"/>
    <w:rsid w:val="00124E96"/>
    <w:rsid w:val="00125451"/>
    <w:rsid w:val="00127D92"/>
    <w:rsid w:val="001539F1"/>
    <w:rsid w:val="00167FAC"/>
    <w:rsid w:val="001755E4"/>
    <w:rsid w:val="00184DC6"/>
    <w:rsid w:val="00184F88"/>
    <w:rsid w:val="00192F4A"/>
    <w:rsid w:val="00195631"/>
    <w:rsid w:val="001A5011"/>
    <w:rsid w:val="001B4CC6"/>
    <w:rsid w:val="001C0C5E"/>
    <w:rsid w:val="001C2532"/>
    <w:rsid w:val="001E28E7"/>
    <w:rsid w:val="001E2B0B"/>
    <w:rsid w:val="001E41DD"/>
    <w:rsid w:val="001E7667"/>
    <w:rsid w:val="0020522C"/>
    <w:rsid w:val="0022385B"/>
    <w:rsid w:val="00225806"/>
    <w:rsid w:val="00244327"/>
    <w:rsid w:val="00250907"/>
    <w:rsid w:val="0026274E"/>
    <w:rsid w:val="0026610B"/>
    <w:rsid w:val="002714E4"/>
    <w:rsid w:val="00282BB1"/>
    <w:rsid w:val="002862E9"/>
    <w:rsid w:val="00290079"/>
    <w:rsid w:val="002C6FD7"/>
    <w:rsid w:val="002D5628"/>
    <w:rsid w:val="002E25CA"/>
    <w:rsid w:val="00305086"/>
    <w:rsid w:val="0031624F"/>
    <w:rsid w:val="0032251D"/>
    <w:rsid w:val="00323038"/>
    <w:rsid w:val="0034324A"/>
    <w:rsid w:val="00344488"/>
    <w:rsid w:val="00355407"/>
    <w:rsid w:val="003556C8"/>
    <w:rsid w:val="003569C5"/>
    <w:rsid w:val="00366D4E"/>
    <w:rsid w:val="003770F7"/>
    <w:rsid w:val="00377AFC"/>
    <w:rsid w:val="003A7EB5"/>
    <w:rsid w:val="003C3080"/>
    <w:rsid w:val="003C365A"/>
    <w:rsid w:val="003D02CD"/>
    <w:rsid w:val="003D42FA"/>
    <w:rsid w:val="003F3B3F"/>
    <w:rsid w:val="00405283"/>
    <w:rsid w:val="004305D4"/>
    <w:rsid w:val="004359EC"/>
    <w:rsid w:val="00437BBA"/>
    <w:rsid w:val="00442F4C"/>
    <w:rsid w:val="00450BE0"/>
    <w:rsid w:val="00456013"/>
    <w:rsid w:val="00456B7A"/>
    <w:rsid w:val="0046180B"/>
    <w:rsid w:val="00475418"/>
    <w:rsid w:val="0047687E"/>
    <w:rsid w:val="004A3E71"/>
    <w:rsid w:val="004C3FCD"/>
    <w:rsid w:val="004D062F"/>
    <w:rsid w:val="004F5EB3"/>
    <w:rsid w:val="004F670C"/>
    <w:rsid w:val="00507B8D"/>
    <w:rsid w:val="0051512A"/>
    <w:rsid w:val="0051626C"/>
    <w:rsid w:val="00530C62"/>
    <w:rsid w:val="00542652"/>
    <w:rsid w:val="00565A69"/>
    <w:rsid w:val="00573614"/>
    <w:rsid w:val="00582D2E"/>
    <w:rsid w:val="0058457E"/>
    <w:rsid w:val="00587F9C"/>
    <w:rsid w:val="005B6E7C"/>
    <w:rsid w:val="005B732D"/>
    <w:rsid w:val="005C2046"/>
    <w:rsid w:val="005C4006"/>
    <w:rsid w:val="0060187B"/>
    <w:rsid w:val="00617E9C"/>
    <w:rsid w:val="00620A2B"/>
    <w:rsid w:val="00621CBE"/>
    <w:rsid w:val="00640317"/>
    <w:rsid w:val="00643BB3"/>
    <w:rsid w:val="006505A5"/>
    <w:rsid w:val="0065447F"/>
    <w:rsid w:val="00657AE7"/>
    <w:rsid w:val="0066310A"/>
    <w:rsid w:val="00664D1D"/>
    <w:rsid w:val="00675BA9"/>
    <w:rsid w:val="0068504D"/>
    <w:rsid w:val="006872E7"/>
    <w:rsid w:val="006903EF"/>
    <w:rsid w:val="00692DD9"/>
    <w:rsid w:val="006A5A53"/>
    <w:rsid w:val="006B3DD8"/>
    <w:rsid w:val="006D3F09"/>
    <w:rsid w:val="00701086"/>
    <w:rsid w:val="007115EE"/>
    <w:rsid w:val="00711A8E"/>
    <w:rsid w:val="0071469E"/>
    <w:rsid w:val="00716850"/>
    <w:rsid w:val="00727F36"/>
    <w:rsid w:val="00733752"/>
    <w:rsid w:val="00737230"/>
    <w:rsid w:val="00741CCE"/>
    <w:rsid w:val="00742BE1"/>
    <w:rsid w:val="00752236"/>
    <w:rsid w:val="00766DA3"/>
    <w:rsid w:val="007755A0"/>
    <w:rsid w:val="007755F9"/>
    <w:rsid w:val="00790DA0"/>
    <w:rsid w:val="007913F3"/>
    <w:rsid w:val="00791ABB"/>
    <w:rsid w:val="00794B76"/>
    <w:rsid w:val="007A49B8"/>
    <w:rsid w:val="007A53D4"/>
    <w:rsid w:val="007B4ED4"/>
    <w:rsid w:val="007C3BD2"/>
    <w:rsid w:val="007C4B11"/>
    <w:rsid w:val="007D5840"/>
    <w:rsid w:val="007D7685"/>
    <w:rsid w:val="007E5CF1"/>
    <w:rsid w:val="007E6DC0"/>
    <w:rsid w:val="007F00C2"/>
    <w:rsid w:val="007F27AB"/>
    <w:rsid w:val="00803E9F"/>
    <w:rsid w:val="00816E2E"/>
    <w:rsid w:val="00831D21"/>
    <w:rsid w:val="00844A02"/>
    <w:rsid w:val="00861A96"/>
    <w:rsid w:val="00863F63"/>
    <w:rsid w:val="00876958"/>
    <w:rsid w:val="008854E2"/>
    <w:rsid w:val="008A1FC5"/>
    <w:rsid w:val="008A2765"/>
    <w:rsid w:val="008A5DFF"/>
    <w:rsid w:val="008B663C"/>
    <w:rsid w:val="008D4918"/>
    <w:rsid w:val="008E3DF9"/>
    <w:rsid w:val="008E65BF"/>
    <w:rsid w:val="00900DA2"/>
    <w:rsid w:val="0090100B"/>
    <w:rsid w:val="0090582A"/>
    <w:rsid w:val="009123EA"/>
    <w:rsid w:val="009265A6"/>
    <w:rsid w:val="009327EA"/>
    <w:rsid w:val="00943AF2"/>
    <w:rsid w:val="00966C9C"/>
    <w:rsid w:val="00980DCE"/>
    <w:rsid w:val="00982889"/>
    <w:rsid w:val="00983866"/>
    <w:rsid w:val="0099620A"/>
    <w:rsid w:val="009A6EA2"/>
    <w:rsid w:val="009B235B"/>
    <w:rsid w:val="009B4946"/>
    <w:rsid w:val="009B63B2"/>
    <w:rsid w:val="009D610A"/>
    <w:rsid w:val="009E61A9"/>
    <w:rsid w:val="009F000C"/>
    <w:rsid w:val="00A0066B"/>
    <w:rsid w:val="00A04E1D"/>
    <w:rsid w:val="00A442E2"/>
    <w:rsid w:val="00A44960"/>
    <w:rsid w:val="00A52B82"/>
    <w:rsid w:val="00A72D9E"/>
    <w:rsid w:val="00A75F66"/>
    <w:rsid w:val="00A84694"/>
    <w:rsid w:val="00A853B3"/>
    <w:rsid w:val="00A90E5B"/>
    <w:rsid w:val="00AB68EC"/>
    <w:rsid w:val="00AC43ED"/>
    <w:rsid w:val="00AE3D10"/>
    <w:rsid w:val="00B0652B"/>
    <w:rsid w:val="00B3089F"/>
    <w:rsid w:val="00B333D2"/>
    <w:rsid w:val="00B33B85"/>
    <w:rsid w:val="00B45EA0"/>
    <w:rsid w:val="00B46550"/>
    <w:rsid w:val="00B46939"/>
    <w:rsid w:val="00B51E01"/>
    <w:rsid w:val="00B614E7"/>
    <w:rsid w:val="00B66369"/>
    <w:rsid w:val="00B74B05"/>
    <w:rsid w:val="00B9372F"/>
    <w:rsid w:val="00B965B4"/>
    <w:rsid w:val="00BC3446"/>
    <w:rsid w:val="00BD17BC"/>
    <w:rsid w:val="00BE5126"/>
    <w:rsid w:val="00BF535C"/>
    <w:rsid w:val="00C02ED3"/>
    <w:rsid w:val="00C06487"/>
    <w:rsid w:val="00C3301F"/>
    <w:rsid w:val="00C34916"/>
    <w:rsid w:val="00C42227"/>
    <w:rsid w:val="00C73101"/>
    <w:rsid w:val="00C93D8E"/>
    <w:rsid w:val="00CA1BF4"/>
    <w:rsid w:val="00CA2ADD"/>
    <w:rsid w:val="00CA70E6"/>
    <w:rsid w:val="00CB1B2C"/>
    <w:rsid w:val="00CC1472"/>
    <w:rsid w:val="00CC45E2"/>
    <w:rsid w:val="00CC608A"/>
    <w:rsid w:val="00CF2CFC"/>
    <w:rsid w:val="00D153F1"/>
    <w:rsid w:val="00D2120A"/>
    <w:rsid w:val="00D27963"/>
    <w:rsid w:val="00D32709"/>
    <w:rsid w:val="00D35E05"/>
    <w:rsid w:val="00D47932"/>
    <w:rsid w:val="00D57927"/>
    <w:rsid w:val="00D62CAD"/>
    <w:rsid w:val="00D71FD9"/>
    <w:rsid w:val="00D91EDD"/>
    <w:rsid w:val="00DA2DE5"/>
    <w:rsid w:val="00DB668E"/>
    <w:rsid w:val="00DC1E08"/>
    <w:rsid w:val="00DF09AC"/>
    <w:rsid w:val="00DF17C0"/>
    <w:rsid w:val="00E02A25"/>
    <w:rsid w:val="00E03F61"/>
    <w:rsid w:val="00E04192"/>
    <w:rsid w:val="00E2096D"/>
    <w:rsid w:val="00E47C80"/>
    <w:rsid w:val="00E50F3A"/>
    <w:rsid w:val="00E53ADC"/>
    <w:rsid w:val="00E557ED"/>
    <w:rsid w:val="00E73A6D"/>
    <w:rsid w:val="00E75062"/>
    <w:rsid w:val="00E8057D"/>
    <w:rsid w:val="00E82741"/>
    <w:rsid w:val="00E94E6B"/>
    <w:rsid w:val="00E95386"/>
    <w:rsid w:val="00EA6F08"/>
    <w:rsid w:val="00EB3154"/>
    <w:rsid w:val="00EB3381"/>
    <w:rsid w:val="00EC194F"/>
    <w:rsid w:val="00EC3B8F"/>
    <w:rsid w:val="00EE1643"/>
    <w:rsid w:val="00EF0587"/>
    <w:rsid w:val="00EF1C47"/>
    <w:rsid w:val="00EF32D8"/>
    <w:rsid w:val="00F01269"/>
    <w:rsid w:val="00F2108F"/>
    <w:rsid w:val="00F24820"/>
    <w:rsid w:val="00F2707D"/>
    <w:rsid w:val="00F5043B"/>
    <w:rsid w:val="00F62FF5"/>
    <w:rsid w:val="00F70B2F"/>
    <w:rsid w:val="00F75290"/>
    <w:rsid w:val="00F82436"/>
    <w:rsid w:val="00F8750F"/>
    <w:rsid w:val="00F93C1B"/>
    <w:rsid w:val="00F96046"/>
    <w:rsid w:val="00FA6EC9"/>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04511"/>
  <w15:docId w15:val="{9D3D7F1A-6D89-400B-BE85-76B158ED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katholiekonderwijs.vlaander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8D15598D91413FA8831602AB6B825A"/>
        <w:category>
          <w:name w:val="Algemeen"/>
          <w:gallery w:val="placeholder"/>
        </w:category>
        <w:types>
          <w:type w:val="bbPlcHdr"/>
        </w:types>
        <w:behaviors>
          <w:behavior w:val="content"/>
        </w:behaviors>
        <w:guid w:val="{AF50737B-9DD7-4E58-8C10-9C8E4A939F0F}"/>
      </w:docPartPr>
      <w:docPartBody>
        <w:p w:rsidR="005E6DCD" w:rsidRDefault="005E6DCD">
          <w:pPr>
            <w:pStyle w:val="CE8D15598D91413FA8831602AB6B825A"/>
          </w:pPr>
          <w:r>
            <w:rPr>
              <w:rStyle w:val="Tekstvantijdelijkeaanduiding"/>
            </w:rPr>
            <w:t>Dienst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CD"/>
    <w:rsid w:val="005E6D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E8D15598D91413FA8831602AB6B825A">
    <w:name w:val="CE8D15598D91413FA8831602AB6B825A"/>
  </w:style>
  <w:style w:type="paragraph" w:customStyle="1" w:styleId="62A8EE13EC7941429486D179A8888658">
    <w:name w:val="62A8EE13EC7941429486D179A8888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26</TotalTime>
  <Pages>2</Pages>
  <Words>270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Meulemans Wendy</dc:creator>
  <cp:lastModifiedBy>Wendy Meulemans</cp:lastModifiedBy>
  <cp:revision>5</cp:revision>
  <dcterms:created xsi:type="dcterms:W3CDTF">2020-08-18T21:31:00Z</dcterms:created>
  <dcterms:modified xsi:type="dcterms:W3CDTF">2020-08-19T06:38:00Z</dcterms:modified>
</cp:coreProperties>
</file>