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1ABA3F76" w14:textId="77777777" w:rsidTr="00A72D9E">
        <w:tc>
          <w:tcPr>
            <w:tcW w:w="9072" w:type="dxa"/>
          </w:tcPr>
          <w:p w14:paraId="3CB7BB56" w14:textId="7F3609D2" w:rsidR="001E41DD" w:rsidRPr="00075EFA" w:rsidRDefault="009821FE" w:rsidP="00075EFA">
            <w:pPr>
              <w:jc w:val="right"/>
              <w:rPr>
                <w:b/>
                <w:sz w:val="24"/>
                <w:szCs w:val="24"/>
              </w:rPr>
            </w:pPr>
            <w:sdt>
              <w:sdtPr>
                <w:rPr>
                  <w:b/>
                  <w:sz w:val="24"/>
                  <w:szCs w:val="24"/>
                </w:rPr>
                <w:alias w:val="Dienst"/>
                <w:tag w:val="Dienst"/>
                <w:id w:val="-678045630"/>
                <w:lock w:val="sdtLocked"/>
                <w:placeholder>
                  <w:docPart w:val="4F8AB4FEC4F9493BB3DD60C0D1A4A875"/>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075EFA">
                  <w:rPr>
                    <w:b/>
                    <w:sz w:val="24"/>
                    <w:szCs w:val="24"/>
                  </w:rPr>
                  <w:t>Dienst Lerenden</w:t>
                </w:r>
              </w:sdtContent>
            </w:sdt>
          </w:p>
          <w:p w14:paraId="6F9AA509" w14:textId="33ED6100" w:rsidR="00742BE1" w:rsidRPr="00E95386" w:rsidRDefault="00742BE1" w:rsidP="00742BE1">
            <w:pPr>
              <w:jc w:val="right"/>
              <w:rPr>
                <w:sz w:val="24"/>
                <w:szCs w:val="24"/>
              </w:rPr>
            </w:pPr>
            <w:r w:rsidRPr="00E95386">
              <w:rPr>
                <w:sz w:val="24"/>
                <w:szCs w:val="24"/>
              </w:rPr>
              <w:t xml:space="preserve">Guimardstraat 1 </w:t>
            </w:r>
            <w:r w:rsidR="00075EFA" w:rsidRPr="00075EFA">
              <w:rPr>
                <w:rFonts w:eastAsia="Wingdings" w:cs="Wingdings"/>
                <w:sz w:val="24"/>
                <w:szCs w:val="24"/>
              </w:rPr>
              <w:t>-</w:t>
            </w:r>
            <w:r w:rsidRPr="00E95386">
              <w:rPr>
                <w:sz w:val="24"/>
                <w:szCs w:val="24"/>
              </w:rPr>
              <w:t xml:space="preserve"> 1040 BRUSSEL</w:t>
            </w:r>
          </w:p>
        </w:tc>
      </w:tr>
      <w:tr w:rsidR="0051626C" w:rsidRPr="00E95386" w14:paraId="75EC8CF3" w14:textId="77777777" w:rsidTr="00A72D9E">
        <w:tc>
          <w:tcPr>
            <w:tcW w:w="9072" w:type="dxa"/>
          </w:tcPr>
          <w:p w14:paraId="762148A3" w14:textId="55072D0B" w:rsidR="00125451" w:rsidRPr="00D35E05" w:rsidRDefault="009821FE" w:rsidP="00125451">
            <w:pPr>
              <w:spacing w:before="100"/>
              <w:jc w:val="right"/>
              <w:rPr>
                <w:sz w:val="24"/>
                <w:szCs w:val="24"/>
              </w:rPr>
            </w:pPr>
            <w:hyperlink r:id="rId11" w:history="1">
              <w:r w:rsidR="00125451" w:rsidRPr="00D35E05">
                <w:rPr>
                  <w:rStyle w:val="Hyperlink"/>
                  <w:color w:val="262626" w:themeColor="text1" w:themeTint="D9"/>
                  <w:u w:val="none"/>
                </w:rPr>
                <w:t>www.katholiekonderwijs.vlaanderen</w:t>
              </w:r>
            </w:hyperlink>
          </w:p>
        </w:tc>
      </w:tr>
    </w:tbl>
    <w:p w14:paraId="0EE82A4F"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47B20A22" wp14:editId="143B8475">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FB2345" w14:paraId="095851CE" w14:textId="77777777" w:rsidTr="00A72D9E">
        <w:tc>
          <w:tcPr>
            <w:tcW w:w="5000" w:type="pct"/>
            <w:tcBorders>
              <w:top w:val="single" w:sz="4" w:space="0" w:color="auto"/>
              <w:left w:val="nil"/>
              <w:bottom w:val="single" w:sz="2" w:space="0" w:color="auto"/>
              <w:right w:val="nil"/>
            </w:tcBorders>
          </w:tcPr>
          <w:p w14:paraId="7BABDF0E" w14:textId="77777777" w:rsidR="00127D92" w:rsidRPr="00FB2345" w:rsidRDefault="00127D92" w:rsidP="00A0066B">
            <w:pPr>
              <w:jc w:val="right"/>
              <w:rPr>
                <w:b/>
                <w:sz w:val="24"/>
              </w:rPr>
            </w:pPr>
            <w:r w:rsidRPr="00FB2345">
              <w:rPr>
                <w:b/>
                <w:sz w:val="24"/>
              </w:rPr>
              <w:t>DOCUMENT</w:t>
            </w:r>
          </w:p>
          <w:p w14:paraId="0B990B6F" w14:textId="2D79F5DE" w:rsidR="00127D92" w:rsidRPr="00FB2345" w:rsidRDefault="00075EFA" w:rsidP="00A0066B">
            <w:pPr>
              <w:pStyle w:val="Datumdocument"/>
            </w:pPr>
            <w:bookmarkStart w:id="0" w:name="Datum"/>
            <w:bookmarkEnd w:id="0"/>
            <w:r w:rsidRPr="00FB2345">
              <w:t>2020</w:t>
            </w:r>
            <w:r w:rsidR="00127D92" w:rsidRPr="00FB2345">
              <w:t>-</w:t>
            </w:r>
            <w:r w:rsidRPr="00FB2345">
              <w:t>08</w:t>
            </w:r>
            <w:r w:rsidR="00127D92" w:rsidRPr="00FB2345">
              <w:t>-</w:t>
            </w:r>
            <w:r w:rsidRPr="00FB2345">
              <w:t>20</w:t>
            </w:r>
          </w:p>
        </w:tc>
      </w:tr>
    </w:tbl>
    <w:p w14:paraId="6DBCEF34" w14:textId="28FF066D" w:rsidR="00127D92" w:rsidRDefault="00363ABD" w:rsidP="00075EFA">
      <w:pPr>
        <w:pStyle w:val="Titel"/>
        <w:spacing w:before="480" w:after="480"/>
      </w:pPr>
      <w:r>
        <w:t>Leerlingengesprek</w:t>
      </w:r>
      <w:r w:rsidR="00EC0A43">
        <w:t xml:space="preserve"> </w:t>
      </w:r>
      <w:r w:rsidR="00D96DB6">
        <w:t xml:space="preserve">n.a.v. </w:t>
      </w:r>
      <w:r w:rsidR="5C2F7F6D">
        <w:t>resultaten van vorig schooljaar &amp; toekomstige resultaten tijdens het schooljaar 2020-2021</w:t>
      </w:r>
    </w:p>
    <w:p w14:paraId="5EE54230" w14:textId="165B67C8" w:rsidR="722BECD1" w:rsidRPr="00075EFA" w:rsidRDefault="629FC27C" w:rsidP="00075EFA">
      <w:r w:rsidRPr="00075EFA">
        <w:t xml:space="preserve">Het schooljaar 2019-2020 was op alle vlakken een raar schooljaar voor je leerlingen. Niet alleen op </w:t>
      </w:r>
      <w:r w:rsidR="00688899" w:rsidRPr="00075EFA">
        <w:t xml:space="preserve">psychosociaal vlak, maar ook op het vlak van hun eigen leerproces en prestaties. </w:t>
      </w:r>
      <w:r w:rsidR="722BECD1" w:rsidRPr="00075EFA">
        <w:t xml:space="preserve">Om de groei van je leerlingen te maximaliseren, is het </w:t>
      </w:r>
      <w:r w:rsidR="294458D9" w:rsidRPr="00075EFA">
        <w:t xml:space="preserve">daarom </w:t>
      </w:r>
      <w:r w:rsidR="722BECD1" w:rsidRPr="00075EFA">
        <w:t xml:space="preserve">belangrijk dat </w:t>
      </w:r>
      <w:r w:rsidR="722BECD1" w:rsidRPr="00075EFA">
        <w:rPr>
          <w:rFonts w:eastAsia="Calibri" w:cs="Calibri"/>
          <w:color w:val="373737"/>
        </w:rPr>
        <w:t>dat je in een gesprek met hen zicht k</w:t>
      </w:r>
      <w:r w:rsidR="4B3269CE" w:rsidRPr="00075EFA">
        <w:rPr>
          <w:rFonts w:eastAsia="Calibri" w:cs="Calibri"/>
          <w:color w:val="373737"/>
        </w:rPr>
        <w:t>rijgt op hun prestaties van vorig schooljaar</w:t>
      </w:r>
      <w:r w:rsidR="722BECD1" w:rsidRPr="00075EFA">
        <w:rPr>
          <w:rFonts w:eastAsia="Calibri" w:cs="Calibri"/>
          <w:color w:val="373737"/>
        </w:rPr>
        <w:t xml:space="preserve">. Daarnaast </w:t>
      </w:r>
      <w:r w:rsidR="0A0B7033" w:rsidRPr="00075EFA">
        <w:rPr>
          <w:rFonts w:eastAsia="Calibri" w:cs="Calibri"/>
          <w:color w:val="373737"/>
        </w:rPr>
        <w:t>probeer je tijdens dat gesprek</w:t>
      </w:r>
      <w:r w:rsidR="722BECD1" w:rsidRPr="00075EFA">
        <w:rPr>
          <w:rFonts w:eastAsia="Calibri" w:cs="Calibri"/>
          <w:color w:val="373737"/>
        </w:rPr>
        <w:t xml:space="preserve"> je leerlingen er toe aan</w:t>
      </w:r>
      <w:r w:rsidR="55DBE46C" w:rsidRPr="00075EFA">
        <w:rPr>
          <w:rFonts w:eastAsia="Calibri" w:cs="Calibri"/>
          <w:color w:val="373737"/>
        </w:rPr>
        <w:t xml:space="preserve"> te </w:t>
      </w:r>
      <w:r w:rsidR="722BECD1" w:rsidRPr="00075EFA">
        <w:rPr>
          <w:rFonts w:eastAsia="Calibri" w:cs="Calibri"/>
          <w:color w:val="373737"/>
        </w:rPr>
        <w:t>zet</w:t>
      </w:r>
      <w:r w:rsidR="4A015E1A" w:rsidRPr="00075EFA">
        <w:rPr>
          <w:rFonts w:eastAsia="Calibri" w:cs="Calibri"/>
          <w:color w:val="373737"/>
        </w:rPr>
        <w:t>ten</w:t>
      </w:r>
      <w:r w:rsidR="722BECD1" w:rsidRPr="00075EFA">
        <w:rPr>
          <w:rFonts w:eastAsia="Calibri" w:cs="Calibri"/>
          <w:color w:val="373737"/>
        </w:rPr>
        <w:t xml:space="preserve"> om hun succes en falen toe te schrijven aan hun eigen inspanningen. Om je als leraar te ondersteunen bij al deze dimensies ontwikkelden we een document met vragen om met leerlingen hierover in gesprek te gaan. In eerste instantie ligt je focus op de beginsituatie van de leerling, maar uiteraard kan je met deze vragen ook daarna aan de slag. Feedback geven en ontvangen is immers een heel schooljaar van belang.</w:t>
      </w:r>
    </w:p>
    <w:p w14:paraId="206221F5" w14:textId="75BFF24B" w:rsidR="00A15046" w:rsidRPr="00075EFA" w:rsidRDefault="00A15046" w:rsidP="00075EFA">
      <w:pPr>
        <w:pStyle w:val="Kop1"/>
      </w:pPr>
      <w:r w:rsidRPr="00075EFA">
        <w:t>Doelstellingen leerlingengesprek</w:t>
      </w:r>
    </w:p>
    <w:p w14:paraId="620C81EC" w14:textId="79C5A676" w:rsidR="00714439" w:rsidRPr="00A15046" w:rsidRDefault="00714439" w:rsidP="00075EFA">
      <w:pPr>
        <w:rPr>
          <w:noProof/>
        </w:rPr>
      </w:pPr>
      <w:r w:rsidRPr="39DB6D37">
        <w:rPr>
          <w:noProof/>
        </w:rPr>
        <w:t xml:space="preserve">Met dit gesprek willen </w:t>
      </w:r>
      <w:r w:rsidR="00A15046" w:rsidRPr="39DB6D37">
        <w:rPr>
          <w:noProof/>
        </w:rPr>
        <w:t>we bereiken dat:</w:t>
      </w:r>
    </w:p>
    <w:p w14:paraId="6312CA3B" w14:textId="1BF524A3" w:rsidR="3AB1D08D" w:rsidRDefault="3AB1D08D" w:rsidP="00075EFA">
      <w:pPr>
        <w:pStyle w:val="Opsomming1"/>
        <w:ind w:left="340" w:hanging="340"/>
        <w:rPr>
          <w:lang w:val="nl-NL"/>
        </w:rPr>
      </w:pPr>
      <w:r w:rsidRPr="39DB6D37">
        <w:rPr>
          <w:lang w:val="nl-NL"/>
        </w:rPr>
        <w:t>je gemotiveerd voelt om te werken aan leerwinst;</w:t>
      </w:r>
    </w:p>
    <w:p w14:paraId="29F7422B" w14:textId="41C25095" w:rsidR="00714439" w:rsidRDefault="00714439" w:rsidP="00075EFA">
      <w:pPr>
        <w:pStyle w:val="Opsomming1"/>
        <w:ind w:left="340" w:hanging="340"/>
        <w:rPr>
          <w:lang w:val="nl-NL"/>
        </w:rPr>
      </w:pPr>
      <w:r w:rsidRPr="39DB6D37">
        <w:rPr>
          <w:lang w:val="nl-NL"/>
        </w:rPr>
        <w:t xml:space="preserve">je je </w:t>
      </w:r>
      <w:r w:rsidR="00C76094" w:rsidRPr="39DB6D37">
        <w:rPr>
          <w:lang w:val="nl-NL"/>
        </w:rPr>
        <w:t xml:space="preserve">resultaten </w:t>
      </w:r>
      <w:r w:rsidRPr="39DB6D37">
        <w:rPr>
          <w:lang w:val="nl-NL"/>
        </w:rPr>
        <w:t>goed begrijpt: je weet wat goed gaat en wat beter moet;</w:t>
      </w:r>
    </w:p>
    <w:p w14:paraId="451B7ABF" w14:textId="14121BA5" w:rsidR="2A4517A8" w:rsidRDefault="2A4517A8" w:rsidP="00075EFA">
      <w:pPr>
        <w:pStyle w:val="Opsomming1"/>
        <w:ind w:left="340" w:hanging="340"/>
        <w:rPr>
          <w:lang w:val="nl-NL"/>
        </w:rPr>
      </w:pPr>
      <w:r w:rsidRPr="39DB6D37">
        <w:rPr>
          <w:lang w:val="nl-NL"/>
        </w:rPr>
        <w:t>je gesteund voelt door je leraren om aan de slag te gaan;</w:t>
      </w:r>
    </w:p>
    <w:p w14:paraId="120A0C51" w14:textId="4BA917CE" w:rsidR="00714439" w:rsidRPr="00A15046" w:rsidRDefault="00714439" w:rsidP="00075EFA">
      <w:pPr>
        <w:pStyle w:val="Opsomming1"/>
        <w:ind w:left="340" w:hanging="340"/>
        <w:rPr>
          <w:iCs/>
          <w:lang w:val="nl-NL"/>
        </w:rPr>
      </w:pPr>
      <w:r w:rsidRPr="00A15046">
        <w:rPr>
          <w:iCs/>
          <w:lang w:val="nl-NL"/>
        </w:rPr>
        <w:t>we een plan hebben voor de volgende maanden: we weten hoe jij het beter aanpakt en hoe je kan geholpen worden.</w:t>
      </w:r>
    </w:p>
    <w:p w14:paraId="07E1E615" w14:textId="1ACA2F9E" w:rsidR="00A15046" w:rsidRPr="00A15046" w:rsidRDefault="00A15046" w:rsidP="00075EFA">
      <w:pPr>
        <w:pStyle w:val="Kop1"/>
      </w:pPr>
      <w:r>
        <w:t>Mogelijke reflectievragen</w:t>
      </w:r>
    </w:p>
    <w:tbl>
      <w:tblPr>
        <w:tblStyle w:val="Tabelraster"/>
        <w:tblW w:w="0" w:type="auto"/>
        <w:tblLook w:val="04A0" w:firstRow="1" w:lastRow="0" w:firstColumn="1" w:lastColumn="0" w:noHBand="0" w:noVBand="1"/>
      </w:tblPr>
      <w:tblGrid>
        <w:gridCol w:w="9060"/>
      </w:tblGrid>
      <w:tr w:rsidR="00C617FA" w:rsidRPr="00C617FA" w14:paraId="3A5C9F55" w14:textId="77777777" w:rsidTr="000B7B27">
        <w:tc>
          <w:tcPr>
            <w:tcW w:w="9060" w:type="dxa"/>
          </w:tcPr>
          <w:p w14:paraId="2630D4B3" w14:textId="7ABCD5FE" w:rsidR="00C617FA" w:rsidRPr="00C617FA" w:rsidRDefault="00C617FA" w:rsidP="00C617FA">
            <w:pPr>
              <w:pStyle w:val="Lijstalinea"/>
              <w:numPr>
                <w:ilvl w:val="0"/>
                <w:numId w:val="0"/>
              </w:numPr>
              <w:autoSpaceDE w:val="0"/>
              <w:autoSpaceDN w:val="0"/>
              <w:adjustRightInd w:val="0"/>
              <w:spacing w:before="120"/>
              <w:rPr>
                <w:rFonts w:cs="SlimbachStd-Book"/>
                <w:b/>
                <w:bCs/>
              </w:rPr>
            </w:pPr>
            <w:r w:rsidRPr="00C617FA">
              <w:rPr>
                <w:b/>
                <w:bCs/>
              </w:rPr>
              <w:t>BESPREKING RESULTATEN</w:t>
            </w:r>
          </w:p>
        </w:tc>
      </w:tr>
      <w:tr w:rsidR="00E118DD" w:rsidRPr="00233A25" w14:paraId="25A1093A" w14:textId="77777777" w:rsidTr="000B7B27">
        <w:tc>
          <w:tcPr>
            <w:tcW w:w="9060" w:type="dxa"/>
          </w:tcPr>
          <w:p w14:paraId="193E3BE5" w14:textId="28C0923C" w:rsidR="00D7757C" w:rsidRPr="00A15046" w:rsidRDefault="00EC32A1" w:rsidP="00C617FA">
            <w:pPr>
              <w:pStyle w:val="Opsomming1"/>
              <w:spacing w:before="120" w:after="120"/>
              <w:ind w:left="340" w:hanging="340"/>
            </w:pPr>
            <w:r w:rsidRPr="00A15046">
              <w:t xml:space="preserve">Wat leer je van je </w:t>
            </w:r>
            <w:r w:rsidR="00A15046" w:rsidRPr="00A15046">
              <w:t>resultaten?</w:t>
            </w:r>
          </w:p>
          <w:p w14:paraId="4129972B" w14:textId="739928B5" w:rsidR="00D7757C" w:rsidRDefault="00D7757C" w:rsidP="00330FCC">
            <w:pPr>
              <w:pStyle w:val="Lijstalinea"/>
              <w:numPr>
                <w:ilvl w:val="0"/>
                <w:numId w:val="0"/>
              </w:numPr>
              <w:autoSpaceDE w:val="0"/>
              <w:autoSpaceDN w:val="0"/>
              <w:adjustRightInd w:val="0"/>
              <w:spacing w:after="0"/>
              <w:ind w:left="29"/>
              <w:outlineLvl w:val="9"/>
              <w:rPr>
                <w:rFonts w:cs="SlimbachStd-Book"/>
              </w:rPr>
            </w:pPr>
          </w:p>
          <w:p w14:paraId="55BB8AA9" w14:textId="2C8706D5" w:rsidR="00D7757C" w:rsidRDefault="00D7757C" w:rsidP="00330FCC">
            <w:pPr>
              <w:pStyle w:val="Lijstalinea"/>
              <w:numPr>
                <w:ilvl w:val="0"/>
                <w:numId w:val="0"/>
              </w:numPr>
              <w:autoSpaceDE w:val="0"/>
              <w:autoSpaceDN w:val="0"/>
              <w:adjustRightInd w:val="0"/>
              <w:spacing w:after="0"/>
              <w:ind w:left="29"/>
              <w:outlineLvl w:val="9"/>
              <w:rPr>
                <w:rFonts w:cs="SlimbachStd-Book"/>
              </w:rPr>
            </w:pPr>
          </w:p>
          <w:p w14:paraId="531DE44E" w14:textId="3CCC76C1" w:rsidR="00D96DB6" w:rsidRDefault="00D96DB6" w:rsidP="00330FCC">
            <w:pPr>
              <w:pStyle w:val="Lijstalinea"/>
              <w:numPr>
                <w:ilvl w:val="0"/>
                <w:numId w:val="0"/>
              </w:numPr>
              <w:autoSpaceDE w:val="0"/>
              <w:autoSpaceDN w:val="0"/>
              <w:adjustRightInd w:val="0"/>
              <w:spacing w:after="0"/>
              <w:ind w:left="29"/>
              <w:outlineLvl w:val="9"/>
              <w:rPr>
                <w:rFonts w:cs="SlimbachStd-Book"/>
              </w:rPr>
            </w:pPr>
          </w:p>
          <w:p w14:paraId="0AF48B9B" w14:textId="77777777" w:rsidR="00D96DB6" w:rsidRDefault="00D96DB6" w:rsidP="00330FCC">
            <w:pPr>
              <w:pStyle w:val="Lijstalinea"/>
              <w:numPr>
                <w:ilvl w:val="0"/>
                <w:numId w:val="0"/>
              </w:numPr>
              <w:autoSpaceDE w:val="0"/>
              <w:autoSpaceDN w:val="0"/>
              <w:adjustRightInd w:val="0"/>
              <w:spacing w:after="0"/>
              <w:ind w:left="29"/>
              <w:outlineLvl w:val="9"/>
              <w:rPr>
                <w:rFonts w:cs="SlimbachStd-Book"/>
              </w:rPr>
            </w:pPr>
          </w:p>
          <w:p w14:paraId="7B2E82B0" w14:textId="286A51A9" w:rsidR="00542F14" w:rsidRDefault="00542F14" w:rsidP="00330FCC">
            <w:pPr>
              <w:pStyle w:val="Opsomming1"/>
              <w:spacing w:before="120" w:after="120"/>
              <w:ind w:left="340" w:hanging="340"/>
              <w:rPr>
                <w:rFonts w:cs="SlimbachStd-Book"/>
              </w:rPr>
            </w:pPr>
            <w:r>
              <w:rPr>
                <w:rFonts w:cs="SlimbachStd-Book"/>
              </w:rPr>
              <w:t>Op welke</w:t>
            </w:r>
            <w:r w:rsidR="00A15046">
              <w:rPr>
                <w:rFonts w:cs="SlimbachStd-Book"/>
              </w:rPr>
              <w:t xml:space="preserve"> resultaat/resultaten</w:t>
            </w:r>
            <w:r>
              <w:rPr>
                <w:rFonts w:cs="SlimbachStd-Book"/>
              </w:rPr>
              <w:t xml:space="preserve"> ben je trots?</w:t>
            </w:r>
          </w:p>
          <w:p w14:paraId="5C6A91FD" w14:textId="76568C71" w:rsidR="00D7757C" w:rsidRDefault="00D7757C" w:rsidP="00D7757C">
            <w:pPr>
              <w:autoSpaceDE w:val="0"/>
              <w:autoSpaceDN w:val="0"/>
              <w:adjustRightInd w:val="0"/>
              <w:rPr>
                <w:rFonts w:cs="SlimbachStd-Book"/>
              </w:rPr>
            </w:pPr>
          </w:p>
          <w:p w14:paraId="7156D19F" w14:textId="3D56E94A" w:rsidR="00D7757C" w:rsidRDefault="00D7757C" w:rsidP="00D7757C">
            <w:pPr>
              <w:autoSpaceDE w:val="0"/>
              <w:autoSpaceDN w:val="0"/>
              <w:adjustRightInd w:val="0"/>
              <w:rPr>
                <w:rFonts w:cs="SlimbachStd-Book"/>
              </w:rPr>
            </w:pPr>
          </w:p>
          <w:p w14:paraId="3B43A112" w14:textId="77777777" w:rsidR="00D96DB6" w:rsidRDefault="00D96DB6" w:rsidP="00D7757C">
            <w:pPr>
              <w:autoSpaceDE w:val="0"/>
              <w:autoSpaceDN w:val="0"/>
              <w:adjustRightInd w:val="0"/>
              <w:rPr>
                <w:rFonts w:cs="SlimbachStd-Book"/>
              </w:rPr>
            </w:pPr>
          </w:p>
          <w:p w14:paraId="6EE948B0" w14:textId="77777777" w:rsidR="00D7757C" w:rsidRPr="00D7757C" w:rsidRDefault="00D7757C" w:rsidP="00D7757C">
            <w:pPr>
              <w:autoSpaceDE w:val="0"/>
              <w:autoSpaceDN w:val="0"/>
              <w:adjustRightInd w:val="0"/>
              <w:rPr>
                <w:rFonts w:cs="SlimbachStd-Book"/>
              </w:rPr>
            </w:pPr>
          </w:p>
          <w:p w14:paraId="0552DEE7" w14:textId="27F213B7" w:rsidR="00542F14" w:rsidRDefault="00542F14" w:rsidP="00330FCC">
            <w:pPr>
              <w:pStyle w:val="Opsomming1"/>
              <w:spacing w:before="120" w:after="120"/>
              <w:ind w:left="340" w:hanging="340"/>
              <w:rPr>
                <w:rFonts w:cs="SlimbachStd-Book"/>
              </w:rPr>
            </w:pPr>
            <w:r>
              <w:rPr>
                <w:rFonts w:cs="SlimbachStd-Book"/>
              </w:rPr>
              <w:t xml:space="preserve">Welke stappen heb je gezet om tot </w:t>
            </w:r>
            <w:r w:rsidR="00A15046">
              <w:rPr>
                <w:rFonts w:cs="SlimbachStd-Book"/>
              </w:rPr>
              <w:t>dat resultaat/resultaten</w:t>
            </w:r>
            <w:r>
              <w:rPr>
                <w:rFonts w:cs="SlimbachStd-Book"/>
              </w:rPr>
              <w:t xml:space="preserve"> te komen?</w:t>
            </w:r>
          </w:p>
          <w:p w14:paraId="5A7F000F" w14:textId="30CCAAFC" w:rsidR="00D96DB6" w:rsidRDefault="00D96DB6" w:rsidP="00D96DB6">
            <w:pPr>
              <w:autoSpaceDE w:val="0"/>
              <w:autoSpaceDN w:val="0"/>
              <w:adjustRightInd w:val="0"/>
              <w:rPr>
                <w:rFonts w:cs="SlimbachStd-Book"/>
              </w:rPr>
            </w:pPr>
          </w:p>
          <w:p w14:paraId="36C84DA1" w14:textId="7124C87F" w:rsidR="00D96DB6" w:rsidRPr="00D96DB6" w:rsidRDefault="00D96DB6" w:rsidP="00075EFA">
            <w:pPr>
              <w:tabs>
                <w:tab w:val="left" w:pos="1678"/>
              </w:tabs>
              <w:autoSpaceDE w:val="0"/>
              <w:autoSpaceDN w:val="0"/>
              <w:adjustRightInd w:val="0"/>
              <w:rPr>
                <w:rFonts w:cs="SlimbachStd-Book"/>
              </w:rPr>
            </w:pPr>
          </w:p>
          <w:p w14:paraId="5645522B" w14:textId="74564F1F" w:rsidR="00D7757C" w:rsidRDefault="00D7757C" w:rsidP="00D7757C">
            <w:pPr>
              <w:autoSpaceDE w:val="0"/>
              <w:autoSpaceDN w:val="0"/>
              <w:adjustRightInd w:val="0"/>
              <w:rPr>
                <w:rFonts w:cs="SlimbachStd-Book"/>
              </w:rPr>
            </w:pPr>
          </w:p>
          <w:p w14:paraId="2E265D1C" w14:textId="77777777" w:rsidR="00D7757C" w:rsidRPr="00D7757C" w:rsidRDefault="00D7757C" w:rsidP="00D7757C">
            <w:pPr>
              <w:autoSpaceDE w:val="0"/>
              <w:autoSpaceDN w:val="0"/>
              <w:adjustRightInd w:val="0"/>
              <w:rPr>
                <w:rFonts w:cs="SlimbachStd-Book"/>
              </w:rPr>
            </w:pPr>
          </w:p>
          <w:p w14:paraId="42DD053D" w14:textId="2A2B7E30" w:rsidR="00542F14" w:rsidRPr="009B076E" w:rsidRDefault="00542F14" w:rsidP="00330FCC">
            <w:pPr>
              <w:pStyle w:val="Opsomming1"/>
              <w:spacing w:before="120" w:after="120"/>
              <w:ind w:left="340" w:hanging="340"/>
              <w:rPr>
                <w:rFonts w:cs="SlimbachStd-Book"/>
              </w:rPr>
            </w:pPr>
            <w:r w:rsidRPr="009B076E">
              <w:rPr>
                <w:rFonts w:cs="SlimbachStd-Book"/>
              </w:rPr>
              <w:lastRenderedPageBreak/>
              <w:t xml:space="preserve">Op welke </w:t>
            </w:r>
            <w:r w:rsidR="00A15046">
              <w:rPr>
                <w:rFonts w:cs="SlimbachStd-Book"/>
              </w:rPr>
              <w:t>resultaat/resultaten</w:t>
            </w:r>
            <w:r w:rsidR="00D7757C" w:rsidRPr="009B076E">
              <w:rPr>
                <w:rFonts w:cs="SlimbachStd-Book"/>
              </w:rPr>
              <w:t xml:space="preserve"> ben je minder trots?</w:t>
            </w:r>
          </w:p>
          <w:p w14:paraId="249BFCFD" w14:textId="48666E79" w:rsidR="00D96DB6" w:rsidRDefault="00D96DB6" w:rsidP="00D96DB6">
            <w:pPr>
              <w:autoSpaceDE w:val="0"/>
              <w:autoSpaceDN w:val="0"/>
              <w:adjustRightInd w:val="0"/>
              <w:rPr>
                <w:rFonts w:cs="SlimbachStd-Book"/>
              </w:rPr>
            </w:pPr>
          </w:p>
          <w:p w14:paraId="1CA8FC84" w14:textId="2C327FD0" w:rsidR="00D96DB6" w:rsidRDefault="00D96DB6" w:rsidP="00D96DB6">
            <w:pPr>
              <w:autoSpaceDE w:val="0"/>
              <w:autoSpaceDN w:val="0"/>
              <w:adjustRightInd w:val="0"/>
              <w:rPr>
                <w:rFonts w:cs="SlimbachStd-Book"/>
              </w:rPr>
            </w:pPr>
          </w:p>
          <w:p w14:paraId="285E2302" w14:textId="77777777" w:rsidR="00330FCC" w:rsidRDefault="00330FCC" w:rsidP="00D96DB6">
            <w:pPr>
              <w:autoSpaceDE w:val="0"/>
              <w:autoSpaceDN w:val="0"/>
              <w:adjustRightInd w:val="0"/>
              <w:rPr>
                <w:rFonts w:cs="SlimbachStd-Book"/>
              </w:rPr>
            </w:pPr>
          </w:p>
          <w:p w14:paraId="10F9A0B6" w14:textId="77777777" w:rsidR="00D96DB6" w:rsidRPr="00D96DB6" w:rsidRDefault="00D96DB6" w:rsidP="00D96DB6">
            <w:pPr>
              <w:autoSpaceDE w:val="0"/>
              <w:autoSpaceDN w:val="0"/>
              <w:adjustRightInd w:val="0"/>
              <w:rPr>
                <w:rFonts w:cs="SlimbachStd-Book"/>
              </w:rPr>
            </w:pPr>
          </w:p>
          <w:p w14:paraId="6A196266" w14:textId="6C897FD8" w:rsidR="00D7757C" w:rsidRDefault="00A15046" w:rsidP="00330FCC">
            <w:pPr>
              <w:pStyle w:val="Opsomming1"/>
              <w:spacing w:before="120" w:after="120"/>
              <w:ind w:left="340" w:hanging="340"/>
              <w:rPr>
                <w:rFonts w:cs="SlimbachStd-Book"/>
              </w:rPr>
            </w:pPr>
            <w:r>
              <w:rPr>
                <w:rFonts w:cs="SlimbachStd-Book"/>
              </w:rPr>
              <w:t xml:space="preserve">Wanneer je wordt geconfronteerd met een minder resultaat wat doet dat met jou? </w:t>
            </w:r>
          </w:p>
          <w:p w14:paraId="30AD5C93" w14:textId="77777777" w:rsidR="00330FCC" w:rsidRDefault="00330FCC" w:rsidP="00330FCC">
            <w:pPr>
              <w:autoSpaceDE w:val="0"/>
              <w:autoSpaceDN w:val="0"/>
              <w:adjustRightInd w:val="0"/>
              <w:rPr>
                <w:rFonts w:cs="SlimbachStd-Book"/>
              </w:rPr>
            </w:pPr>
          </w:p>
          <w:p w14:paraId="05C552A4" w14:textId="77777777" w:rsidR="00330FCC" w:rsidRDefault="00330FCC" w:rsidP="00330FCC">
            <w:pPr>
              <w:autoSpaceDE w:val="0"/>
              <w:autoSpaceDN w:val="0"/>
              <w:adjustRightInd w:val="0"/>
              <w:rPr>
                <w:rFonts w:cs="SlimbachStd-Book"/>
              </w:rPr>
            </w:pPr>
          </w:p>
          <w:p w14:paraId="7E000BE1" w14:textId="77777777" w:rsidR="00330FCC" w:rsidRDefault="00330FCC" w:rsidP="00330FCC">
            <w:pPr>
              <w:autoSpaceDE w:val="0"/>
              <w:autoSpaceDN w:val="0"/>
              <w:adjustRightInd w:val="0"/>
              <w:rPr>
                <w:rFonts w:cs="SlimbachStd-Book"/>
              </w:rPr>
            </w:pPr>
          </w:p>
          <w:p w14:paraId="62D4C0AE" w14:textId="77777777" w:rsidR="00330FCC" w:rsidRPr="00D96DB6" w:rsidRDefault="00330FCC" w:rsidP="00330FCC">
            <w:pPr>
              <w:autoSpaceDE w:val="0"/>
              <w:autoSpaceDN w:val="0"/>
              <w:adjustRightInd w:val="0"/>
              <w:rPr>
                <w:rFonts w:cs="SlimbachStd-Book"/>
              </w:rPr>
            </w:pPr>
          </w:p>
          <w:p w14:paraId="66E00E36" w14:textId="20288D52" w:rsidR="00EC32A1" w:rsidRPr="009B076E" w:rsidRDefault="00D7757C" w:rsidP="00330FCC">
            <w:pPr>
              <w:pStyle w:val="Opsomming1"/>
              <w:spacing w:before="120" w:after="120"/>
              <w:ind w:left="340" w:hanging="340"/>
              <w:rPr>
                <w:rFonts w:cs="SlimbachStd-Book"/>
              </w:rPr>
            </w:pPr>
            <w:r w:rsidRPr="009B076E">
              <w:rPr>
                <w:rFonts w:cs="SlimbachStd-Book"/>
              </w:rPr>
              <w:t>Welke stappen waren bij de</w:t>
            </w:r>
            <w:r w:rsidR="00A15046">
              <w:rPr>
                <w:rFonts w:cs="SlimbachStd-Book"/>
              </w:rPr>
              <w:t xml:space="preserve"> mindere resultaten toch </w:t>
            </w:r>
            <w:r w:rsidRPr="009B076E">
              <w:rPr>
                <w:rFonts w:cs="SlimbachStd-Book"/>
              </w:rPr>
              <w:t>succesvol? Welke minder?</w:t>
            </w:r>
          </w:p>
          <w:p w14:paraId="16F0BC7D" w14:textId="77777777" w:rsidR="00330FCC" w:rsidRDefault="00330FCC" w:rsidP="00330FCC">
            <w:pPr>
              <w:autoSpaceDE w:val="0"/>
              <w:autoSpaceDN w:val="0"/>
              <w:adjustRightInd w:val="0"/>
              <w:rPr>
                <w:rFonts w:cs="SlimbachStd-Book"/>
              </w:rPr>
            </w:pPr>
          </w:p>
          <w:p w14:paraId="2C7BC2C1" w14:textId="77777777" w:rsidR="00330FCC" w:rsidRDefault="00330FCC" w:rsidP="00330FCC">
            <w:pPr>
              <w:autoSpaceDE w:val="0"/>
              <w:autoSpaceDN w:val="0"/>
              <w:adjustRightInd w:val="0"/>
              <w:rPr>
                <w:rFonts w:cs="SlimbachStd-Book"/>
              </w:rPr>
            </w:pPr>
          </w:p>
          <w:p w14:paraId="22EB3A8F" w14:textId="77777777" w:rsidR="00330FCC" w:rsidRDefault="00330FCC" w:rsidP="00330FCC">
            <w:pPr>
              <w:autoSpaceDE w:val="0"/>
              <w:autoSpaceDN w:val="0"/>
              <w:adjustRightInd w:val="0"/>
              <w:rPr>
                <w:rFonts w:cs="SlimbachStd-Book"/>
              </w:rPr>
            </w:pPr>
          </w:p>
          <w:p w14:paraId="35324EA0" w14:textId="77777777" w:rsidR="00330FCC" w:rsidRPr="00D96DB6" w:rsidRDefault="00330FCC" w:rsidP="00330FCC">
            <w:pPr>
              <w:autoSpaceDE w:val="0"/>
              <w:autoSpaceDN w:val="0"/>
              <w:adjustRightInd w:val="0"/>
              <w:rPr>
                <w:rFonts w:cs="SlimbachStd-Book"/>
              </w:rPr>
            </w:pPr>
          </w:p>
          <w:p w14:paraId="0167E986" w14:textId="03EB08D6" w:rsidR="00D7757C" w:rsidRPr="009B076E" w:rsidRDefault="00D7757C" w:rsidP="00330FCC">
            <w:pPr>
              <w:pStyle w:val="Opsomming1"/>
              <w:spacing w:before="120" w:after="120"/>
              <w:ind w:left="340" w:hanging="340"/>
              <w:rPr>
                <w:rFonts w:cs="SlimbachStd-Book"/>
              </w:rPr>
            </w:pPr>
            <w:r w:rsidRPr="009B076E">
              <w:rPr>
                <w:rFonts w:cs="SlimbachStd-Book"/>
              </w:rPr>
              <w:t>Welke stappen zou je kunnen zetten</w:t>
            </w:r>
            <w:r w:rsidR="009B076E">
              <w:rPr>
                <w:rFonts w:cs="SlimbachStd-Book"/>
              </w:rPr>
              <w:t xml:space="preserve"> om die </w:t>
            </w:r>
            <w:r w:rsidR="00A15046">
              <w:rPr>
                <w:rFonts w:cs="SlimbachStd-Book"/>
              </w:rPr>
              <w:t>resultaten</w:t>
            </w:r>
            <w:r w:rsidR="009B076E">
              <w:rPr>
                <w:rFonts w:cs="SlimbachStd-Book"/>
              </w:rPr>
              <w:t xml:space="preserve"> te verbeteren?</w:t>
            </w:r>
          </w:p>
          <w:p w14:paraId="65FF1F52" w14:textId="77777777" w:rsidR="00330FCC" w:rsidRDefault="00330FCC" w:rsidP="00330FCC">
            <w:pPr>
              <w:autoSpaceDE w:val="0"/>
              <w:autoSpaceDN w:val="0"/>
              <w:adjustRightInd w:val="0"/>
              <w:rPr>
                <w:rFonts w:cs="SlimbachStd-Book"/>
              </w:rPr>
            </w:pPr>
          </w:p>
          <w:p w14:paraId="07618CC5" w14:textId="77777777" w:rsidR="00330FCC" w:rsidRDefault="00330FCC" w:rsidP="00330FCC">
            <w:pPr>
              <w:autoSpaceDE w:val="0"/>
              <w:autoSpaceDN w:val="0"/>
              <w:adjustRightInd w:val="0"/>
              <w:rPr>
                <w:rFonts w:cs="SlimbachStd-Book"/>
              </w:rPr>
            </w:pPr>
          </w:p>
          <w:p w14:paraId="44621E55" w14:textId="77777777" w:rsidR="00330FCC" w:rsidRDefault="00330FCC" w:rsidP="00330FCC">
            <w:pPr>
              <w:autoSpaceDE w:val="0"/>
              <w:autoSpaceDN w:val="0"/>
              <w:adjustRightInd w:val="0"/>
              <w:rPr>
                <w:rFonts w:cs="SlimbachStd-Book"/>
              </w:rPr>
            </w:pPr>
          </w:p>
          <w:p w14:paraId="033288A3" w14:textId="77777777" w:rsidR="00330FCC" w:rsidRPr="00D96DB6" w:rsidRDefault="00330FCC" w:rsidP="00330FCC">
            <w:pPr>
              <w:autoSpaceDE w:val="0"/>
              <w:autoSpaceDN w:val="0"/>
              <w:adjustRightInd w:val="0"/>
              <w:rPr>
                <w:rFonts w:cs="SlimbachStd-Book"/>
              </w:rPr>
            </w:pPr>
          </w:p>
          <w:p w14:paraId="3F2767BC" w14:textId="37B7A7E3" w:rsidR="00624ECB" w:rsidRDefault="00624ECB" w:rsidP="00330FCC">
            <w:pPr>
              <w:pStyle w:val="Opsomming1"/>
              <w:spacing w:before="120" w:after="120"/>
              <w:ind w:left="340" w:hanging="340"/>
              <w:rPr>
                <w:rFonts w:cs="SlimbachStd-Book"/>
              </w:rPr>
            </w:pPr>
            <w:r>
              <w:rPr>
                <w:rFonts w:cs="SlimbachStd-Book"/>
              </w:rPr>
              <w:t xml:space="preserve">Wat zou je </w:t>
            </w:r>
            <w:r w:rsidR="009B076E">
              <w:rPr>
                <w:rFonts w:cs="SlimbachStd-Book"/>
              </w:rPr>
              <w:t xml:space="preserve">hierbij </w:t>
            </w:r>
            <w:r>
              <w:rPr>
                <w:rFonts w:cs="SlimbachStd-Book"/>
              </w:rPr>
              <w:t>kunnen leren van andere leerlingen?</w:t>
            </w:r>
          </w:p>
          <w:p w14:paraId="44B07BF4" w14:textId="77777777" w:rsidR="00330FCC" w:rsidRDefault="00330FCC" w:rsidP="00330FCC">
            <w:pPr>
              <w:autoSpaceDE w:val="0"/>
              <w:autoSpaceDN w:val="0"/>
              <w:adjustRightInd w:val="0"/>
              <w:rPr>
                <w:rFonts w:cs="SlimbachStd-Book"/>
              </w:rPr>
            </w:pPr>
          </w:p>
          <w:p w14:paraId="419015F6" w14:textId="77777777" w:rsidR="00330FCC" w:rsidRDefault="00330FCC" w:rsidP="00330FCC">
            <w:pPr>
              <w:autoSpaceDE w:val="0"/>
              <w:autoSpaceDN w:val="0"/>
              <w:adjustRightInd w:val="0"/>
              <w:rPr>
                <w:rFonts w:cs="SlimbachStd-Book"/>
              </w:rPr>
            </w:pPr>
          </w:p>
          <w:p w14:paraId="4FA75270" w14:textId="77777777" w:rsidR="00330FCC" w:rsidRDefault="00330FCC" w:rsidP="00330FCC">
            <w:pPr>
              <w:autoSpaceDE w:val="0"/>
              <w:autoSpaceDN w:val="0"/>
              <w:adjustRightInd w:val="0"/>
              <w:rPr>
                <w:rFonts w:cs="SlimbachStd-Book"/>
              </w:rPr>
            </w:pPr>
          </w:p>
          <w:p w14:paraId="5013E0B9" w14:textId="4A48482D" w:rsidR="00E118DD" w:rsidRPr="00330FCC" w:rsidRDefault="00E118DD" w:rsidP="00330FCC">
            <w:pPr>
              <w:spacing w:after="120"/>
              <w:rPr>
                <w:rFonts w:cs="SlimbachStd-Book"/>
              </w:rPr>
            </w:pPr>
          </w:p>
        </w:tc>
      </w:tr>
      <w:tr w:rsidR="00C617FA" w:rsidRPr="00330FCC" w14:paraId="5789CF3E" w14:textId="77777777" w:rsidTr="000B7B27">
        <w:tc>
          <w:tcPr>
            <w:tcW w:w="9060" w:type="dxa"/>
          </w:tcPr>
          <w:p w14:paraId="0EA7D457" w14:textId="0D596DE4" w:rsidR="00C617FA" w:rsidRPr="00330FCC" w:rsidRDefault="00330FCC" w:rsidP="00330FCC">
            <w:pPr>
              <w:pStyle w:val="Lijstalinea"/>
              <w:numPr>
                <w:ilvl w:val="0"/>
                <w:numId w:val="0"/>
              </w:numPr>
              <w:autoSpaceDE w:val="0"/>
              <w:autoSpaceDN w:val="0"/>
              <w:adjustRightInd w:val="0"/>
              <w:spacing w:before="120"/>
              <w:rPr>
                <w:b/>
                <w:bCs/>
              </w:rPr>
            </w:pPr>
            <w:r w:rsidRPr="00330FCC">
              <w:rPr>
                <w:b/>
                <w:bCs/>
              </w:rPr>
              <w:lastRenderedPageBreak/>
              <w:t>WAT KAN EN WIL JE VERBETEREN EN WAT HEB JE DAARVOOR NODIG?</w:t>
            </w:r>
          </w:p>
        </w:tc>
      </w:tr>
      <w:tr w:rsidR="00C617FA" w:rsidRPr="00233A25" w14:paraId="637FA5A7" w14:textId="77777777" w:rsidTr="000B7B27">
        <w:tc>
          <w:tcPr>
            <w:tcW w:w="9060" w:type="dxa"/>
          </w:tcPr>
          <w:p w14:paraId="08D67673" w14:textId="77777777" w:rsidR="00330FCC" w:rsidRPr="0042162A" w:rsidRDefault="00330FCC" w:rsidP="00330FCC">
            <w:pPr>
              <w:pStyle w:val="Opsomming1"/>
              <w:spacing w:before="120" w:after="120"/>
              <w:ind w:left="340" w:hanging="340"/>
              <w:rPr>
                <w:rFonts w:cs="SlimbachStd-Book"/>
              </w:rPr>
            </w:pPr>
            <w:r>
              <w:rPr>
                <w:rFonts w:cs="SlimbachStd-Book"/>
              </w:rPr>
              <w:t>Welke resultaten wil je tegen wanneer verbeteren?</w:t>
            </w:r>
          </w:p>
          <w:p w14:paraId="09C55C3D" w14:textId="77777777" w:rsidR="00330FCC" w:rsidRDefault="00330FCC" w:rsidP="00330FCC">
            <w:pPr>
              <w:autoSpaceDE w:val="0"/>
              <w:autoSpaceDN w:val="0"/>
              <w:adjustRightInd w:val="0"/>
              <w:rPr>
                <w:rFonts w:cs="SlimbachStd-Book"/>
              </w:rPr>
            </w:pPr>
          </w:p>
          <w:p w14:paraId="7370353F" w14:textId="77777777" w:rsidR="00330FCC" w:rsidRDefault="00330FCC" w:rsidP="00330FCC">
            <w:pPr>
              <w:autoSpaceDE w:val="0"/>
              <w:autoSpaceDN w:val="0"/>
              <w:adjustRightInd w:val="0"/>
              <w:rPr>
                <w:rFonts w:cs="SlimbachStd-Book"/>
              </w:rPr>
            </w:pPr>
          </w:p>
          <w:p w14:paraId="32B7AEB8" w14:textId="77777777" w:rsidR="00330FCC" w:rsidRDefault="00330FCC" w:rsidP="00330FCC">
            <w:pPr>
              <w:autoSpaceDE w:val="0"/>
              <w:autoSpaceDN w:val="0"/>
              <w:adjustRightInd w:val="0"/>
              <w:rPr>
                <w:rFonts w:cs="SlimbachStd-Book"/>
              </w:rPr>
            </w:pPr>
          </w:p>
          <w:p w14:paraId="4BB693FF" w14:textId="77777777" w:rsidR="00330FCC" w:rsidRPr="00D96DB6" w:rsidRDefault="00330FCC" w:rsidP="00330FCC">
            <w:pPr>
              <w:autoSpaceDE w:val="0"/>
              <w:autoSpaceDN w:val="0"/>
              <w:adjustRightInd w:val="0"/>
              <w:rPr>
                <w:rFonts w:cs="SlimbachStd-Book"/>
              </w:rPr>
            </w:pPr>
          </w:p>
          <w:p w14:paraId="34085E46" w14:textId="77777777" w:rsidR="00330FCC" w:rsidRPr="00A15046" w:rsidRDefault="00330FCC" w:rsidP="00330FCC">
            <w:pPr>
              <w:pStyle w:val="Opsomming1"/>
              <w:spacing w:before="120" w:after="120"/>
              <w:ind w:left="340" w:hanging="340"/>
              <w:rPr>
                <w:rFonts w:eastAsia="Calibri"/>
                <w:noProof/>
                <w:color w:val="auto"/>
              </w:rPr>
            </w:pPr>
            <w:r w:rsidRPr="00A15046">
              <w:rPr>
                <w:rFonts w:cs="SlimbachStd-Book"/>
              </w:rPr>
              <w:t xml:space="preserve">Wat heb je hiervoor nodig? </w:t>
            </w:r>
          </w:p>
          <w:p w14:paraId="36587E98" w14:textId="77777777" w:rsidR="00330FCC" w:rsidRDefault="00330FCC" w:rsidP="00330FCC">
            <w:pPr>
              <w:autoSpaceDE w:val="0"/>
              <w:autoSpaceDN w:val="0"/>
              <w:adjustRightInd w:val="0"/>
              <w:rPr>
                <w:rFonts w:cs="SlimbachStd-Book"/>
              </w:rPr>
            </w:pPr>
          </w:p>
          <w:p w14:paraId="7BFD68B4" w14:textId="77777777" w:rsidR="00330FCC" w:rsidRDefault="00330FCC" w:rsidP="00330FCC">
            <w:pPr>
              <w:autoSpaceDE w:val="0"/>
              <w:autoSpaceDN w:val="0"/>
              <w:adjustRightInd w:val="0"/>
              <w:rPr>
                <w:rFonts w:cs="SlimbachStd-Book"/>
              </w:rPr>
            </w:pPr>
          </w:p>
          <w:p w14:paraId="43A6B947" w14:textId="77777777" w:rsidR="00330FCC" w:rsidRDefault="00330FCC" w:rsidP="00330FCC">
            <w:pPr>
              <w:autoSpaceDE w:val="0"/>
              <w:autoSpaceDN w:val="0"/>
              <w:adjustRightInd w:val="0"/>
              <w:rPr>
                <w:rFonts w:cs="SlimbachStd-Book"/>
              </w:rPr>
            </w:pPr>
          </w:p>
          <w:p w14:paraId="6E1EA43E" w14:textId="77777777" w:rsidR="00330FCC" w:rsidRPr="00D96DB6" w:rsidRDefault="00330FCC" w:rsidP="00330FCC">
            <w:pPr>
              <w:autoSpaceDE w:val="0"/>
              <w:autoSpaceDN w:val="0"/>
              <w:adjustRightInd w:val="0"/>
              <w:rPr>
                <w:rFonts w:cs="SlimbachStd-Book"/>
              </w:rPr>
            </w:pPr>
          </w:p>
          <w:p w14:paraId="0F23C367" w14:textId="77777777" w:rsidR="00330FCC" w:rsidRDefault="00330FCC" w:rsidP="00330FCC">
            <w:pPr>
              <w:pStyle w:val="Opsomming1"/>
              <w:spacing w:before="120" w:after="120"/>
              <w:ind w:left="340" w:hanging="340"/>
              <w:rPr>
                <w:rFonts w:eastAsia="Calibri"/>
                <w:noProof/>
                <w:color w:val="auto"/>
              </w:rPr>
            </w:pPr>
            <w:r w:rsidRPr="00A15046">
              <w:rPr>
                <w:rFonts w:eastAsia="Calibri"/>
                <w:noProof/>
                <w:color w:val="auto"/>
              </w:rPr>
              <w:t xml:space="preserve">Wie kan helpen om </w:t>
            </w:r>
            <w:r>
              <w:rPr>
                <w:rFonts w:eastAsia="Calibri"/>
                <w:noProof/>
                <w:color w:val="auto"/>
              </w:rPr>
              <w:t>dat doel</w:t>
            </w:r>
            <w:r w:rsidRPr="00A15046">
              <w:rPr>
                <w:rFonts w:eastAsia="Calibri"/>
                <w:noProof/>
                <w:color w:val="auto"/>
              </w:rPr>
              <w:t xml:space="preserve"> te bereiken? </w:t>
            </w:r>
          </w:p>
          <w:p w14:paraId="288FDB5B" w14:textId="77777777" w:rsidR="00330FCC" w:rsidRDefault="00330FCC" w:rsidP="00330FCC">
            <w:pPr>
              <w:autoSpaceDE w:val="0"/>
              <w:autoSpaceDN w:val="0"/>
              <w:adjustRightInd w:val="0"/>
              <w:rPr>
                <w:rFonts w:cs="SlimbachStd-Book"/>
              </w:rPr>
            </w:pPr>
          </w:p>
          <w:p w14:paraId="31DEFD36" w14:textId="77777777" w:rsidR="00330FCC" w:rsidRDefault="00330FCC" w:rsidP="00330FCC">
            <w:pPr>
              <w:autoSpaceDE w:val="0"/>
              <w:autoSpaceDN w:val="0"/>
              <w:adjustRightInd w:val="0"/>
              <w:rPr>
                <w:rFonts w:cs="SlimbachStd-Book"/>
              </w:rPr>
            </w:pPr>
          </w:p>
          <w:p w14:paraId="52A4E193" w14:textId="77777777" w:rsidR="00330FCC" w:rsidRDefault="00330FCC" w:rsidP="00330FCC">
            <w:pPr>
              <w:autoSpaceDE w:val="0"/>
              <w:autoSpaceDN w:val="0"/>
              <w:adjustRightInd w:val="0"/>
              <w:rPr>
                <w:rFonts w:cs="SlimbachStd-Book"/>
              </w:rPr>
            </w:pPr>
          </w:p>
          <w:p w14:paraId="1A6E9FE4" w14:textId="77777777" w:rsidR="00330FCC" w:rsidRPr="00D96DB6" w:rsidRDefault="00330FCC" w:rsidP="00330FCC">
            <w:pPr>
              <w:autoSpaceDE w:val="0"/>
              <w:autoSpaceDN w:val="0"/>
              <w:adjustRightInd w:val="0"/>
              <w:rPr>
                <w:rFonts w:cs="SlimbachStd-Book"/>
              </w:rPr>
            </w:pPr>
          </w:p>
          <w:p w14:paraId="69DD4815" w14:textId="20F8BF5A" w:rsidR="00330FCC" w:rsidRDefault="00330FCC" w:rsidP="00330FCC">
            <w:pPr>
              <w:pStyle w:val="Opsomming1"/>
              <w:spacing w:before="120" w:after="120"/>
              <w:ind w:left="340" w:hanging="340"/>
              <w:rPr>
                <w:rFonts w:eastAsia="Calibri"/>
                <w:noProof/>
                <w:color w:val="auto"/>
              </w:rPr>
            </w:pPr>
            <w:r w:rsidRPr="00330FCC">
              <w:rPr>
                <w:rFonts w:cs="SlimbachStd-Book"/>
              </w:rPr>
              <w:t>Hoe</w:t>
            </w:r>
            <w:r w:rsidRPr="00A15046">
              <w:rPr>
                <w:rFonts w:eastAsia="Calibri"/>
                <w:noProof/>
                <w:color w:val="auto"/>
              </w:rPr>
              <w:t xml:space="preserve"> zou dat kunnen? Welke oplossingen heb je zelf? Welke aanvullingen heeft de leerkracht?</w:t>
            </w:r>
          </w:p>
          <w:p w14:paraId="639FA745" w14:textId="77777777" w:rsidR="00330FCC" w:rsidRDefault="00330FCC" w:rsidP="00330FCC">
            <w:pPr>
              <w:autoSpaceDE w:val="0"/>
              <w:autoSpaceDN w:val="0"/>
              <w:adjustRightInd w:val="0"/>
              <w:rPr>
                <w:rFonts w:cs="SlimbachStd-Book"/>
              </w:rPr>
            </w:pPr>
          </w:p>
          <w:p w14:paraId="7EE0F36F" w14:textId="77777777" w:rsidR="00330FCC" w:rsidRDefault="00330FCC" w:rsidP="00330FCC">
            <w:pPr>
              <w:autoSpaceDE w:val="0"/>
              <w:autoSpaceDN w:val="0"/>
              <w:adjustRightInd w:val="0"/>
              <w:rPr>
                <w:rFonts w:cs="SlimbachStd-Book"/>
              </w:rPr>
            </w:pPr>
          </w:p>
          <w:p w14:paraId="16E7D35A" w14:textId="77777777" w:rsidR="00330FCC" w:rsidRDefault="00330FCC" w:rsidP="00330FCC">
            <w:pPr>
              <w:autoSpaceDE w:val="0"/>
              <w:autoSpaceDN w:val="0"/>
              <w:adjustRightInd w:val="0"/>
              <w:rPr>
                <w:rFonts w:cs="SlimbachStd-Book"/>
              </w:rPr>
            </w:pPr>
          </w:p>
          <w:p w14:paraId="6286ABF4" w14:textId="2C043D8B" w:rsidR="00C617FA" w:rsidRDefault="00C617FA" w:rsidP="00330FCC">
            <w:pPr>
              <w:pStyle w:val="Opsomming1"/>
              <w:numPr>
                <w:ilvl w:val="0"/>
                <w:numId w:val="0"/>
              </w:numPr>
              <w:spacing w:after="120"/>
              <w:rPr>
                <w:rFonts w:cs="SlimbachStd-Book"/>
              </w:rPr>
            </w:pPr>
          </w:p>
        </w:tc>
      </w:tr>
    </w:tbl>
    <w:p w14:paraId="600F6B62" w14:textId="328097AD" w:rsidR="00330FCC" w:rsidRDefault="00330FCC"/>
    <w:p w14:paraId="0A47A6EF" w14:textId="77777777" w:rsidR="00330FCC" w:rsidRDefault="00330FCC">
      <w:pPr>
        <w:suppressAutoHyphens w:val="0"/>
      </w:pPr>
      <w:r>
        <w:br w:type="page"/>
      </w:r>
    </w:p>
    <w:tbl>
      <w:tblPr>
        <w:tblStyle w:val="Tabelraster"/>
        <w:tblW w:w="0" w:type="auto"/>
        <w:tblLook w:val="04A0" w:firstRow="1" w:lastRow="0" w:firstColumn="1" w:lastColumn="0" w:noHBand="0" w:noVBand="1"/>
      </w:tblPr>
      <w:tblGrid>
        <w:gridCol w:w="9060"/>
      </w:tblGrid>
      <w:tr w:rsidR="00C617FA" w:rsidRPr="00330FCC" w14:paraId="4E9671C7" w14:textId="77777777" w:rsidTr="000B7B27">
        <w:tc>
          <w:tcPr>
            <w:tcW w:w="9060" w:type="dxa"/>
          </w:tcPr>
          <w:p w14:paraId="31421117" w14:textId="668038C9" w:rsidR="00C617FA" w:rsidRPr="00330FCC" w:rsidRDefault="00330FCC" w:rsidP="00330FCC">
            <w:pPr>
              <w:pStyle w:val="Lijstalinea"/>
              <w:numPr>
                <w:ilvl w:val="0"/>
                <w:numId w:val="0"/>
              </w:numPr>
              <w:autoSpaceDE w:val="0"/>
              <w:autoSpaceDN w:val="0"/>
              <w:adjustRightInd w:val="0"/>
              <w:spacing w:before="120"/>
              <w:rPr>
                <w:rFonts w:cs="SlimbachStd-Book"/>
                <w:b/>
                <w:bCs/>
              </w:rPr>
            </w:pPr>
            <w:r w:rsidRPr="00330FCC">
              <w:rPr>
                <w:b/>
                <w:bCs/>
              </w:rPr>
              <w:lastRenderedPageBreak/>
              <w:t>AFSPRAKEN EN OPVOLGING</w:t>
            </w:r>
          </w:p>
        </w:tc>
      </w:tr>
      <w:tr w:rsidR="00330FCC" w:rsidRPr="00233A25" w14:paraId="4A847879" w14:textId="77777777" w:rsidTr="000B7B27">
        <w:tc>
          <w:tcPr>
            <w:tcW w:w="9060" w:type="dxa"/>
          </w:tcPr>
          <w:p w14:paraId="39B9D709" w14:textId="77777777" w:rsidR="00330FCC" w:rsidRPr="004F0E6C" w:rsidRDefault="00330FCC" w:rsidP="00330FCC">
            <w:pPr>
              <w:pStyle w:val="Opsomming1"/>
              <w:spacing w:before="120" w:after="120"/>
              <w:ind w:left="340" w:hanging="340"/>
              <w:rPr>
                <w:rFonts w:cs="SlimbachStd-Book"/>
              </w:rPr>
            </w:pPr>
            <w:r w:rsidRPr="004F0E6C">
              <w:rPr>
                <w:rFonts w:cs="SlimbachStd-Book"/>
              </w:rPr>
              <w:t xml:space="preserve">Wat gaan we doen? </w:t>
            </w:r>
          </w:p>
          <w:p w14:paraId="4C469A6F" w14:textId="77777777" w:rsidR="00330FCC" w:rsidRDefault="00330FCC" w:rsidP="00330FCC">
            <w:pPr>
              <w:autoSpaceDE w:val="0"/>
              <w:autoSpaceDN w:val="0"/>
              <w:adjustRightInd w:val="0"/>
              <w:rPr>
                <w:rFonts w:cs="SlimbachStd-Book"/>
              </w:rPr>
            </w:pPr>
          </w:p>
          <w:p w14:paraId="4B9F6D30" w14:textId="77777777" w:rsidR="00330FCC" w:rsidRDefault="00330FCC" w:rsidP="00330FCC">
            <w:pPr>
              <w:autoSpaceDE w:val="0"/>
              <w:autoSpaceDN w:val="0"/>
              <w:adjustRightInd w:val="0"/>
              <w:rPr>
                <w:rFonts w:cs="SlimbachStd-Book"/>
              </w:rPr>
            </w:pPr>
          </w:p>
          <w:p w14:paraId="3E2CB49C" w14:textId="77777777" w:rsidR="00330FCC" w:rsidRDefault="00330FCC" w:rsidP="00330FCC">
            <w:pPr>
              <w:autoSpaceDE w:val="0"/>
              <w:autoSpaceDN w:val="0"/>
              <w:adjustRightInd w:val="0"/>
              <w:rPr>
                <w:rFonts w:cs="SlimbachStd-Book"/>
              </w:rPr>
            </w:pPr>
          </w:p>
          <w:p w14:paraId="5419AD45" w14:textId="77777777" w:rsidR="00330FCC" w:rsidRPr="00D96DB6" w:rsidRDefault="00330FCC" w:rsidP="00330FCC">
            <w:pPr>
              <w:autoSpaceDE w:val="0"/>
              <w:autoSpaceDN w:val="0"/>
              <w:adjustRightInd w:val="0"/>
              <w:rPr>
                <w:rFonts w:cs="SlimbachStd-Book"/>
              </w:rPr>
            </w:pPr>
          </w:p>
          <w:p w14:paraId="7AC975D5" w14:textId="77777777" w:rsidR="00330FCC" w:rsidRPr="004F0E6C" w:rsidRDefault="00330FCC" w:rsidP="00330FCC">
            <w:pPr>
              <w:pStyle w:val="Opsomming1"/>
              <w:spacing w:before="120" w:after="120"/>
              <w:ind w:left="340" w:hanging="340"/>
              <w:rPr>
                <w:rFonts w:cs="SlimbachStd-Book"/>
              </w:rPr>
            </w:pPr>
            <w:r w:rsidRPr="004F0E6C">
              <w:rPr>
                <w:rFonts w:cs="SlimbachStd-Book"/>
              </w:rPr>
              <w:t xml:space="preserve">Wie doet wat en hoe? </w:t>
            </w:r>
          </w:p>
          <w:p w14:paraId="78191FC8" w14:textId="77777777" w:rsidR="00330FCC" w:rsidRDefault="00330FCC" w:rsidP="00330FCC">
            <w:pPr>
              <w:autoSpaceDE w:val="0"/>
              <w:autoSpaceDN w:val="0"/>
              <w:adjustRightInd w:val="0"/>
              <w:rPr>
                <w:rFonts w:cs="SlimbachStd-Book"/>
              </w:rPr>
            </w:pPr>
          </w:p>
          <w:p w14:paraId="76E53530" w14:textId="77777777" w:rsidR="00330FCC" w:rsidRDefault="00330FCC" w:rsidP="00330FCC">
            <w:pPr>
              <w:autoSpaceDE w:val="0"/>
              <w:autoSpaceDN w:val="0"/>
              <w:adjustRightInd w:val="0"/>
              <w:rPr>
                <w:rFonts w:cs="SlimbachStd-Book"/>
              </w:rPr>
            </w:pPr>
          </w:p>
          <w:p w14:paraId="52366441" w14:textId="77777777" w:rsidR="00330FCC" w:rsidRDefault="00330FCC" w:rsidP="00330FCC">
            <w:pPr>
              <w:autoSpaceDE w:val="0"/>
              <w:autoSpaceDN w:val="0"/>
              <w:adjustRightInd w:val="0"/>
              <w:rPr>
                <w:rFonts w:cs="SlimbachStd-Book"/>
              </w:rPr>
            </w:pPr>
          </w:p>
          <w:p w14:paraId="0BB0E829" w14:textId="77777777" w:rsidR="00330FCC" w:rsidRPr="00D96DB6" w:rsidRDefault="00330FCC" w:rsidP="00330FCC">
            <w:pPr>
              <w:autoSpaceDE w:val="0"/>
              <w:autoSpaceDN w:val="0"/>
              <w:adjustRightInd w:val="0"/>
              <w:rPr>
                <w:rFonts w:cs="SlimbachStd-Book"/>
              </w:rPr>
            </w:pPr>
          </w:p>
          <w:p w14:paraId="1DBA5F79" w14:textId="77777777" w:rsidR="00330FCC" w:rsidRPr="004F0E6C" w:rsidRDefault="00330FCC" w:rsidP="00330FCC">
            <w:pPr>
              <w:rPr>
                <w:rFonts w:cs="SlimbachStd-Book"/>
              </w:rPr>
            </w:pPr>
          </w:p>
          <w:p w14:paraId="3812ABF2" w14:textId="77777777" w:rsidR="00330FCC" w:rsidRDefault="00330FCC" w:rsidP="00330FCC">
            <w:pPr>
              <w:pStyle w:val="Opsomming1"/>
              <w:spacing w:before="120" w:after="120"/>
              <w:ind w:left="340" w:hanging="340"/>
              <w:rPr>
                <w:rFonts w:cs="SlimbachStd-Book"/>
              </w:rPr>
            </w:pPr>
            <w:r w:rsidRPr="004F0E6C">
              <w:rPr>
                <w:rFonts w:cs="SlimbachStd-Book"/>
              </w:rPr>
              <w:t xml:space="preserve">Wanneer evalueren we of het </w:t>
            </w:r>
            <w:r>
              <w:rPr>
                <w:rFonts w:cs="SlimbachStd-Book"/>
              </w:rPr>
              <w:t>ons doel bereikt is?</w:t>
            </w:r>
          </w:p>
          <w:p w14:paraId="3F5B302A" w14:textId="77777777" w:rsidR="00330FCC" w:rsidRDefault="00330FCC" w:rsidP="00330FCC">
            <w:pPr>
              <w:autoSpaceDE w:val="0"/>
              <w:autoSpaceDN w:val="0"/>
              <w:adjustRightInd w:val="0"/>
              <w:rPr>
                <w:rFonts w:cs="SlimbachStd-Book"/>
              </w:rPr>
            </w:pPr>
          </w:p>
          <w:p w14:paraId="28539F83" w14:textId="77777777" w:rsidR="00330FCC" w:rsidRDefault="00330FCC" w:rsidP="00330FCC">
            <w:pPr>
              <w:autoSpaceDE w:val="0"/>
              <w:autoSpaceDN w:val="0"/>
              <w:adjustRightInd w:val="0"/>
              <w:rPr>
                <w:rFonts w:cs="SlimbachStd-Book"/>
              </w:rPr>
            </w:pPr>
          </w:p>
          <w:p w14:paraId="2B1B3FC7" w14:textId="77777777" w:rsidR="00330FCC" w:rsidRDefault="00330FCC" w:rsidP="00330FCC">
            <w:pPr>
              <w:autoSpaceDE w:val="0"/>
              <w:autoSpaceDN w:val="0"/>
              <w:adjustRightInd w:val="0"/>
              <w:rPr>
                <w:rFonts w:cs="SlimbachStd-Book"/>
              </w:rPr>
            </w:pPr>
          </w:p>
          <w:p w14:paraId="04E46F0A" w14:textId="1D03DBC4" w:rsidR="00330FCC" w:rsidRDefault="00330FCC" w:rsidP="00330FCC">
            <w:pPr>
              <w:autoSpaceDE w:val="0"/>
              <w:autoSpaceDN w:val="0"/>
              <w:adjustRightInd w:val="0"/>
              <w:spacing w:after="120"/>
            </w:pPr>
          </w:p>
        </w:tc>
      </w:tr>
    </w:tbl>
    <w:p w14:paraId="27F0DD3F" w14:textId="6C4935D9" w:rsidR="00A15046" w:rsidRDefault="004F0E6C" w:rsidP="00075EFA">
      <w:pPr>
        <w:pStyle w:val="Kop1"/>
      </w:pPr>
      <w:r w:rsidRPr="7D37409F">
        <w:t>Bronnen</w:t>
      </w:r>
    </w:p>
    <w:p w14:paraId="3E8EC405" w14:textId="77777777" w:rsidR="00075EFA" w:rsidRPr="00075EFA" w:rsidRDefault="004F0E6C" w:rsidP="00075EFA">
      <w:pPr>
        <w:pStyle w:val="Lijstalinea"/>
        <w:spacing w:after="0"/>
        <w:ind w:left="340" w:hanging="340"/>
        <w:rPr>
          <w:rFonts w:asciiTheme="minorHAnsi" w:eastAsiaTheme="minorEastAsia" w:hAnsiTheme="minorHAnsi" w:cstheme="minorBidi"/>
        </w:rPr>
      </w:pPr>
      <w:r w:rsidRPr="7D37409F">
        <w:rPr>
          <w:rFonts w:eastAsia="Calibri"/>
        </w:rPr>
        <w:t>Vademecum Zorgbreed en Kansenrijk onderwijs</w:t>
      </w:r>
    </w:p>
    <w:p w14:paraId="2847A9DE" w14:textId="5E4FC498" w:rsidR="00075EFA" w:rsidRPr="00075EFA" w:rsidRDefault="009821FE" w:rsidP="00075EFA">
      <w:pPr>
        <w:pStyle w:val="Opsomming2"/>
        <w:ind w:left="680" w:hanging="340"/>
        <w:rPr>
          <w:rFonts w:asciiTheme="minorHAnsi" w:eastAsiaTheme="minorEastAsia" w:hAnsiTheme="minorHAnsi" w:cstheme="minorBidi"/>
        </w:rPr>
      </w:pPr>
      <w:hyperlink r:id="rId13" w:history="1">
        <w:r w:rsidR="00075EFA" w:rsidRPr="00075EFA">
          <w:rPr>
            <w:rStyle w:val="Hyperlink"/>
            <w:rFonts w:eastAsia="Calibri"/>
          </w:rPr>
          <w:t>b</w:t>
        </w:r>
        <w:r w:rsidR="004F0E6C" w:rsidRPr="00075EFA">
          <w:rPr>
            <w:rStyle w:val="Hyperlink"/>
            <w:rFonts w:eastAsia="Calibri"/>
          </w:rPr>
          <w:t xml:space="preserve">ouwsteen </w:t>
        </w:r>
        <w:r w:rsidR="00075EFA" w:rsidRPr="00075EFA">
          <w:rPr>
            <w:rStyle w:val="Hyperlink"/>
            <w:rFonts w:eastAsia="Calibri"/>
          </w:rPr>
          <w:t>g</w:t>
        </w:r>
        <w:r w:rsidR="004F0E6C" w:rsidRPr="00075EFA">
          <w:rPr>
            <w:rStyle w:val="Hyperlink"/>
            <w:rFonts w:eastAsia="Calibri"/>
          </w:rPr>
          <w:t>oed onderwijs</w:t>
        </w:r>
      </w:hyperlink>
    </w:p>
    <w:p w14:paraId="586C3585" w14:textId="77777777" w:rsidR="00075EFA" w:rsidRPr="00075EFA" w:rsidRDefault="009821FE" w:rsidP="00075EFA">
      <w:pPr>
        <w:pStyle w:val="Opsomming2"/>
        <w:ind w:left="680" w:hanging="340"/>
        <w:rPr>
          <w:rFonts w:asciiTheme="minorHAnsi" w:eastAsiaTheme="minorEastAsia" w:hAnsiTheme="minorHAnsi"/>
          <w:color w:val="000000" w:themeColor="text1"/>
        </w:rPr>
      </w:pPr>
      <w:hyperlink r:id="rId14" w:history="1">
        <w:r w:rsidR="00075EFA" w:rsidRPr="00075EFA">
          <w:rPr>
            <w:rStyle w:val="Hyperlink"/>
          </w:rPr>
          <w:t>b</w:t>
        </w:r>
        <w:r w:rsidR="14FB583E" w:rsidRPr="00075EFA">
          <w:rPr>
            <w:rStyle w:val="Hyperlink"/>
          </w:rPr>
          <w:t xml:space="preserve">ouwsteen </w:t>
        </w:r>
        <w:r w:rsidR="00075EFA" w:rsidRPr="00075EFA">
          <w:rPr>
            <w:rStyle w:val="Hyperlink"/>
          </w:rPr>
          <w:t>w</w:t>
        </w:r>
        <w:r w:rsidR="14FB583E" w:rsidRPr="00075EFA">
          <w:rPr>
            <w:rStyle w:val="Hyperlink"/>
          </w:rPr>
          <w:t>elbevinden</w:t>
        </w:r>
      </w:hyperlink>
    </w:p>
    <w:p w14:paraId="0217F486" w14:textId="5D1889BC" w:rsidR="004F0E6C" w:rsidRDefault="009821FE" w:rsidP="00075EFA">
      <w:pPr>
        <w:pStyle w:val="Opsomming2"/>
        <w:spacing w:after="60"/>
        <w:ind w:left="680" w:hanging="340"/>
        <w:rPr>
          <w:rFonts w:asciiTheme="minorHAnsi" w:eastAsiaTheme="minorEastAsia" w:hAnsiTheme="minorHAnsi"/>
          <w:color w:val="000000" w:themeColor="text1"/>
        </w:rPr>
      </w:pPr>
      <w:hyperlink r:id="rId15" w:history="1">
        <w:r w:rsidR="00075EFA" w:rsidRPr="00075EFA">
          <w:rPr>
            <w:rStyle w:val="Hyperlink"/>
            <w:rFonts w:eastAsia="Calibri"/>
          </w:rPr>
          <w:t>b</w:t>
        </w:r>
        <w:r w:rsidR="1DDF6358" w:rsidRPr="00075EFA">
          <w:rPr>
            <w:rStyle w:val="Hyperlink"/>
            <w:rFonts w:eastAsia="Calibri"/>
          </w:rPr>
          <w:t>ouwsteen</w:t>
        </w:r>
        <w:r w:rsidR="1DDF6358" w:rsidRPr="00075EFA">
          <w:rPr>
            <w:rStyle w:val="Hyperlink"/>
          </w:rPr>
          <w:t xml:space="preserve"> </w:t>
        </w:r>
        <w:r w:rsidR="00075EFA" w:rsidRPr="00075EFA">
          <w:rPr>
            <w:rStyle w:val="Hyperlink"/>
          </w:rPr>
          <w:t>o</w:t>
        </w:r>
        <w:r w:rsidR="1DDF6358" w:rsidRPr="00075EFA">
          <w:rPr>
            <w:rStyle w:val="Hyperlink"/>
          </w:rPr>
          <w:t>nderwijsloopbaanbegeleiding</w:t>
        </w:r>
      </w:hyperlink>
    </w:p>
    <w:p w14:paraId="248D9B1F" w14:textId="4A8AD61F" w:rsidR="004F0E6C" w:rsidRDefault="56CD8759" w:rsidP="00065438">
      <w:pPr>
        <w:pStyle w:val="Lijstalinea"/>
        <w:rPr>
          <w:rFonts w:eastAsia="Calibri"/>
        </w:rPr>
      </w:pPr>
      <w:r w:rsidRPr="00075EFA">
        <w:rPr>
          <w:rFonts w:eastAsia="Calibri"/>
        </w:rPr>
        <w:t>Growth mindedness: e</w:t>
      </w:r>
      <w:r w:rsidR="44351E0E" w:rsidRPr="00075EFA">
        <w:rPr>
          <w:rFonts w:eastAsia="Calibri"/>
        </w:rPr>
        <w:t>r</w:t>
      </w:r>
      <w:r w:rsidRPr="00075EFA">
        <w:rPr>
          <w:rFonts w:eastAsia="Calibri"/>
        </w:rPr>
        <w:t xml:space="preserve"> voor zorgen dat leerlingen deep learning skills (kritisch denken, samenwerken; softkills, 21st century skills) gebruiken en zo makkelijker herstellen van het halen van een laag cijfer (Grant and Dweck, 2003)</w:t>
      </w:r>
    </w:p>
    <w:sectPr w:rsidR="004F0E6C" w:rsidSect="00D32709">
      <w:footerReference w:type="even" r:id="rId16"/>
      <w:footerReference w:type="default" r:id="rId17"/>
      <w:footerReference w:type="first" r:id="rId18"/>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0E7F" w14:textId="77777777" w:rsidR="004B58ED" w:rsidRDefault="004B58ED" w:rsidP="00542652">
      <w:r>
        <w:separator/>
      </w:r>
    </w:p>
  </w:endnote>
  <w:endnote w:type="continuationSeparator" w:id="0">
    <w:p w14:paraId="56B91549" w14:textId="77777777" w:rsidR="004B58ED" w:rsidRDefault="004B58ED" w:rsidP="00542652">
      <w:r>
        <w:continuationSeparator/>
      </w:r>
    </w:p>
  </w:endnote>
  <w:endnote w:type="continuationNotice" w:id="1">
    <w:p w14:paraId="6402FDC5" w14:textId="77777777" w:rsidR="004B58ED" w:rsidRDefault="004B5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imbachStd-Book">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15B8"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363ABD" w:rsidRPr="00363ABD">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363ABD" w:rsidRPr="00363ABD">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DD22" w14:textId="32FF52EF"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233E8E13" wp14:editId="31DD2155">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D89E181">
      <w:rPr>
        <w:b/>
        <w:bCs/>
        <w:color w:val="404040" w:themeColor="text1" w:themeTint="BF"/>
        <w:sz w:val="18"/>
        <w:szCs w:val="18"/>
      </w:rPr>
      <w:fldChar w:fldCharType="begin"/>
    </w:r>
    <w:r w:rsidRPr="0D89E181">
      <w:rPr>
        <w:b/>
        <w:bCs/>
        <w:color w:val="404040" w:themeColor="text1" w:themeTint="BF"/>
        <w:sz w:val="18"/>
        <w:szCs w:val="18"/>
      </w:rPr>
      <w:instrText>PAGE  \* Arabic  \* MERGEFORMAT</w:instrText>
    </w:r>
    <w:r w:rsidRPr="0D89E181">
      <w:rPr>
        <w:b/>
        <w:bCs/>
        <w:color w:val="404040" w:themeColor="text1" w:themeTint="BF"/>
        <w:sz w:val="18"/>
        <w:szCs w:val="18"/>
      </w:rPr>
      <w:fldChar w:fldCharType="separate"/>
    </w:r>
    <w:r w:rsidR="635496B2" w:rsidRPr="0D89E181">
      <w:rPr>
        <w:b/>
        <w:bCs/>
        <w:noProof/>
        <w:color w:val="404040" w:themeColor="text1" w:themeTint="BF"/>
        <w:sz w:val="18"/>
        <w:szCs w:val="18"/>
        <w:lang w:val="nl-NL"/>
      </w:rPr>
      <w:t>3</w:t>
    </w:r>
    <w:r w:rsidRPr="0D89E181">
      <w:rPr>
        <w:b/>
        <w:bCs/>
        <w:color w:val="404040" w:themeColor="text1" w:themeTint="BF"/>
        <w:sz w:val="18"/>
        <w:szCs w:val="18"/>
      </w:rPr>
      <w:fldChar w:fldCharType="end"/>
    </w:r>
    <w:r w:rsidR="635496B2" w:rsidRPr="002267F6">
      <w:rPr>
        <w:color w:val="404040" w:themeColor="text1" w:themeTint="BF"/>
        <w:sz w:val="18"/>
        <w:szCs w:val="18"/>
        <w:lang w:val="nl-NL"/>
      </w:rPr>
      <w:t xml:space="preserve"> van </w:t>
    </w:r>
    <w:r w:rsidRPr="0D89E181">
      <w:rPr>
        <w:b/>
        <w:bCs/>
        <w:color w:val="404040" w:themeColor="text1" w:themeTint="BF"/>
        <w:sz w:val="18"/>
        <w:szCs w:val="18"/>
      </w:rPr>
      <w:fldChar w:fldCharType="begin"/>
    </w:r>
    <w:r w:rsidRPr="0D89E181">
      <w:rPr>
        <w:b/>
        <w:bCs/>
        <w:color w:val="404040" w:themeColor="text1" w:themeTint="BF"/>
        <w:sz w:val="18"/>
        <w:szCs w:val="18"/>
      </w:rPr>
      <w:instrText>NUMPAGES  \* Arabic  \* MERGEFORMAT</w:instrText>
    </w:r>
    <w:r w:rsidRPr="0D89E181">
      <w:rPr>
        <w:b/>
        <w:bCs/>
        <w:color w:val="404040" w:themeColor="text1" w:themeTint="BF"/>
        <w:sz w:val="18"/>
        <w:szCs w:val="18"/>
      </w:rPr>
      <w:fldChar w:fldCharType="separate"/>
    </w:r>
    <w:r w:rsidR="635496B2" w:rsidRPr="0D89E181">
      <w:rPr>
        <w:b/>
        <w:bCs/>
        <w:noProof/>
        <w:color w:val="404040" w:themeColor="text1" w:themeTint="BF"/>
        <w:sz w:val="18"/>
        <w:szCs w:val="18"/>
        <w:lang w:val="nl-NL"/>
      </w:rPr>
      <w:t>3</w:t>
    </w:r>
    <w:r w:rsidRPr="0D89E181">
      <w:rPr>
        <w:b/>
        <w:bCs/>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530A" w14:textId="13649B0E" w:rsidR="00742BE1" w:rsidRPr="000D5051" w:rsidRDefault="00742BE1" w:rsidP="00A72D9E">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9D30" w14:textId="77777777" w:rsidR="004B58ED" w:rsidRDefault="004B58ED" w:rsidP="00542652">
      <w:r>
        <w:separator/>
      </w:r>
    </w:p>
  </w:footnote>
  <w:footnote w:type="continuationSeparator" w:id="0">
    <w:p w14:paraId="792B3C0C" w14:textId="77777777" w:rsidR="004B58ED" w:rsidRDefault="004B58ED" w:rsidP="00542652">
      <w:r>
        <w:continuationSeparator/>
      </w:r>
    </w:p>
    <w:p w14:paraId="0AAB9DCF" w14:textId="77777777" w:rsidR="004B58ED" w:rsidRDefault="004B58ED"/>
    <w:p w14:paraId="74D1D501" w14:textId="77777777" w:rsidR="004B58ED" w:rsidRDefault="004B58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880D93"/>
    <w:multiLevelType w:val="hybridMultilevel"/>
    <w:tmpl w:val="BF106BF4"/>
    <w:lvl w:ilvl="0" w:tplc="BA026BCA">
      <w:start w:val="3"/>
      <w:numFmt w:val="bullet"/>
      <w:lvlText w:val=""/>
      <w:lvlJc w:val="left"/>
      <w:pPr>
        <w:ind w:left="720" w:hanging="360"/>
      </w:pPr>
      <w:rPr>
        <w:rFonts w:ascii="Wingdings" w:eastAsiaTheme="minorHAnsi" w:hAnsi="Wingdings" w:cs="SlimbachStd-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7D609F"/>
    <w:multiLevelType w:val="hybridMultilevel"/>
    <w:tmpl w:val="B85054A6"/>
    <w:lvl w:ilvl="0" w:tplc="78D64B6A">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9C30F5"/>
    <w:multiLevelType w:val="hybridMultilevel"/>
    <w:tmpl w:val="30628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7543409"/>
    <w:multiLevelType w:val="hybridMultilevel"/>
    <w:tmpl w:val="E8C2DA7C"/>
    <w:lvl w:ilvl="0" w:tplc="D5BABFF0">
      <w:start w:val="1"/>
      <w:numFmt w:val="bullet"/>
      <w:lvlText w:val=""/>
      <w:lvlJc w:val="left"/>
      <w:pPr>
        <w:ind w:left="1352" w:hanging="360"/>
      </w:pPr>
      <w:rPr>
        <w:rFonts w:ascii="Symbol" w:hAnsi="Symbol"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11" w15:restartNumberingAfterBreak="0">
    <w:nsid w:val="4BA242E6"/>
    <w:multiLevelType w:val="multilevel"/>
    <w:tmpl w:val="084A3E0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2" w15:restartNumberingAfterBreak="0">
    <w:nsid w:val="4F69340B"/>
    <w:multiLevelType w:val="hybridMultilevel"/>
    <w:tmpl w:val="87FA0BA8"/>
    <w:lvl w:ilvl="0" w:tplc="5F00FEF4">
      <w:start w:val="3"/>
      <w:numFmt w:val="bullet"/>
      <w:lvlText w:val=""/>
      <w:lvlJc w:val="left"/>
      <w:pPr>
        <w:ind w:left="1080" w:hanging="360"/>
      </w:pPr>
      <w:rPr>
        <w:rFonts w:ascii="Wingdings" w:eastAsia="Times New Roman" w:hAnsi="Wingdings" w:cs="SlimbachStd-Book"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08668C6"/>
    <w:multiLevelType w:val="hybridMultilevel"/>
    <w:tmpl w:val="D550FE3C"/>
    <w:lvl w:ilvl="0" w:tplc="FB2447B2">
      <w:start w:val="1"/>
      <w:numFmt w:val="bullet"/>
      <w:lvlText w:val=""/>
      <w:lvlJc w:val="left"/>
      <w:pPr>
        <w:ind w:left="720" w:hanging="360"/>
      </w:pPr>
      <w:rPr>
        <w:rFonts w:ascii="Wingdings" w:eastAsiaTheme="minorHAnsi" w:hAnsi="Wingdings" w:cs="SlimbachStd-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FA7913"/>
    <w:multiLevelType w:val="hybridMultilevel"/>
    <w:tmpl w:val="A9A470AE"/>
    <w:lvl w:ilvl="0" w:tplc="710A1DFC">
      <w:start w:val="1"/>
      <w:numFmt w:val="bullet"/>
      <w:lvlText w:val=""/>
      <w:lvlJc w:val="left"/>
      <w:pPr>
        <w:ind w:left="720" w:hanging="360"/>
      </w:pPr>
      <w:rPr>
        <w:rFonts w:ascii="Wingdings" w:eastAsiaTheme="minorHAnsi" w:hAnsi="Wingdings" w:cs="SlimbachStd-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5B75DE"/>
    <w:multiLevelType w:val="hybridMultilevel"/>
    <w:tmpl w:val="0C1608BE"/>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5C6765B"/>
    <w:multiLevelType w:val="hybridMultilevel"/>
    <w:tmpl w:val="5E8ED1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666BB3"/>
    <w:multiLevelType w:val="hybridMultilevel"/>
    <w:tmpl w:val="7292BADE"/>
    <w:lvl w:ilvl="0" w:tplc="D5BABFF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11"/>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11"/>
  </w:num>
  <w:num w:numId="6">
    <w:abstractNumId w:val="6"/>
  </w:num>
  <w:num w:numId="7">
    <w:abstractNumId w:val="15"/>
  </w:num>
  <w:num w:numId="8">
    <w:abstractNumId w:val="9"/>
  </w:num>
  <w:num w:numId="9">
    <w:abstractNumId w:val="20"/>
  </w:num>
  <w:num w:numId="10">
    <w:abstractNumId w:val="2"/>
  </w:num>
  <w:num w:numId="11">
    <w:abstractNumId w:val="8"/>
  </w:num>
  <w:num w:numId="12">
    <w:abstractNumId w:val="16"/>
  </w:num>
  <w:num w:numId="13">
    <w:abstractNumId w:val="0"/>
  </w:num>
  <w:num w:numId="14">
    <w:abstractNumId w:val="5"/>
  </w:num>
  <w:num w:numId="15">
    <w:abstractNumId w:val="4"/>
  </w:num>
  <w:num w:numId="16">
    <w:abstractNumId w:val="19"/>
  </w:num>
  <w:num w:numId="17">
    <w:abstractNumId w:val="10"/>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3"/>
  </w:num>
  <w:num w:numId="21">
    <w:abstractNumId w:val="14"/>
  </w:num>
  <w:num w:numId="22">
    <w:abstractNumId w:val="12"/>
  </w:num>
  <w:num w:numId="23">
    <w:abstractNumId w:val="1"/>
  </w:num>
  <w:num w:numId="24">
    <w:abstractNumId w:val="7"/>
  </w:num>
  <w:num w:numId="25">
    <w:abstractNumId w:val="15"/>
  </w:num>
  <w:num w:numId="26">
    <w:abstractNumId w:val="1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9"/>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BD"/>
    <w:rsid w:val="00005053"/>
    <w:rsid w:val="00020948"/>
    <w:rsid w:val="0002559F"/>
    <w:rsid w:val="00034324"/>
    <w:rsid w:val="00050125"/>
    <w:rsid w:val="00075EFA"/>
    <w:rsid w:val="000B69DC"/>
    <w:rsid w:val="000B7B27"/>
    <w:rsid w:val="000C5ED7"/>
    <w:rsid w:val="000C68C2"/>
    <w:rsid w:val="000D5051"/>
    <w:rsid w:val="001047F7"/>
    <w:rsid w:val="00124E96"/>
    <w:rsid w:val="00125451"/>
    <w:rsid w:val="00127D92"/>
    <w:rsid w:val="001539F1"/>
    <w:rsid w:val="00167FAC"/>
    <w:rsid w:val="001755E4"/>
    <w:rsid w:val="00184DC6"/>
    <w:rsid w:val="00184F88"/>
    <w:rsid w:val="00192F4A"/>
    <w:rsid w:val="00195631"/>
    <w:rsid w:val="001A41EB"/>
    <w:rsid w:val="001A5011"/>
    <w:rsid w:val="001B4CC6"/>
    <w:rsid w:val="001C0C5E"/>
    <w:rsid w:val="001C2532"/>
    <w:rsid w:val="001D316F"/>
    <w:rsid w:val="001E28E7"/>
    <w:rsid w:val="001E2B0B"/>
    <w:rsid w:val="001E41DD"/>
    <w:rsid w:val="001E7667"/>
    <w:rsid w:val="00200D48"/>
    <w:rsid w:val="0020522C"/>
    <w:rsid w:val="0022385B"/>
    <w:rsid w:val="00225806"/>
    <w:rsid w:val="00233A25"/>
    <w:rsid w:val="00244327"/>
    <w:rsid w:val="00250907"/>
    <w:rsid w:val="0026274E"/>
    <w:rsid w:val="0026610B"/>
    <w:rsid w:val="002714E4"/>
    <w:rsid w:val="00272DF7"/>
    <w:rsid w:val="00282BB1"/>
    <w:rsid w:val="002862E9"/>
    <w:rsid w:val="00290079"/>
    <w:rsid w:val="002A684B"/>
    <w:rsid w:val="002C6FD7"/>
    <w:rsid w:val="002D5628"/>
    <w:rsid w:val="002E25CA"/>
    <w:rsid w:val="002F25BF"/>
    <w:rsid w:val="00300B41"/>
    <w:rsid w:val="00305086"/>
    <w:rsid w:val="0031624F"/>
    <w:rsid w:val="0032251D"/>
    <w:rsid w:val="00323038"/>
    <w:rsid w:val="00330FCC"/>
    <w:rsid w:val="0034324A"/>
    <w:rsid w:val="00344488"/>
    <w:rsid w:val="00355407"/>
    <w:rsid w:val="003556C8"/>
    <w:rsid w:val="003569C5"/>
    <w:rsid w:val="00363ABD"/>
    <w:rsid w:val="00366D4E"/>
    <w:rsid w:val="003770F7"/>
    <w:rsid w:val="00377AFC"/>
    <w:rsid w:val="00380F0A"/>
    <w:rsid w:val="003A7EB5"/>
    <w:rsid w:val="003C3080"/>
    <w:rsid w:val="003C365A"/>
    <w:rsid w:val="003D02CD"/>
    <w:rsid w:val="003D42FA"/>
    <w:rsid w:val="00405283"/>
    <w:rsid w:val="0042162A"/>
    <w:rsid w:val="004305D4"/>
    <w:rsid w:val="004359EC"/>
    <w:rsid w:val="00437BBA"/>
    <w:rsid w:val="00442F4C"/>
    <w:rsid w:val="00450BE0"/>
    <w:rsid w:val="00456013"/>
    <w:rsid w:val="00456B7A"/>
    <w:rsid w:val="0046180B"/>
    <w:rsid w:val="00475418"/>
    <w:rsid w:val="0047687E"/>
    <w:rsid w:val="004A3E71"/>
    <w:rsid w:val="004B2B1D"/>
    <w:rsid w:val="004B58ED"/>
    <w:rsid w:val="004C3FCD"/>
    <w:rsid w:val="004D062F"/>
    <w:rsid w:val="004F0E6C"/>
    <w:rsid w:val="004F5EB3"/>
    <w:rsid w:val="004F670C"/>
    <w:rsid w:val="00502BEF"/>
    <w:rsid w:val="00507B8D"/>
    <w:rsid w:val="0051512A"/>
    <w:rsid w:val="0051626C"/>
    <w:rsid w:val="00524566"/>
    <w:rsid w:val="00542652"/>
    <w:rsid w:val="00542F14"/>
    <w:rsid w:val="00573614"/>
    <w:rsid w:val="00582D2E"/>
    <w:rsid w:val="0058457E"/>
    <w:rsid w:val="00587F9C"/>
    <w:rsid w:val="005B6E7C"/>
    <w:rsid w:val="005B732D"/>
    <w:rsid w:val="005C2046"/>
    <w:rsid w:val="005C4006"/>
    <w:rsid w:val="0060187B"/>
    <w:rsid w:val="00620A2B"/>
    <w:rsid w:val="00621CBE"/>
    <w:rsid w:val="00624ECB"/>
    <w:rsid w:val="00640317"/>
    <w:rsid w:val="00643BB3"/>
    <w:rsid w:val="006505A5"/>
    <w:rsid w:val="0065447F"/>
    <w:rsid w:val="00657AE7"/>
    <w:rsid w:val="0066310A"/>
    <w:rsid w:val="00664D1D"/>
    <w:rsid w:val="00675BA9"/>
    <w:rsid w:val="0068504D"/>
    <w:rsid w:val="006872E7"/>
    <w:rsid w:val="00688899"/>
    <w:rsid w:val="006903EF"/>
    <w:rsid w:val="00692DD9"/>
    <w:rsid w:val="006A5A53"/>
    <w:rsid w:val="006B3DD8"/>
    <w:rsid w:val="006D3F09"/>
    <w:rsid w:val="00701086"/>
    <w:rsid w:val="007115EE"/>
    <w:rsid w:val="00711A8E"/>
    <w:rsid w:val="00714439"/>
    <w:rsid w:val="0071469E"/>
    <w:rsid w:val="00716850"/>
    <w:rsid w:val="00727F36"/>
    <w:rsid w:val="00733752"/>
    <w:rsid w:val="00737230"/>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CFA23"/>
    <w:rsid w:val="007D5840"/>
    <w:rsid w:val="007D7685"/>
    <w:rsid w:val="007E5CF1"/>
    <w:rsid w:val="007E6DC0"/>
    <w:rsid w:val="007F00C2"/>
    <w:rsid w:val="007F27AB"/>
    <w:rsid w:val="00803E9F"/>
    <w:rsid w:val="00831D21"/>
    <w:rsid w:val="00844A02"/>
    <w:rsid w:val="00861A96"/>
    <w:rsid w:val="00863F63"/>
    <w:rsid w:val="00876958"/>
    <w:rsid w:val="008854E2"/>
    <w:rsid w:val="008A1FC5"/>
    <w:rsid w:val="008A2765"/>
    <w:rsid w:val="008A5DFF"/>
    <w:rsid w:val="008B663C"/>
    <w:rsid w:val="008D4918"/>
    <w:rsid w:val="008E3DF9"/>
    <w:rsid w:val="008E65BF"/>
    <w:rsid w:val="00900DA2"/>
    <w:rsid w:val="0090100B"/>
    <w:rsid w:val="0090582A"/>
    <w:rsid w:val="009123EA"/>
    <w:rsid w:val="009265A6"/>
    <w:rsid w:val="009327EA"/>
    <w:rsid w:val="00943AF2"/>
    <w:rsid w:val="00980DCE"/>
    <w:rsid w:val="009821FE"/>
    <w:rsid w:val="00982889"/>
    <w:rsid w:val="00983866"/>
    <w:rsid w:val="0099620A"/>
    <w:rsid w:val="009A6EA2"/>
    <w:rsid w:val="009B076E"/>
    <w:rsid w:val="009B235B"/>
    <w:rsid w:val="009B4946"/>
    <w:rsid w:val="009B63B2"/>
    <w:rsid w:val="009D610A"/>
    <w:rsid w:val="009E61A9"/>
    <w:rsid w:val="009F000C"/>
    <w:rsid w:val="00A0066B"/>
    <w:rsid w:val="00A04E1D"/>
    <w:rsid w:val="00A15046"/>
    <w:rsid w:val="00A442E2"/>
    <w:rsid w:val="00A44960"/>
    <w:rsid w:val="00A52B82"/>
    <w:rsid w:val="00A72D9E"/>
    <w:rsid w:val="00A74D60"/>
    <w:rsid w:val="00A75F66"/>
    <w:rsid w:val="00A84694"/>
    <w:rsid w:val="00A90E5B"/>
    <w:rsid w:val="00AB68EC"/>
    <w:rsid w:val="00AC1381"/>
    <w:rsid w:val="00AC43ED"/>
    <w:rsid w:val="00AE3D10"/>
    <w:rsid w:val="00B0652B"/>
    <w:rsid w:val="00B11F4E"/>
    <w:rsid w:val="00B3089F"/>
    <w:rsid w:val="00B333D2"/>
    <w:rsid w:val="00B33B85"/>
    <w:rsid w:val="00B45EA0"/>
    <w:rsid w:val="00B46550"/>
    <w:rsid w:val="00B46939"/>
    <w:rsid w:val="00B51E01"/>
    <w:rsid w:val="00B614E7"/>
    <w:rsid w:val="00B66369"/>
    <w:rsid w:val="00B74B05"/>
    <w:rsid w:val="00B9372F"/>
    <w:rsid w:val="00B965B4"/>
    <w:rsid w:val="00BC3446"/>
    <w:rsid w:val="00BD17BC"/>
    <w:rsid w:val="00BE5126"/>
    <w:rsid w:val="00BF535C"/>
    <w:rsid w:val="00C02ED3"/>
    <w:rsid w:val="00C06487"/>
    <w:rsid w:val="00C3301F"/>
    <w:rsid w:val="00C34916"/>
    <w:rsid w:val="00C42227"/>
    <w:rsid w:val="00C617FA"/>
    <w:rsid w:val="00C73101"/>
    <w:rsid w:val="00C76094"/>
    <w:rsid w:val="00C93D8E"/>
    <w:rsid w:val="00CA1BF4"/>
    <w:rsid w:val="00CA2ADD"/>
    <w:rsid w:val="00CA70E6"/>
    <w:rsid w:val="00CB1B2C"/>
    <w:rsid w:val="00CC1472"/>
    <w:rsid w:val="00CC45E2"/>
    <w:rsid w:val="00CC608A"/>
    <w:rsid w:val="00CF2CFC"/>
    <w:rsid w:val="00D153F1"/>
    <w:rsid w:val="00D2120A"/>
    <w:rsid w:val="00D27963"/>
    <w:rsid w:val="00D32709"/>
    <w:rsid w:val="00D35E05"/>
    <w:rsid w:val="00D47932"/>
    <w:rsid w:val="00D57927"/>
    <w:rsid w:val="00D62CAD"/>
    <w:rsid w:val="00D71FD9"/>
    <w:rsid w:val="00D7757C"/>
    <w:rsid w:val="00D91EDD"/>
    <w:rsid w:val="00D96DB6"/>
    <w:rsid w:val="00DA2DE5"/>
    <w:rsid w:val="00DB668E"/>
    <w:rsid w:val="00DC1E08"/>
    <w:rsid w:val="00DC7675"/>
    <w:rsid w:val="00DF09AC"/>
    <w:rsid w:val="00DF17C0"/>
    <w:rsid w:val="00DF5E2B"/>
    <w:rsid w:val="00E02A25"/>
    <w:rsid w:val="00E03F61"/>
    <w:rsid w:val="00E04192"/>
    <w:rsid w:val="00E118DD"/>
    <w:rsid w:val="00E14111"/>
    <w:rsid w:val="00E2096D"/>
    <w:rsid w:val="00E47C80"/>
    <w:rsid w:val="00E53ADC"/>
    <w:rsid w:val="00E557ED"/>
    <w:rsid w:val="00E73A6D"/>
    <w:rsid w:val="00E75062"/>
    <w:rsid w:val="00E8057D"/>
    <w:rsid w:val="00E82741"/>
    <w:rsid w:val="00E94E6B"/>
    <w:rsid w:val="00E95386"/>
    <w:rsid w:val="00EA6F08"/>
    <w:rsid w:val="00EB0938"/>
    <w:rsid w:val="00EB3154"/>
    <w:rsid w:val="00EB3381"/>
    <w:rsid w:val="00EC0A43"/>
    <w:rsid w:val="00EC13F1"/>
    <w:rsid w:val="00EC194F"/>
    <w:rsid w:val="00EC32A1"/>
    <w:rsid w:val="00EC3B8F"/>
    <w:rsid w:val="00EE1643"/>
    <w:rsid w:val="00EF0587"/>
    <w:rsid w:val="00EF1C47"/>
    <w:rsid w:val="00F01269"/>
    <w:rsid w:val="00F2108F"/>
    <w:rsid w:val="00F24820"/>
    <w:rsid w:val="00F2707D"/>
    <w:rsid w:val="00F5043B"/>
    <w:rsid w:val="00F62FF5"/>
    <w:rsid w:val="00F70B2F"/>
    <w:rsid w:val="00F75290"/>
    <w:rsid w:val="00F82436"/>
    <w:rsid w:val="00F8750F"/>
    <w:rsid w:val="00F93C1B"/>
    <w:rsid w:val="00F96046"/>
    <w:rsid w:val="00FA6EC9"/>
    <w:rsid w:val="00FB2345"/>
    <w:rsid w:val="00FF70DB"/>
    <w:rsid w:val="02B3FFA9"/>
    <w:rsid w:val="02B7974D"/>
    <w:rsid w:val="042809DE"/>
    <w:rsid w:val="0A0B7033"/>
    <w:rsid w:val="0B1CDEA0"/>
    <w:rsid w:val="0D89E181"/>
    <w:rsid w:val="0F38C75B"/>
    <w:rsid w:val="112F6B7B"/>
    <w:rsid w:val="14FB583E"/>
    <w:rsid w:val="18007794"/>
    <w:rsid w:val="1C5FAAA5"/>
    <w:rsid w:val="1DDF6358"/>
    <w:rsid w:val="28292BF3"/>
    <w:rsid w:val="294458D9"/>
    <w:rsid w:val="2A4517A8"/>
    <w:rsid w:val="31D73752"/>
    <w:rsid w:val="391E8F49"/>
    <w:rsid w:val="39DB6D37"/>
    <w:rsid w:val="3AB1D08D"/>
    <w:rsid w:val="3D184FA4"/>
    <w:rsid w:val="3DE11295"/>
    <w:rsid w:val="44351E0E"/>
    <w:rsid w:val="465F241B"/>
    <w:rsid w:val="4A015E1A"/>
    <w:rsid w:val="4B3269CE"/>
    <w:rsid w:val="5034BF70"/>
    <w:rsid w:val="523B65E3"/>
    <w:rsid w:val="55DBE46C"/>
    <w:rsid w:val="56CD8759"/>
    <w:rsid w:val="5C2F7F6D"/>
    <w:rsid w:val="629FC27C"/>
    <w:rsid w:val="62C3CBD9"/>
    <w:rsid w:val="635496B2"/>
    <w:rsid w:val="699F945F"/>
    <w:rsid w:val="6A2C8317"/>
    <w:rsid w:val="722BECD1"/>
    <w:rsid w:val="73126EA5"/>
    <w:rsid w:val="7370D68D"/>
    <w:rsid w:val="797AB871"/>
    <w:rsid w:val="79C33C77"/>
    <w:rsid w:val="7D37409F"/>
    <w:rsid w:val="7F44C7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B5D91"/>
  <w15:docId w15:val="{7C66BD9B-094B-4C3B-9F01-094D1F2C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075EFA"/>
    <w:pPr>
      <w:keepNext/>
      <w:keepLines/>
      <w:numPr>
        <w:numId w:val="5"/>
      </w:numPr>
      <w:spacing w:before="240" w:after="240" w:line="240" w:lineRule="auto"/>
      <w:ind w:left="992" w:hanging="992"/>
      <w:outlineLvl w:val="0"/>
    </w:pPr>
    <w:rPr>
      <w:rFonts w:eastAsia="Calibri" w:cstheme="majorBidi"/>
      <w:b/>
      <w:noProof/>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5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75EFA"/>
    <w:rPr>
      <w:rFonts w:ascii="Trebuchet MS" w:eastAsia="Calibri" w:hAnsi="Trebuchet MS" w:cstheme="majorBidi"/>
      <w:b/>
      <w:noProof/>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table" w:customStyle="1" w:styleId="Tabelraster1">
    <w:name w:val="Tabelraster1"/>
    <w:basedOn w:val="Standaardtabel"/>
    <w:next w:val="Tabelraster"/>
    <w:uiPriority w:val="39"/>
    <w:rsid w:val="005245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katholiekonderwijs.vlaanderen/vademecum-zorg-en-kansen/krachtige-leeromgev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arolien.evenepoel\AppData\Local\Microsoft\Windows\INetCache\Content.Outlook\WY3D2C0Q\www.katholiekonderwijs.vlaanderen" TargetMode="External"/><Relationship Id="rId5" Type="http://schemas.openxmlformats.org/officeDocument/2006/relationships/numbering" Target="numbering.xml"/><Relationship Id="rId15" Type="http://schemas.openxmlformats.org/officeDocument/2006/relationships/hyperlink" Target="https://pro.katholiekonderwijs.vlaanderen/vademecum-zorg-en-kansen/onderwijsloopba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katholiekonderwijs.vlaanderen/vademecum-zorg-en-kansen/welbevind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8AB4FEC4F9493BB3DD60C0D1A4A875"/>
        <w:category>
          <w:name w:val="Algemeen"/>
          <w:gallery w:val="placeholder"/>
        </w:category>
        <w:types>
          <w:type w:val="bbPlcHdr"/>
        </w:types>
        <w:behaviors>
          <w:behavior w:val="content"/>
        </w:behaviors>
        <w:guid w:val="{BFE4D247-79B9-4372-93BA-6D87629F73DB}"/>
      </w:docPartPr>
      <w:docPartBody>
        <w:p w:rsidR="0029439F" w:rsidRDefault="001A41EB">
          <w:pPr>
            <w:pStyle w:val="4F8AB4FEC4F9493BB3DD60C0D1A4A875"/>
          </w:pPr>
          <w:r>
            <w:rPr>
              <w:rStyle w:val="Tekstvantijdelijkeaanduiding"/>
            </w:rPr>
            <w:t>Dienst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imbachStd-Book">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9F"/>
    <w:rsid w:val="001A41EB"/>
    <w:rsid w:val="0029439F"/>
    <w:rsid w:val="00CD44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F8AB4FEC4F9493BB3DD60C0D1A4A875">
    <w:name w:val="4F8AB4FEC4F9493BB3DD60C0D1A4A875"/>
  </w:style>
  <w:style w:type="paragraph" w:customStyle="1" w:styleId="37062CE13EC2403E92FD9D489B721B69">
    <w:name w:val="37062CE13EC2403E92FD9D489B721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D991373470C5449CA0776A0FF7ABA8" ma:contentTypeVersion="2" ma:contentTypeDescription="Create a new document." ma:contentTypeScope="" ma:versionID="26c891d66571f6882ef5102c73e05469">
  <xsd:schema xmlns:xsd="http://www.w3.org/2001/XMLSchema" xmlns:xs="http://www.w3.org/2001/XMLSchema" xmlns:p="http://schemas.microsoft.com/office/2006/metadata/properties" xmlns:ns2="a76db6c7-0232-4f41-b2b5-fc1a387a37fb" targetNamespace="http://schemas.microsoft.com/office/2006/metadata/properties" ma:root="true" ma:fieldsID="298509837ab9c54ebff000a15aab2ec3" ns2:_="">
    <xsd:import namespace="a76db6c7-0232-4f41-b2b5-fc1a387a37f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db6c7-0232-4f41-b2b5-fc1a387a3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31E8C-EFB3-4DB5-B800-C1CB093631E9}">
  <ds:schemaRefs>
    <ds:schemaRef ds:uri="http://schemas.microsoft.com/sharepoint/v3/contenttype/forms"/>
  </ds:schemaRefs>
</ds:datastoreItem>
</file>

<file path=customXml/itemProps2.xml><?xml version="1.0" encoding="utf-8"?>
<ds:datastoreItem xmlns:ds="http://schemas.openxmlformats.org/officeDocument/2006/customXml" ds:itemID="{70DD6BAA-4453-47E2-BCA9-4EA0903C22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customXml/itemProps4.xml><?xml version="1.0" encoding="utf-8"?>
<ds:datastoreItem xmlns:ds="http://schemas.openxmlformats.org/officeDocument/2006/customXml" ds:itemID="{D4E2873F-B006-4919-BAF4-74D9FEFA0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db6c7-0232-4f41-b2b5-fc1a387a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Document_staand</Template>
  <TotalTime>17</TotalTime>
  <Pages>3</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Bressers Katrien</dc:creator>
  <cp:lastModifiedBy>Wendy Meulemans</cp:lastModifiedBy>
  <cp:revision>12</cp:revision>
  <dcterms:created xsi:type="dcterms:W3CDTF">2020-06-23T09:06:00Z</dcterms:created>
  <dcterms:modified xsi:type="dcterms:W3CDTF">2020-08-19T06:39:00Z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0x0101003DD991373470C5449CA0776A0FF7ABA8</vt:lpwstr>
  </property>
</Properties>
</file>